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9B9C" w14:textId="53312E2E" w:rsidR="00C22993" w:rsidRDefault="00113D25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w:pict w14:anchorId="7244A08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7.6pt;margin-top:-6.5pt;width:187.2pt;height:79.8pt;z-index:251657728;mso-wrap-distance-left:0;mso-wrap-distance-right:0;mso-position-horizontal:absolute;mso-position-horizontal-relative:text;mso-position-vertical:absolute;mso-position-vertical-relative:text" o:allowincell="f" filled="f" stroked="f">
            <v:textbox>
              <w:txbxContent>
                <w:p w14:paraId="2AF3F511" w14:textId="77777777" w:rsidR="00C22993" w:rsidRPr="00B17D75" w:rsidRDefault="00E41749">
                  <w:pPr>
                    <w:jc w:val="right"/>
                    <w:rPr>
                      <w:rFonts w:ascii="Helvetica" w:hAnsi="Helvetica"/>
                      <w:sz w:val="16"/>
                    </w:rPr>
                  </w:pPr>
                  <w:r w:rsidRPr="00B17D75">
                    <w:rPr>
                      <w:rFonts w:ascii="Helvetica" w:hAnsi="Helvetica"/>
                      <w:sz w:val="16"/>
                    </w:rPr>
                    <w:t>BC Teachers’ Federation</w:t>
                  </w:r>
                </w:p>
                <w:p w14:paraId="6C0D48AB" w14:textId="65C103E5" w:rsidR="00B17D75" w:rsidRDefault="00B17D75">
                  <w:pPr>
                    <w:jc w:val="right"/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>Member Records and Fees Department</w:t>
                  </w:r>
                </w:p>
                <w:p w14:paraId="54A9AA80" w14:textId="77777777" w:rsidR="00C22993" w:rsidRPr="00B17D75" w:rsidRDefault="00E41749">
                  <w:pPr>
                    <w:jc w:val="right"/>
                    <w:rPr>
                      <w:rFonts w:ascii="Helvetica" w:hAnsi="Helvetica"/>
                      <w:sz w:val="16"/>
                    </w:rPr>
                  </w:pPr>
                  <w:r w:rsidRPr="00B17D75">
                    <w:rPr>
                      <w:rFonts w:ascii="Helvetica" w:hAnsi="Helvetica"/>
                      <w:sz w:val="16"/>
                    </w:rPr>
                    <w:t>100-550 West 6th Avenue</w:t>
                  </w:r>
                </w:p>
                <w:p w14:paraId="0BFEDD60" w14:textId="77777777" w:rsidR="00C22993" w:rsidRPr="00B17D75" w:rsidRDefault="00E41749">
                  <w:pPr>
                    <w:jc w:val="right"/>
                    <w:rPr>
                      <w:rFonts w:ascii="Helvetica" w:hAnsi="Helvetica"/>
                      <w:sz w:val="16"/>
                    </w:rPr>
                  </w:pPr>
                  <w:r w:rsidRPr="00B17D75">
                    <w:rPr>
                      <w:rFonts w:ascii="Helvetica" w:hAnsi="Helvetica"/>
                      <w:sz w:val="16"/>
                    </w:rPr>
                    <w:t>Vancouver, BC V5Z 4P2</w:t>
                  </w:r>
                </w:p>
                <w:p w14:paraId="4B7F5C6E" w14:textId="41A51515" w:rsidR="00C22993" w:rsidRPr="00B17D75" w:rsidRDefault="00003257">
                  <w:pPr>
                    <w:jc w:val="right"/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>P</w:t>
                  </w:r>
                  <w:r w:rsidR="00E41749" w:rsidRPr="00B17D75">
                    <w:rPr>
                      <w:rFonts w:ascii="Helvetica" w:hAnsi="Helvetica"/>
                      <w:sz w:val="16"/>
                    </w:rPr>
                    <w:t>hone</w:t>
                  </w:r>
                  <w:r>
                    <w:rPr>
                      <w:rFonts w:ascii="Helvetica" w:hAnsi="Helvetica"/>
                      <w:sz w:val="16"/>
                    </w:rPr>
                    <w:t>:</w:t>
                  </w:r>
                  <w:r w:rsidR="00E41749" w:rsidRPr="00B17D75">
                    <w:rPr>
                      <w:rFonts w:ascii="Helvetica" w:hAnsi="Helvetica"/>
                      <w:sz w:val="16"/>
                    </w:rPr>
                    <w:t xml:space="preserve"> (604) 871-</w:t>
                  </w:r>
                  <w:r w:rsidR="00113D25">
                    <w:rPr>
                      <w:rFonts w:ascii="Helvetica" w:hAnsi="Helvetica"/>
                      <w:sz w:val="16"/>
                    </w:rPr>
                    <w:t>2283</w:t>
                  </w:r>
                </w:p>
                <w:p w14:paraId="320ED004" w14:textId="331E800D" w:rsidR="00003257" w:rsidRPr="00B17D75" w:rsidRDefault="00003257">
                  <w:pPr>
                    <w:jc w:val="right"/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 xml:space="preserve">Email: </w:t>
                  </w:r>
                  <w:r w:rsidRPr="00D74537">
                    <w:rPr>
                      <w:rFonts w:ascii="Helvetica" w:hAnsi="Helvetica"/>
                      <w:i/>
                      <w:iCs/>
                      <w:sz w:val="16"/>
                    </w:rPr>
                    <w:t>membership@bctf.ca</w:t>
                  </w:r>
                </w:p>
              </w:txbxContent>
            </v:textbox>
          </v:shape>
        </w:pict>
      </w:r>
      <w:r w:rsidR="00E41749" w:rsidRPr="00173469">
        <w:rPr>
          <w:rFonts w:ascii="Helvetica" w:hAnsi="Helvetica"/>
          <w:b/>
          <w:sz w:val="32"/>
          <w:szCs w:val="32"/>
        </w:rPr>
        <w:t>FEE REMITTANCE BACK-UP</w:t>
      </w:r>
    </w:p>
    <w:p w14:paraId="20C58928" w14:textId="0513E51D" w:rsidR="00003257" w:rsidRDefault="00003257">
      <w:pPr>
        <w:rPr>
          <w:rFonts w:ascii="Helvetica" w:hAnsi="Helvetica"/>
          <w:bCs/>
          <w:sz w:val="20"/>
        </w:rPr>
      </w:pPr>
      <w:r w:rsidRPr="00891260">
        <w:rPr>
          <w:rFonts w:ascii="Helvetica" w:hAnsi="Helvetica"/>
          <w:bCs/>
          <w:sz w:val="20"/>
        </w:rPr>
        <w:t>(</w:t>
      </w:r>
      <w:r w:rsidRPr="00891260">
        <w:rPr>
          <w:rFonts w:ascii="Helvetica" w:hAnsi="Helvetica"/>
          <w:bCs/>
          <w:sz w:val="18"/>
          <w:szCs w:val="18"/>
        </w:rPr>
        <w:t xml:space="preserve">Please email </w:t>
      </w:r>
      <w:r w:rsidR="00D74537" w:rsidRPr="00891260">
        <w:rPr>
          <w:rFonts w:ascii="Helvetica" w:hAnsi="Helvetica"/>
          <w:bCs/>
          <w:sz w:val="18"/>
          <w:szCs w:val="18"/>
        </w:rPr>
        <w:t xml:space="preserve">monthly </w:t>
      </w:r>
      <w:r w:rsidRPr="00891260">
        <w:rPr>
          <w:rFonts w:ascii="Helvetica" w:hAnsi="Helvetica"/>
          <w:bCs/>
          <w:sz w:val="18"/>
          <w:szCs w:val="18"/>
        </w:rPr>
        <w:t xml:space="preserve">to </w:t>
      </w:r>
      <w:hyperlink r:id="rId6" w:history="1">
        <w:r w:rsidRPr="00D74537">
          <w:rPr>
            <w:rStyle w:val="Hyperlink"/>
            <w:rFonts w:ascii="Helvetica" w:hAnsi="Helvetica"/>
            <w:b/>
            <w:i/>
            <w:iCs/>
            <w:sz w:val="18"/>
            <w:szCs w:val="18"/>
            <w:u w:val="none"/>
          </w:rPr>
          <w:t>membership@bctf.ca</w:t>
        </w:r>
      </w:hyperlink>
      <w:r w:rsidRPr="00891260">
        <w:rPr>
          <w:rFonts w:ascii="Helvetica" w:hAnsi="Helvetica"/>
          <w:bCs/>
          <w:sz w:val="20"/>
        </w:rPr>
        <w:t>)</w:t>
      </w:r>
    </w:p>
    <w:p w14:paraId="391A3247" w14:textId="77777777" w:rsidR="00003257" w:rsidRPr="00891260" w:rsidRDefault="00003257">
      <w:pPr>
        <w:rPr>
          <w:rFonts w:ascii="Helvetica" w:hAnsi="Helvetica"/>
          <w:bCs/>
          <w:sz w:val="12"/>
          <w:szCs w:val="12"/>
        </w:rPr>
      </w:pPr>
    </w:p>
    <w:p w14:paraId="02B87C07" w14:textId="6DB5156A" w:rsidR="00C22993" w:rsidRDefault="00E41749">
      <w:pPr>
        <w:rPr>
          <w:rFonts w:ascii="Helvetica" w:hAnsi="Helvetica"/>
          <w:sz w:val="12"/>
        </w:rPr>
      </w:pPr>
      <w:r>
        <w:rPr>
          <w:rFonts w:ascii="Helvetica" w:hAnsi="Helvetica"/>
          <w:sz w:val="12"/>
        </w:rPr>
        <w:t xml:space="preserve">F08-14/Rev </w:t>
      </w:r>
      <w:r w:rsidR="000C0D6A">
        <w:rPr>
          <w:rFonts w:ascii="Helvetica" w:hAnsi="Helvetica"/>
          <w:sz w:val="12"/>
        </w:rPr>
        <w:t>June</w:t>
      </w:r>
      <w:r w:rsidR="00173469">
        <w:rPr>
          <w:rFonts w:ascii="Helvetica" w:hAnsi="Helvetica"/>
          <w:sz w:val="12"/>
        </w:rPr>
        <w:t xml:space="preserve"> 20</w:t>
      </w:r>
      <w:r w:rsidR="00AB113C">
        <w:rPr>
          <w:rFonts w:ascii="Helvetica" w:hAnsi="Helvetica"/>
          <w:sz w:val="12"/>
        </w:rPr>
        <w:t>2</w:t>
      </w:r>
      <w:r w:rsidR="00113D25">
        <w:rPr>
          <w:rFonts w:ascii="Helvetica" w:hAnsi="Helvetica"/>
          <w:sz w:val="12"/>
        </w:rPr>
        <w:t>3</w:t>
      </w:r>
    </w:p>
    <w:p w14:paraId="7A7ACF89" w14:textId="77777777" w:rsidR="00C22993" w:rsidRDefault="00C22993">
      <w:pPr>
        <w:tabs>
          <w:tab w:val="left" w:pos="4320"/>
          <w:tab w:val="left" w:pos="4680"/>
          <w:tab w:val="left" w:pos="10080"/>
        </w:tabs>
        <w:rPr>
          <w:rFonts w:ascii="Helvetica" w:hAnsi="Helvetica"/>
        </w:rPr>
      </w:pPr>
    </w:p>
    <w:p w14:paraId="5478C769" w14:textId="6B27C7A2" w:rsidR="00C22993" w:rsidRPr="00173469" w:rsidRDefault="00B17D75" w:rsidP="00173469">
      <w:pPr>
        <w:tabs>
          <w:tab w:val="left" w:leader="underscore" w:pos="2880"/>
          <w:tab w:val="left" w:pos="3240"/>
          <w:tab w:val="left" w:leader="underscore" w:pos="7920"/>
          <w:tab w:val="left" w:pos="8280"/>
          <w:tab w:val="left" w:pos="1035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School District No. ______  </w:t>
      </w:r>
      <w:r w:rsidR="00003257">
        <w:rPr>
          <w:rFonts w:ascii="Helvetica" w:hAnsi="Helvetica"/>
          <w:b/>
          <w:sz w:val="20"/>
        </w:rPr>
        <w:t>District Name</w:t>
      </w:r>
      <w:r>
        <w:rPr>
          <w:rFonts w:ascii="Helvetica" w:hAnsi="Helvetica"/>
          <w:b/>
          <w:sz w:val="20"/>
        </w:rPr>
        <w:t xml:space="preserve"> _______________________________ </w:t>
      </w:r>
      <w:r w:rsidR="00E41749" w:rsidRPr="00173469">
        <w:rPr>
          <w:rFonts w:ascii="Helvetica" w:hAnsi="Helvetica"/>
          <w:b/>
          <w:sz w:val="20"/>
        </w:rPr>
        <w:t xml:space="preserve">For the month of </w:t>
      </w:r>
      <w:r>
        <w:rPr>
          <w:rFonts w:ascii="Helvetica" w:hAnsi="Helvetica"/>
          <w:b/>
          <w:sz w:val="20"/>
        </w:rPr>
        <w:t xml:space="preserve">_____________, </w:t>
      </w:r>
      <w:r w:rsidR="00CD7544">
        <w:rPr>
          <w:rFonts w:ascii="Helvetica" w:hAnsi="Helvetica"/>
          <w:b/>
          <w:sz w:val="20"/>
        </w:rPr>
        <w:t>20 _</w:t>
      </w:r>
      <w:r w:rsidR="00173469" w:rsidRPr="00173469">
        <w:rPr>
          <w:rFonts w:ascii="Helvetica" w:hAnsi="Helvetica"/>
          <w:b/>
          <w:sz w:val="20"/>
        </w:rPr>
        <w:t>___</w:t>
      </w:r>
    </w:p>
    <w:p w14:paraId="3886F5AA" w14:textId="77777777" w:rsidR="00C22993" w:rsidRDefault="00C22993">
      <w:pPr>
        <w:rPr>
          <w:rFonts w:ascii="Helvetica" w:hAnsi="Helvetica"/>
        </w:rPr>
      </w:pPr>
    </w:p>
    <w:p w14:paraId="2C8B5187" w14:textId="77777777" w:rsidR="00CD7544" w:rsidRPr="003C123E" w:rsidRDefault="00CD7544" w:rsidP="00CD7544">
      <w:pPr>
        <w:tabs>
          <w:tab w:val="right" w:pos="13680"/>
        </w:tabs>
        <w:spacing w:after="40"/>
        <w:rPr>
          <w:rFonts w:ascii="Helvetica" w:hAnsi="Helvetica"/>
          <w:sz w:val="16"/>
          <w:szCs w:val="16"/>
        </w:rPr>
      </w:pPr>
      <w:r w:rsidRPr="003C123E">
        <w:rPr>
          <w:rFonts w:ascii="Helvetica" w:hAnsi="Helvetica"/>
          <w:b/>
          <w:sz w:val="20"/>
        </w:rPr>
        <w:t>PERSONNEL DELETED FROM PAYROLL</w:t>
      </w:r>
      <w:r w:rsidRPr="003C123E">
        <w:rPr>
          <w:rFonts w:ascii="Helvetica" w:hAnsi="Helvetica"/>
          <w:sz w:val="16"/>
          <w:szCs w:val="16"/>
        </w:rPr>
        <w:t xml:space="preserve"> </w:t>
      </w:r>
    </w:p>
    <w:p w14:paraId="77C3688E" w14:textId="77777777" w:rsidR="00CD7544" w:rsidRPr="00641440" w:rsidRDefault="00CD7544" w:rsidP="00CD7544">
      <w:pPr>
        <w:tabs>
          <w:tab w:val="right" w:pos="13680"/>
        </w:tabs>
        <w:spacing w:after="40"/>
        <w:rPr>
          <w:rFonts w:ascii="Helvetica" w:hAnsi="Helvetica"/>
          <w:sz w:val="14"/>
          <w:szCs w:val="14"/>
        </w:rPr>
      </w:pPr>
      <w:r w:rsidRPr="00641440">
        <w:rPr>
          <w:rFonts w:ascii="Helvetica" w:hAnsi="Helvetica"/>
          <w:sz w:val="14"/>
          <w:szCs w:val="14"/>
        </w:rPr>
        <w:t xml:space="preserve">(Reasons may include: </w:t>
      </w:r>
      <w:r w:rsidR="00334B7B" w:rsidRPr="00641440">
        <w:rPr>
          <w:rFonts w:ascii="Helvetica" w:hAnsi="Helvetica"/>
          <w:sz w:val="14"/>
          <w:szCs w:val="14"/>
        </w:rPr>
        <w:t>Leave</w:t>
      </w:r>
      <w:r w:rsidR="00641440">
        <w:rPr>
          <w:rFonts w:ascii="Helvetica" w:hAnsi="Helvetica"/>
          <w:sz w:val="14"/>
          <w:szCs w:val="14"/>
        </w:rPr>
        <w:t xml:space="preserve"> of absence</w:t>
      </w:r>
      <w:r w:rsidR="00334B7B" w:rsidRPr="00641440">
        <w:rPr>
          <w:rFonts w:ascii="Helvetica" w:hAnsi="Helvetica"/>
          <w:sz w:val="14"/>
          <w:szCs w:val="14"/>
        </w:rPr>
        <w:t xml:space="preserve">: </w:t>
      </w:r>
      <w:r w:rsidRPr="00641440">
        <w:rPr>
          <w:rFonts w:ascii="Helvetica" w:hAnsi="Helvetica"/>
          <w:sz w:val="14"/>
          <w:szCs w:val="14"/>
        </w:rPr>
        <w:t>Unpaid, Maternity/Parenthood, Deferred salary, WCB, Compassionate care</w:t>
      </w:r>
      <w:r w:rsidR="00641440">
        <w:rPr>
          <w:rFonts w:ascii="Helvetica" w:hAnsi="Helvetica"/>
          <w:sz w:val="14"/>
          <w:szCs w:val="14"/>
        </w:rPr>
        <w:t>,</w:t>
      </w:r>
      <w:r w:rsidR="00334B7B" w:rsidRPr="00641440">
        <w:rPr>
          <w:rFonts w:ascii="Helvetica" w:hAnsi="Helvetica"/>
          <w:sz w:val="14"/>
          <w:szCs w:val="14"/>
        </w:rPr>
        <w:t xml:space="preserve"> </w:t>
      </w:r>
      <w:r w:rsidR="00641440" w:rsidRPr="00641440">
        <w:rPr>
          <w:rFonts w:ascii="Helvetica" w:hAnsi="Helvetica"/>
          <w:sz w:val="14"/>
          <w:szCs w:val="14"/>
        </w:rPr>
        <w:t>Secondment–</w:t>
      </w:r>
      <w:r w:rsidR="00334B7B" w:rsidRPr="00641440">
        <w:rPr>
          <w:rFonts w:ascii="Helvetica" w:hAnsi="Helvetica"/>
          <w:sz w:val="14"/>
          <w:szCs w:val="14"/>
        </w:rPr>
        <w:t>Conflict of interest</w:t>
      </w:r>
      <w:r w:rsidR="00641440">
        <w:rPr>
          <w:rFonts w:ascii="Helvetica" w:hAnsi="Helvetica"/>
          <w:sz w:val="14"/>
          <w:szCs w:val="14"/>
        </w:rPr>
        <w:t>;</w:t>
      </w:r>
      <w:r w:rsidRPr="00641440">
        <w:rPr>
          <w:rFonts w:ascii="Helvetica" w:hAnsi="Helvetica"/>
          <w:sz w:val="14"/>
          <w:szCs w:val="14"/>
        </w:rPr>
        <w:t xml:space="preserve"> </w:t>
      </w:r>
      <w:r w:rsidR="00D85CCB" w:rsidRPr="00641440">
        <w:rPr>
          <w:rFonts w:ascii="Helvetica" w:hAnsi="Helvetica"/>
          <w:sz w:val="14"/>
          <w:szCs w:val="14"/>
        </w:rPr>
        <w:t xml:space="preserve">Contract ended, </w:t>
      </w:r>
      <w:r w:rsidRPr="00641440">
        <w:rPr>
          <w:rFonts w:ascii="Helvetica" w:hAnsi="Helvetica"/>
          <w:sz w:val="14"/>
          <w:szCs w:val="14"/>
        </w:rPr>
        <w:t xml:space="preserve">Resigned, Terminated, </w:t>
      </w:r>
      <w:r w:rsidR="00D85CCB" w:rsidRPr="00641440">
        <w:rPr>
          <w:rFonts w:ascii="Helvetica" w:hAnsi="Helvetica"/>
          <w:sz w:val="14"/>
          <w:szCs w:val="14"/>
        </w:rPr>
        <w:t xml:space="preserve">Retired, </w:t>
      </w:r>
      <w:r w:rsidRPr="00641440">
        <w:rPr>
          <w:rFonts w:ascii="Helvetica" w:hAnsi="Helvetica"/>
          <w:sz w:val="14"/>
          <w:szCs w:val="14"/>
        </w:rPr>
        <w:t>Deceased)</w:t>
      </w: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710"/>
        <w:gridCol w:w="1710"/>
        <w:gridCol w:w="1710"/>
        <w:gridCol w:w="4590"/>
      </w:tblGrid>
      <w:tr w:rsidR="00003257" w14:paraId="10F4E358" w14:textId="77777777" w:rsidTr="00D74537">
        <w:trPr>
          <w:trHeight w:val="52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E8EF87D" w14:textId="1EFF6921" w:rsidR="00003257" w:rsidRDefault="00003257" w:rsidP="00003257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Member Name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DF9246" w14:textId="702280BE" w:rsidR="00003257" w:rsidRDefault="00003257" w:rsidP="00003257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SD Employee #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16EBA3" w14:textId="76B1F2A1" w:rsidR="00003257" w:rsidRDefault="00003257" w:rsidP="00003257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Effective Date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1FF0BD" w14:textId="5CB6F9A6" w:rsidR="00003257" w:rsidRDefault="00003257" w:rsidP="00003257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End Date</w:t>
            </w:r>
          </w:p>
        </w:tc>
        <w:tc>
          <w:tcPr>
            <w:tcW w:w="45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F3A399" w14:textId="5BD2341F" w:rsidR="00003257" w:rsidRDefault="00003257" w:rsidP="00003257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Reason / Notes</w:t>
            </w:r>
          </w:p>
        </w:tc>
      </w:tr>
      <w:tr w:rsidR="00003257" w14:paraId="2679DC69" w14:textId="77777777" w:rsidTr="00D74537">
        <w:trPr>
          <w:trHeight w:val="360"/>
        </w:trPr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6AA2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817D27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FBBB9F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5A5750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E1D09F" w14:textId="7B6330F6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04C553B8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7EB0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F7EA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FDC9B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7C9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30022" w14:textId="4FD471E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027DDF67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97AFF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04CDC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9B2B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4ED1D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D651" w14:textId="5A12863E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520D69F4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2957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CDEA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C2B4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0BDC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45A2B" w14:textId="1EF93D4A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1BF47D08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6A761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2A19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F11B0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3CE5A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D251" w14:textId="5520D7CE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6BDA1556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D6C8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61F7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0376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81A79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1257C" w14:textId="75104EB3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620E5D35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164FA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B917B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6B68E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8BE7B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5DC4C" w14:textId="050C47BD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43CB807D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A997D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F251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36EAC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999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0D03F" w14:textId="0D203D98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460F61AA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09B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A5DD7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066A0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A664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F3671" w14:textId="57FBA6CB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66D53ABD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283B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57F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6B3B7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BFE4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10DD0" w14:textId="210E32B5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2B7C67B5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B5CC6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D1EE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0604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B9AB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C0F0D" w14:textId="1F16D04C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6D756FC4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3612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2B2D7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893E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900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9CF6" w14:textId="797CA89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05E639F2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DA7C4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E3E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CE4BB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150A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1C44" w14:textId="000E6165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38B5F0ED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9A15F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BD02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88B9E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2BD8A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BB91" w14:textId="1E230710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58DF625F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885D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38FD4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AB63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9220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6029" w14:textId="6FBE30F8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0FA2DBEA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DB3F3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D3829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50716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7784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D407B" w14:textId="6317D58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130D17D7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851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0FC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EEC2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31D1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640" w14:textId="307E2CA3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7AE8C379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FFC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F2E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327C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604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C5BF" w14:textId="0B1B1F82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529550B7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E25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E93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39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043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E265" w14:textId="1A1A6C3D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4633228B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569F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D8F2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C04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5118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D3D" w14:textId="48C3347C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7A228878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6DF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3D3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C9F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306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931" w14:textId="2A50BA3F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003257" w14:paraId="0ED1E0A6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569D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19E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4C9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C7D" w14:textId="77777777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1FC9" w14:textId="5617A99A" w:rsidR="00003257" w:rsidRDefault="00003257" w:rsidP="00003257">
            <w:pPr>
              <w:rPr>
                <w:rFonts w:ascii="Helvetica" w:hAnsi="Helvetica"/>
                <w:b/>
                <w:sz w:val="18"/>
              </w:rPr>
            </w:pPr>
          </w:p>
        </w:tc>
      </w:tr>
    </w:tbl>
    <w:p w14:paraId="24A3F8A7" w14:textId="77777777" w:rsidR="00CD7544" w:rsidRPr="002F67ED" w:rsidRDefault="00CD7544" w:rsidP="00CD7544">
      <w:pPr>
        <w:tabs>
          <w:tab w:val="right" w:pos="13680"/>
        </w:tabs>
        <w:spacing w:before="40"/>
        <w:rPr>
          <w:rFonts w:ascii="Helvetica" w:hAnsi="Helvetica"/>
          <w:sz w:val="16"/>
        </w:rPr>
        <w:sectPr w:rsidR="00CD7544" w:rsidRPr="002F67ED" w:rsidSect="00096C02">
          <w:pgSz w:w="15840" w:h="12240" w:orient="landscape" w:code="1"/>
          <w:pgMar w:top="544" w:right="1077" w:bottom="544" w:left="1077" w:header="720" w:footer="720" w:gutter="0"/>
          <w:cols w:space="720"/>
          <w:docGrid w:linePitch="326"/>
        </w:sectPr>
      </w:pPr>
      <w:r w:rsidRPr="002F67ED">
        <w:rPr>
          <w:rFonts w:ascii="Helvetica" w:hAnsi="Helvetica"/>
          <w:sz w:val="16"/>
        </w:rPr>
        <w:t>Page 1 of 2</w:t>
      </w:r>
      <w:r w:rsidRPr="002F67ED">
        <w:rPr>
          <w:rFonts w:ascii="Helvetica" w:hAnsi="Helvetica"/>
          <w:sz w:val="16"/>
        </w:rPr>
        <w:tab/>
      </w:r>
      <w:bookmarkStart w:id="0" w:name="_Hlk482719362"/>
      <w:r w:rsidR="003E73E3">
        <w:rPr>
          <w:rFonts w:ascii="Helvetica" w:hAnsi="Helvetica"/>
          <w:sz w:val="16"/>
        </w:rPr>
        <w:pict w14:anchorId="4DCFE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6.75pt" fillcolor="window">
            <v:imagedata r:id="rId7" o:title="tfeu"/>
          </v:shape>
        </w:pict>
      </w:r>
      <w:bookmarkEnd w:id="0"/>
    </w:p>
    <w:p w14:paraId="4186E8EC" w14:textId="77777777" w:rsidR="00CD7544" w:rsidRDefault="00CD7544" w:rsidP="003C123E">
      <w:pPr>
        <w:spacing w:after="40"/>
        <w:rPr>
          <w:rFonts w:ascii="Helvetica" w:hAnsi="Helvetica"/>
          <w:b/>
          <w:sz w:val="20"/>
        </w:rPr>
      </w:pPr>
    </w:p>
    <w:p w14:paraId="6FA27FCC" w14:textId="243E680E" w:rsidR="00C22993" w:rsidRDefault="00E41749" w:rsidP="003C123E">
      <w:pPr>
        <w:spacing w:after="40"/>
        <w:rPr>
          <w:rFonts w:ascii="Helvetica" w:hAnsi="Helvetica"/>
          <w:b/>
          <w:sz w:val="20"/>
        </w:rPr>
      </w:pPr>
      <w:r w:rsidRPr="003C123E">
        <w:rPr>
          <w:rFonts w:ascii="Helvetica" w:hAnsi="Helvetica"/>
          <w:b/>
          <w:sz w:val="20"/>
        </w:rPr>
        <w:t xml:space="preserve">PERSONNEL ADDED TO PAYROLL </w:t>
      </w:r>
    </w:p>
    <w:p w14:paraId="092A9DB5" w14:textId="16C39BAD" w:rsidR="00003257" w:rsidRPr="00891260" w:rsidRDefault="00003257" w:rsidP="00891260">
      <w:pPr>
        <w:tabs>
          <w:tab w:val="right" w:pos="13680"/>
        </w:tabs>
        <w:spacing w:after="40"/>
        <w:rPr>
          <w:rFonts w:ascii="Helvetica" w:hAnsi="Helvetica"/>
          <w:sz w:val="14"/>
          <w:szCs w:val="14"/>
        </w:rPr>
      </w:pPr>
      <w:r w:rsidRPr="00641440">
        <w:rPr>
          <w:rFonts w:ascii="Helvetica" w:hAnsi="Helvetica"/>
          <w:sz w:val="14"/>
          <w:szCs w:val="14"/>
        </w:rPr>
        <w:t xml:space="preserve">(Reasons may include: </w:t>
      </w:r>
      <w:r>
        <w:rPr>
          <w:rFonts w:ascii="Helvetica" w:hAnsi="Helvetica"/>
          <w:sz w:val="14"/>
          <w:szCs w:val="14"/>
        </w:rPr>
        <w:t xml:space="preserve">New member, return from </w:t>
      </w:r>
      <w:r w:rsidRPr="00641440">
        <w:rPr>
          <w:rFonts w:ascii="Helvetica" w:hAnsi="Helvetica"/>
          <w:sz w:val="14"/>
          <w:szCs w:val="14"/>
        </w:rPr>
        <w:t>Leave</w:t>
      </w:r>
      <w:r>
        <w:rPr>
          <w:rFonts w:ascii="Helvetica" w:hAnsi="Helvetica"/>
          <w:sz w:val="14"/>
          <w:szCs w:val="14"/>
        </w:rPr>
        <w:t xml:space="preserve"> of absence, returned from</w:t>
      </w:r>
      <w:r w:rsidRPr="00641440">
        <w:rPr>
          <w:rFonts w:ascii="Helvetica" w:hAnsi="Helvetica"/>
          <w:sz w:val="14"/>
          <w:szCs w:val="14"/>
        </w:rPr>
        <w:t xml:space="preserve"> </w:t>
      </w:r>
      <w:r>
        <w:rPr>
          <w:rFonts w:ascii="Helvetica" w:hAnsi="Helvetica"/>
          <w:sz w:val="14"/>
          <w:szCs w:val="14"/>
        </w:rPr>
        <w:t>r</w:t>
      </w:r>
      <w:r w:rsidRPr="00641440">
        <w:rPr>
          <w:rFonts w:ascii="Helvetica" w:hAnsi="Helvetica"/>
          <w:sz w:val="14"/>
          <w:szCs w:val="14"/>
        </w:rPr>
        <w:t>etire</w:t>
      </w:r>
      <w:r>
        <w:rPr>
          <w:rFonts w:ascii="Helvetica" w:hAnsi="Helvetica"/>
          <w:sz w:val="14"/>
          <w:szCs w:val="14"/>
        </w:rPr>
        <w:t>ment</w:t>
      </w:r>
      <w:r w:rsidRPr="00641440">
        <w:rPr>
          <w:rFonts w:ascii="Helvetica" w:hAnsi="Helvetica"/>
          <w:sz w:val="14"/>
          <w:szCs w:val="14"/>
        </w:rPr>
        <w:t>)</w:t>
      </w: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710"/>
        <w:gridCol w:w="1710"/>
        <w:gridCol w:w="1710"/>
        <w:gridCol w:w="4590"/>
      </w:tblGrid>
      <w:tr w:rsidR="002F67ED" w14:paraId="7D97056E" w14:textId="77777777" w:rsidTr="00D74537">
        <w:trPr>
          <w:trHeight w:val="52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0D9BB0" w14:textId="18A586FC" w:rsidR="002F67ED" w:rsidRDefault="00003257" w:rsidP="003C123E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Member Name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1A7C0A" w14:textId="213821A7" w:rsidR="002F67ED" w:rsidRDefault="00003257" w:rsidP="003C123E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SD Employee #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1561F4" w14:textId="016FCEAD" w:rsidR="002F67ED" w:rsidRDefault="00003257" w:rsidP="003C123E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Effective Date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5B8AB5" w14:textId="10BA8B99" w:rsidR="002F67ED" w:rsidRDefault="00003257" w:rsidP="003C123E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End date</w:t>
            </w:r>
          </w:p>
        </w:tc>
        <w:tc>
          <w:tcPr>
            <w:tcW w:w="45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E51D04" w14:textId="51F10827" w:rsidR="002F67ED" w:rsidRDefault="00003257" w:rsidP="003C123E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Reason / Notes</w:t>
            </w:r>
          </w:p>
        </w:tc>
      </w:tr>
      <w:tr w:rsidR="002F67ED" w14:paraId="6A7048B0" w14:textId="77777777" w:rsidTr="00D74537">
        <w:trPr>
          <w:trHeight w:val="360"/>
        </w:trPr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84B38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2A595E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B34391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33D20A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0DA499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297EC946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1703C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A80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91217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7F39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7DB24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33E0DAD3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C4A0F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2142B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C6CB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2AF8C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6141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05D43E99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78CD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28A8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EA31A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3EFD7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EB5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03C4ED99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22197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659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818A1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5D818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FD11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3AC4A206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BA754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F0373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4CFB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4333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EBD8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7498550B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90E1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D34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B523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ECF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6CC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3B8ABBBC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38FE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3F247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361B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790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1B57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58A228AE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1010C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21CD3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A0F8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42D8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348F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2A2A6C51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F80F6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350D4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0D1B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7D17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DCFB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1296A6FD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A1ED1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D0507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B3DC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E25A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E71F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6E49C829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0E97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4A0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BB373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0074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36FED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0898FF92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0D0C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5E36C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4F26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31F06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083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689976D2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12754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B09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83F48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8520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D98B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16AB61DA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04182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15A9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AA6A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34A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C0E3F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3E46469E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5AF4D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30545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E2246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BB28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E4AA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2F67ED" w14:paraId="1350F8C8" w14:textId="77777777" w:rsidTr="00D74537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FF4CA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EB79B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A76C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1CC94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2046F" w14:textId="77777777" w:rsidR="002F67ED" w:rsidRDefault="002F67ED" w:rsidP="003C123E">
            <w:pPr>
              <w:rPr>
                <w:rFonts w:ascii="Helvetica" w:hAnsi="Helvetica"/>
                <w:b/>
                <w:sz w:val="18"/>
              </w:rPr>
            </w:pPr>
          </w:p>
        </w:tc>
      </w:tr>
    </w:tbl>
    <w:p w14:paraId="2464DE0F" w14:textId="77777777" w:rsidR="00C22993" w:rsidRPr="005F2F44" w:rsidRDefault="00E41749" w:rsidP="00CD7544">
      <w:pPr>
        <w:tabs>
          <w:tab w:val="right" w:pos="13680"/>
        </w:tabs>
        <w:spacing w:before="120" w:after="40"/>
        <w:rPr>
          <w:rFonts w:ascii="Helvetica" w:hAnsi="Helvetica"/>
          <w:b/>
          <w:sz w:val="20"/>
        </w:rPr>
      </w:pPr>
      <w:r w:rsidRPr="005F2F44">
        <w:rPr>
          <w:rFonts w:ascii="Helvetica" w:hAnsi="Helvetica"/>
          <w:b/>
          <w:sz w:val="20"/>
        </w:rPr>
        <w:t>NAME CHANGES</w:t>
      </w: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6120"/>
        <w:gridCol w:w="1890"/>
      </w:tblGrid>
      <w:tr w:rsidR="005F2F44" w14:paraId="1C253221" w14:textId="77777777" w:rsidTr="002F0DD7">
        <w:trPr>
          <w:cantSplit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A7B147" w14:textId="77777777" w:rsidR="005F2F44" w:rsidRDefault="005F2F44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New Name</w:t>
            </w:r>
          </w:p>
        </w:tc>
        <w:tc>
          <w:tcPr>
            <w:tcW w:w="6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48C3BD" w14:textId="77777777" w:rsidR="005F2F44" w:rsidRDefault="005F2F44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Former Name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8A066B" w14:textId="78796FC0" w:rsidR="005F2F44" w:rsidRDefault="00B75839" w:rsidP="00E41749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SD</w:t>
            </w:r>
            <w:r w:rsidR="005F2F44">
              <w:rPr>
                <w:rFonts w:ascii="Helvetica" w:hAnsi="Helvetica"/>
                <w:b/>
                <w:sz w:val="18"/>
              </w:rPr>
              <w:t xml:space="preserve"> Employee #</w:t>
            </w:r>
          </w:p>
        </w:tc>
      </w:tr>
      <w:tr w:rsidR="005F2F44" w14:paraId="1593B423" w14:textId="77777777" w:rsidTr="002F0DD7">
        <w:trPr>
          <w:cantSplit/>
          <w:trHeight w:val="320"/>
        </w:trPr>
        <w:tc>
          <w:tcPr>
            <w:tcW w:w="5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0EE2F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1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BE64E0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5330E37A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5F2F44" w14:paraId="0442B503" w14:textId="77777777" w:rsidTr="002F0DD7">
        <w:trPr>
          <w:cantSplit/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25D02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FBB4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5DD30A65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5F2F44" w14:paraId="01FCD66F" w14:textId="77777777" w:rsidTr="002F0DD7">
        <w:trPr>
          <w:cantSplit/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6F249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984DC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5EDA9116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5F2F44" w14:paraId="774AFB99" w14:textId="77777777" w:rsidTr="002F0DD7">
        <w:trPr>
          <w:cantSplit/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B00D7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31DE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44B1E27F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5F2F44" w14:paraId="694FD0D8" w14:textId="77777777" w:rsidTr="002F0DD7">
        <w:trPr>
          <w:cantSplit/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31824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E4CA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1612C658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5F2F44" w14:paraId="19FC6FD2" w14:textId="77777777" w:rsidTr="002F0DD7">
        <w:trPr>
          <w:cantSplit/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BD51F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DA41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1EF0E135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5F2F44" w14:paraId="5DB07EBC" w14:textId="77777777" w:rsidTr="002F0DD7">
        <w:trPr>
          <w:cantSplit/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A7C4C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1B25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1A1225F" w14:textId="77777777" w:rsidR="005F2F44" w:rsidRDefault="005F2F44" w:rsidP="005F2F44">
            <w:pPr>
              <w:rPr>
                <w:rFonts w:ascii="Helvetica" w:hAnsi="Helvetica"/>
                <w:b/>
                <w:sz w:val="18"/>
              </w:rPr>
            </w:pPr>
          </w:p>
        </w:tc>
      </w:tr>
    </w:tbl>
    <w:p w14:paraId="56FAE589" w14:textId="77777777" w:rsidR="00C22993" w:rsidRPr="002F67ED" w:rsidRDefault="005F2F44" w:rsidP="005F2F44">
      <w:pPr>
        <w:tabs>
          <w:tab w:val="right" w:pos="13680"/>
        </w:tabs>
        <w:spacing w:before="40"/>
        <w:rPr>
          <w:rFonts w:ascii="Helvetica" w:hAnsi="Helvetica"/>
          <w:sz w:val="18"/>
        </w:rPr>
      </w:pPr>
      <w:r w:rsidRPr="002F67ED">
        <w:rPr>
          <w:rFonts w:ascii="Helvetica" w:hAnsi="Helvetica"/>
          <w:sz w:val="18"/>
        </w:rPr>
        <w:t>Page 2 o</w:t>
      </w:r>
      <w:r w:rsidR="00E41749" w:rsidRPr="002F67ED">
        <w:rPr>
          <w:rFonts w:ascii="Helvetica" w:hAnsi="Helvetica"/>
          <w:sz w:val="18"/>
        </w:rPr>
        <w:t xml:space="preserve">f </w:t>
      </w:r>
      <w:r w:rsidRPr="002F67ED">
        <w:rPr>
          <w:rFonts w:ascii="Helvetica" w:hAnsi="Helvetica"/>
          <w:sz w:val="18"/>
        </w:rPr>
        <w:t>2</w:t>
      </w:r>
      <w:r w:rsidR="00E41749" w:rsidRPr="002F67ED">
        <w:rPr>
          <w:rFonts w:ascii="Helvetica" w:hAnsi="Helvetica"/>
          <w:sz w:val="18"/>
        </w:rPr>
        <w:tab/>
      </w:r>
      <w:r w:rsidR="003E73E3">
        <w:rPr>
          <w:rFonts w:ascii="Helvetica" w:hAnsi="Helvetica"/>
          <w:sz w:val="18"/>
        </w:rPr>
        <w:pict w14:anchorId="3B75C506">
          <v:shape id="_x0000_i1026" type="#_x0000_t75" style="width:18.75pt;height:6pt" fillcolor="window">
            <v:imagedata r:id="rId7" o:title="tfeu"/>
          </v:shape>
        </w:pict>
      </w:r>
    </w:p>
    <w:sectPr w:rsidR="00C22993" w:rsidRPr="002F67ED" w:rsidSect="00096C02">
      <w:pgSz w:w="15840" w:h="12240" w:orient="landscape"/>
      <w:pgMar w:top="540" w:right="1080" w:bottom="5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C51E" w14:textId="77777777" w:rsidR="004C2317" w:rsidRDefault="004C2317">
      <w:r>
        <w:separator/>
      </w:r>
    </w:p>
  </w:endnote>
  <w:endnote w:type="continuationSeparator" w:id="0">
    <w:p w14:paraId="1FC9320E" w14:textId="77777777" w:rsidR="004C2317" w:rsidRDefault="004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62DC" w14:textId="77777777" w:rsidR="004C2317" w:rsidRDefault="004C2317">
      <w:r>
        <w:separator/>
      </w:r>
    </w:p>
  </w:footnote>
  <w:footnote w:type="continuationSeparator" w:id="0">
    <w:p w14:paraId="5DE3DB07" w14:textId="77777777" w:rsidR="004C2317" w:rsidRDefault="004C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749"/>
    <w:rsid w:val="00003257"/>
    <w:rsid w:val="0001743F"/>
    <w:rsid w:val="00096C02"/>
    <w:rsid w:val="000C0D6A"/>
    <w:rsid w:val="00103C53"/>
    <w:rsid w:val="00113D25"/>
    <w:rsid w:val="00173469"/>
    <w:rsid w:val="001D355F"/>
    <w:rsid w:val="002F0DD7"/>
    <w:rsid w:val="002F67ED"/>
    <w:rsid w:val="00334B7B"/>
    <w:rsid w:val="00344B83"/>
    <w:rsid w:val="003C123E"/>
    <w:rsid w:val="003E73E3"/>
    <w:rsid w:val="00424AA4"/>
    <w:rsid w:val="004B451F"/>
    <w:rsid w:val="004C2317"/>
    <w:rsid w:val="005369AF"/>
    <w:rsid w:val="005F09F4"/>
    <w:rsid w:val="005F2F44"/>
    <w:rsid w:val="005F7173"/>
    <w:rsid w:val="00641440"/>
    <w:rsid w:val="006E6A83"/>
    <w:rsid w:val="00891260"/>
    <w:rsid w:val="008F61C2"/>
    <w:rsid w:val="00925E67"/>
    <w:rsid w:val="00982772"/>
    <w:rsid w:val="009A582F"/>
    <w:rsid w:val="009F209C"/>
    <w:rsid w:val="00AB113C"/>
    <w:rsid w:val="00AC0B3F"/>
    <w:rsid w:val="00AC610D"/>
    <w:rsid w:val="00AD1C39"/>
    <w:rsid w:val="00B17D75"/>
    <w:rsid w:val="00B31487"/>
    <w:rsid w:val="00B75839"/>
    <w:rsid w:val="00BC7604"/>
    <w:rsid w:val="00C22993"/>
    <w:rsid w:val="00C54F94"/>
    <w:rsid w:val="00CD7544"/>
    <w:rsid w:val="00D74537"/>
    <w:rsid w:val="00D85CCB"/>
    <w:rsid w:val="00D96A9B"/>
    <w:rsid w:val="00DB0835"/>
    <w:rsid w:val="00E41749"/>
    <w:rsid w:val="00EA3F5C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0EDD26B"/>
  <w15:docId w15:val="{1CEA0499-22C0-48AB-9CE8-7E8620E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25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0325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0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bctf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(F08-14)FeeRemitBack-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(F08-14)FeeRemitBack-up.dot</Template>
  <TotalTime>2</TotalTime>
  <Pages>2</Pages>
  <Words>110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REMITTANCE BACK-UP</vt:lpstr>
    </vt:vector>
  </TitlesOfParts>
  <Company>bctf</Company>
  <LinksUpToDate>false</LinksUpToDate>
  <CharactersWithSpaces>1071</CharactersWithSpaces>
  <SharedDoc>false</SharedDoc>
  <HLinks>
    <vt:vector size="18" baseType="variant">
      <vt:variant>
        <vt:i4>3801105</vt:i4>
      </vt:variant>
      <vt:variant>
        <vt:i4>1424</vt:i4>
      </vt:variant>
      <vt:variant>
        <vt:i4>1025</vt:i4>
      </vt:variant>
      <vt:variant>
        <vt:i4>1</vt:i4>
      </vt:variant>
      <vt:variant>
        <vt:lpwstr>\\Overlord\rbest$\logo\tfeu.tif</vt:lpwstr>
      </vt:variant>
      <vt:variant>
        <vt:lpwstr/>
      </vt:variant>
      <vt:variant>
        <vt:i4>7078008</vt:i4>
      </vt:variant>
      <vt:variant>
        <vt:i4>1908</vt:i4>
      </vt:variant>
      <vt:variant>
        <vt:i4>1026</vt:i4>
      </vt:variant>
      <vt:variant>
        <vt:i4>1</vt:i4>
      </vt:variant>
      <vt:variant>
        <vt:lpwstr>R:\logo\tfeu.tif</vt:lpwstr>
      </vt:variant>
      <vt:variant>
        <vt:lpwstr/>
      </vt:variant>
      <vt:variant>
        <vt:i4>7078008</vt:i4>
      </vt:variant>
      <vt:variant>
        <vt:i4>2191</vt:i4>
      </vt:variant>
      <vt:variant>
        <vt:i4>1027</vt:i4>
      </vt:variant>
      <vt:variant>
        <vt:i4>1</vt:i4>
      </vt:variant>
      <vt:variant>
        <vt:lpwstr>R:\logo\tfeu.tif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REMITTANCE BACK-UP</dc:title>
  <dc:subject/>
  <dc:creator>CS</dc:creator>
  <cp:keywords/>
  <cp:lastModifiedBy>Anne Field</cp:lastModifiedBy>
  <cp:revision>3</cp:revision>
  <cp:lastPrinted>2000-05-03T20:41:00Z</cp:lastPrinted>
  <dcterms:created xsi:type="dcterms:W3CDTF">2023-06-22T20:50:00Z</dcterms:created>
  <dcterms:modified xsi:type="dcterms:W3CDTF">2023-06-22T20:51:00Z</dcterms:modified>
</cp:coreProperties>
</file>