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BA31" w14:textId="43A772BC" w:rsidR="00D53FB5" w:rsidRPr="00147ED7" w:rsidRDefault="00D53FB5" w:rsidP="00D53FB5">
      <w:pPr>
        <w:spacing w:after="0" w:line="240" w:lineRule="auto"/>
        <w:jc w:val="center"/>
        <w:rPr>
          <w:rFonts w:ascii="Mulish ExtraBold" w:hAnsi="Mulish ExtraBold"/>
          <w:b/>
          <w:sz w:val="28"/>
          <w:szCs w:val="28"/>
          <w:lang w:val="en-US"/>
        </w:rPr>
      </w:pPr>
      <w:r w:rsidRPr="00147ED7">
        <w:rPr>
          <w:rFonts w:ascii="Mulish ExtraBold" w:hAnsi="Mulish ExtraBold"/>
          <w:b/>
          <w:sz w:val="28"/>
          <w:szCs w:val="28"/>
          <w:lang w:val="en-US"/>
        </w:rPr>
        <w:t>Teacher Inquiry Program (TIP) Application for PSAs 2023–24</w:t>
      </w:r>
    </w:p>
    <w:p w14:paraId="13BCC810" w14:textId="77777777" w:rsidR="00D53FB5" w:rsidRPr="00147ED7" w:rsidRDefault="00D53FB5" w:rsidP="00D53FB5">
      <w:pPr>
        <w:spacing w:after="0" w:line="240" w:lineRule="auto"/>
        <w:rPr>
          <w:rFonts w:ascii="Mulish ExtraBold" w:hAnsi="Mulish ExtraBold"/>
          <w:sz w:val="24"/>
          <w:szCs w:val="24"/>
          <w:lang w:val="en-US"/>
        </w:rPr>
      </w:pPr>
    </w:p>
    <w:p w14:paraId="4C53D49F" w14:textId="77777777" w:rsidR="00D53FB5" w:rsidRPr="00147ED7" w:rsidRDefault="00D53FB5" w:rsidP="00D53FB5">
      <w:pPr>
        <w:spacing w:after="0" w:line="240" w:lineRule="auto"/>
        <w:rPr>
          <w:rFonts w:ascii="Mulish ExtraBold" w:hAnsi="Mulish ExtraBold"/>
          <w:b/>
          <w:bCs/>
          <w:lang w:val="en-US"/>
        </w:rPr>
      </w:pPr>
      <w:r w:rsidRPr="00147ED7">
        <w:rPr>
          <w:rFonts w:ascii="Mulish ExtraBold" w:hAnsi="Mulish ExtraBold"/>
          <w:b/>
          <w:bCs/>
          <w:lang w:val="en-US"/>
        </w:rPr>
        <w:t>Application Process:</w:t>
      </w:r>
    </w:p>
    <w:p w14:paraId="4710A430" w14:textId="77777777" w:rsidR="00D53FB5" w:rsidRPr="00147ED7" w:rsidRDefault="00D53FB5" w:rsidP="00D53FB5">
      <w:pPr>
        <w:pStyle w:val="ListParagraph"/>
        <w:numPr>
          <w:ilvl w:val="0"/>
          <w:numId w:val="5"/>
        </w:numPr>
        <w:spacing w:after="0" w:line="240" w:lineRule="auto"/>
        <w:rPr>
          <w:rFonts w:ascii="Mulish ExtraBold" w:hAnsi="Mulish ExtraBold" w:cstheme="minorHAnsi"/>
          <w:b/>
          <w:bCs/>
          <w:lang w:val="en-US"/>
        </w:rPr>
      </w:pPr>
      <w:r w:rsidRPr="00147ED7">
        <w:rPr>
          <w:rFonts w:ascii="Mulish ExtraBold" w:hAnsi="Mulish ExtraBold" w:cstheme="minorHAnsi"/>
          <w:b/>
          <w:bCs/>
          <w:lang w:val="en-US"/>
        </w:rPr>
        <w:t>Fill in Part A.</w:t>
      </w:r>
    </w:p>
    <w:p w14:paraId="6477A9C4" w14:textId="77777777" w:rsidR="00D53FB5" w:rsidRPr="00147ED7" w:rsidRDefault="00D53FB5" w:rsidP="00D53FB5">
      <w:pPr>
        <w:pStyle w:val="ListParagraph"/>
        <w:numPr>
          <w:ilvl w:val="0"/>
          <w:numId w:val="5"/>
        </w:numPr>
        <w:spacing w:after="0" w:line="240" w:lineRule="auto"/>
        <w:rPr>
          <w:rFonts w:ascii="Mulish ExtraBold" w:hAnsi="Mulish ExtraBold" w:cstheme="minorHAnsi"/>
          <w:b/>
          <w:bCs/>
          <w:lang w:val="en-US"/>
        </w:rPr>
      </w:pPr>
      <w:r w:rsidRPr="00147ED7">
        <w:rPr>
          <w:rFonts w:ascii="Mulish ExtraBold" w:hAnsi="Mulish ExtraBold" w:cstheme="minorHAnsi"/>
          <w:b/>
          <w:bCs/>
          <w:lang w:val="en-US"/>
        </w:rPr>
        <w:t>Submit filled Part A to the PSA President at least ONE week prior to the due date for them to fill out Part B.</w:t>
      </w:r>
    </w:p>
    <w:p w14:paraId="5DB8A65C" w14:textId="119B8C7D" w:rsidR="00D53FB5" w:rsidRPr="00147ED7" w:rsidRDefault="00D53FB5" w:rsidP="00D53FB5">
      <w:pPr>
        <w:pStyle w:val="ListParagraph"/>
        <w:numPr>
          <w:ilvl w:val="0"/>
          <w:numId w:val="5"/>
        </w:numPr>
        <w:spacing w:after="0" w:line="240" w:lineRule="auto"/>
        <w:rPr>
          <w:rFonts w:ascii="Mulish ExtraBold" w:hAnsi="Mulish ExtraBold" w:cstheme="minorHAnsi"/>
          <w:b/>
          <w:bCs/>
          <w:lang w:val="en-US"/>
        </w:rPr>
      </w:pPr>
      <w:r w:rsidRPr="00147ED7">
        <w:rPr>
          <w:rFonts w:ascii="Mulish ExtraBold" w:eastAsia="Mulish Light" w:hAnsi="Mulish ExtraBold" w:cstheme="minorHAnsi"/>
          <w:b/>
          <w:bCs/>
          <w:lang w:val="en-US"/>
        </w:rPr>
        <w:t xml:space="preserve">Once approval has been secured in Step 2, the form should be submitted to </w:t>
      </w:r>
      <w:hyperlink r:id="rId8" w:history="1">
        <w:r w:rsidRPr="00147ED7">
          <w:rPr>
            <w:rFonts w:ascii="Mulish ExtraBold" w:eastAsia="Mulish Light" w:hAnsi="Mulish ExtraBold" w:cstheme="minorHAnsi"/>
            <w:b/>
            <w:bCs/>
            <w:i/>
            <w:color w:val="0000FF"/>
            <w:u w:val="single"/>
            <w:lang w:val="en-US"/>
          </w:rPr>
          <w:t>TIPapplications@bctf.ca</w:t>
        </w:r>
      </w:hyperlink>
      <w:r w:rsidRPr="00147ED7">
        <w:rPr>
          <w:rFonts w:ascii="Mulish ExtraBold" w:eastAsia="Mulish Light" w:hAnsi="Mulish ExtraBold" w:cstheme="minorHAnsi"/>
          <w:b/>
          <w:bCs/>
          <w:lang w:val="en-US"/>
        </w:rPr>
        <w:t xml:space="preserve"> by 5:00 p.m. on Friday, October 6, 2023. Do not send this form to BCTF staff.</w:t>
      </w:r>
    </w:p>
    <w:p w14:paraId="0FD2EF51" w14:textId="77777777" w:rsidR="00D53FB5" w:rsidRPr="00147ED7" w:rsidRDefault="00D53FB5" w:rsidP="00D53FB5">
      <w:pPr>
        <w:spacing w:after="0" w:line="240" w:lineRule="auto"/>
        <w:rPr>
          <w:rFonts w:ascii="Mulish Medium" w:hAnsi="Mulish Medium" w:cstheme="minorHAnsi"/>
          <w:bCs/>
          <w:lang w:val="en-US"/>
        </w:rPr>
      </w:pPr>
    </w:p>
    <w:p w14:paraId="2A33AC60" w14:textId="77777777" w:rsidR="00D53FB5" w:rsidRPr="00147ED7" w:rsidRDefault="00D53FB5" w:rsidP="00D53FB5">
      <w:pPr>
        <w:spacing w:after="0" w:line="240" w:lineRule="auto"/>
        <w:rPr>
          <w:rFonts w:ascii="Mulish ExtraBold" w:hAnsi="Mulish ExtraBold" w:cstheme="minorHAnsi"/>
          <w:b/>
          <w:lang w:val="en-US"/>
        </w:rPr>
      </w:pPr>
      <w:r w:rsidRPr="00147ED7">
        <w:rPr>
          <w:rFonts w:ascii="Mulish ExtraBold" w:hAnsi="Mulish ExtraBold" w:cstheme="minorHAnsi"/>
          <w:b/>
          <w:lang w:val="en-US"/>
        </w:rPr>
        <w:t>PART A</w:t>
      </w:r>
    </w:p>
    <w:p w14:paraId="1B68B053" w14:textId="77777777" w:rsidR="00D53FB5" w:rsidRPr="00147ED7" w:rsidRDefault="00D53FB5" w:rsidP="00D53FB5">
      <w:pPr>
        <w:spacing w:after="0" w:line="240" w:lineRule="auto"/>
        <w:rPr>
          <w:rFonts w:ascii="Mulish ExtraBold" w:hAnsi="Mulish ExtraBold"/>
          <w:lang w:val="en-US"/>
        </w:rPr>
      </w:pPr>
    </w:p>
    <w:p w14:paraId="1A4124A4" w14:textId="753EC8E8" w:rsidR="00D53FB5" w:rsidRPr="00147ED7" w:rsidRDefault="00D53FB5" w:rsidP="00D53FB5">
      <w:pPr>
        <w:spacing w:after="0" w:line="240" w:lineRule="auto"/>
        <w:rPr>
          <w:rFonts w:ascii="Mulish Medium" w:hAnsi="Mulish Medium"/>
          <w:lang w:val="en-US"/>
        </w:rPr>
      </w:pPr>
      <w:r w:rsidRPr="00147ED7">
        <w:rPr>
          <w:rFonts w:ascii="Mulish ExtraBold" w:hAnsi="Mulish ExtraBold"/>
          <w:b/>
          <w:lang w:val="en-US"/>
        </w:rPr>
        <w:t>Name of person submitting this proposal (</w:t>
      </w:r>
      <w:r w:rsidR="008A7190" w:rsidRPr="00147ED7">
        <w:rPr>
          <w:rFonts w:ascii="Mulish ExtraBold" w:hAnsi="Mulish ExtraBold"/>
          <w:b/>
          <w:lang w:val="en-US"/>
        </w:rPr>
        <w:t>L</w:t>
      </w:r>
      <w:r w:rsidRPr="00147ED7">
        <w:rPr>
          <w:rFonts w:ascii="Mulish ExtraBold" w:hAnsi="Mulish ExtraBold"/>
          <w:b/>
          <w:lang w:val="en-US"/>
        </w:rPr>
        <w:t xml:space="preserve">ead </w:t>
      </w:r>
      <w:proofErr w:type="spellStart"/>
      <w:r w:rsidRPr="00147ED7">
        <w:rPr>
          <w:rFonts w:ascii="Mulish ExtraBold" w:hAnsi="Mulish ExtraBold"/>
          <w:b/>
          <w:lang w:val="en-US"/>
        </w:rPr>
        <w:t>co-ordinator</w:t>
      </w:r>
      <w:proofErr w:type="spellEnd"/>
      <w:r w:rsidRPr="00147ED7">
        <w:rPr>
          <w:rFonts w:ascii="Mulish ExtraBold" w:hAnsi="Mulish ExtraBold"/>
          <w:b/>
          <w:lang w:val="en-US"/>
        </w:rPr>
        <w:t>):</w:t>
      </w:r>
      <w:r w:rsidRPr="00147ED7">
        <w:rPr>
          <w:rFonts w:ascii="Mulish Medium" w:hAnsi="Mulish Medium"/>
          <w:lang w:val="en-US"/>
        </w:rPr>
        <w:t xml:space="preserve"> </w:t>
      </w:r>
      <w:sdt>
        <w:sdtPr>
          <w:rPr>
            <w:rFonts w:ascii="Mulish Medium" w:hAnsi="Mulish Medium"/>
            <w:lang w:val="en-US"/>
          </w:rPr>
          <w:id w:val="-2045667884"/>
          <w:placeholder>
            <w:docPart w:val="DefaultPlaceholder_-1854013440"/>
          </w:placeholder>
          <w:showingPlcHdr/>
          <w:text/>
        </w:sdtPr>
        <w:sdtContent>
          <w:r w:rsidR="004419A9" w:rsidRPr="008D7519">
            <w:rPr>
              <w:rStyle w:val="PlaceholderText"/>
            </w:rPr>
            <w:t>Click or tap here to enter text.</w:t>
          </w:r>
        </w:sdtContent>
      </w:sdt>
    </w:p>
    <w:p w14:paraId="50275BCD" w14:textId="77777777" w:rsidR="00D53FB5" w:rsidRPr="00147ED7" w:rsidRDefault="00D53FB5" w:rsidP="00D53FB5">
      <w:pPr>
        <w:spacing w:after="0" w:line="240" w:lineRule="auto"/>
        <w:rPr>
          <w:rFonts w:ascii="Mulish Medium" w:hAnsi="Mulish Medium"/>
          <w:i/>
          <w:lang w:val="en-US"/>
        </w:rPr>
      </w:pPr>
      <w:r w:rsidRPr="00147ED7">
        <w:rPr>
          <w:rFonts w:ascii="Mulish Medium" w:hAnsi="Mulish Medium"/>
          <w:i/>
          <w:lang w:val="en-US"/>
        </w:rPr>
        <w:t xml:space="preserve">(Lead </w:t>
      </w:r>
      <w:proofErr w:type="spellStart"/>
      <w:r w:rsidRPr="00147ED7">
        <w:rPr>
          <w:rFonts w:ascii="Mulish Medium" w:hAnsi="Mulish Medium"/>
          <w:i/>
          <w:lang w:val="en-US"/>
        </w:rPr>
        <w:t>co-ordinator</w:t>
      </w:r>
      <w:proofErr w:type="spellEnd"/>
      <w:r w:rsidRPr="00147ED7">
        <w:rPr>
          <w:rFonts w:ascii="Mulish Medium" w:hAnsi="Mulish Medium"/>
          <w:i/>
          <w:lang w:val="en-US"/>
        </w:rPr>
        <w:t>—the teacher who initiates the inquiry)</w:t>
      </w:r>
    </w:p>
    <w:p w14:paraId="10F9B878" w14:textId="77777777" w:rsidR="00D53FB5" w:rsidRPr="00147ED7" w:rsidRDefault="00D53FB5" w:rsidP="00D53FB5">
      <w:pPr>
        <w:spacing w:after="0" w:line="240" w:lineRule="auto"/>
        <w:rPr>
          <w:rFonts w:ascii="Mulish Medium" w:hAnsi="Mulish Medium"/>
          <w:lang w:val="en-US"/>
        </w:rPr>
      </w:pPr>
    </w:p>
    <w:p w14:paraId="572683C6" w14:textId="463B3209" w:rsidR="00D53FB5" w:rsidRPr="00147ED7" w:rsidRDefault="00D53FB5" w:rsidP="00D53FB5">
      <w:pPr>
        <w:spacing w:after="0" w:line="240" w:lineRule="auto"/>
        <w:rPr>
          <w:rFonts w:ascii="Mulish Medium" w:hAnsi="Mulish Medium"/>
          <w:b/>
          <w:lang w:val="en-US"/>
        </w:rPr>
      </w:pPr>
      <w:r w:rsidRPr="00147ED7">
        <w:rPr>
          <w:rFonts w:ascii="Mulish ExtraBold" w:hAnsi="Mulish ExtraBold"/>
          <w:b/>
          <w:lang w:val="en-US"/>
        </w:rPr>
        <w:t>PSA:</w:t>
      </w:r>
      <w:r w:rsidRPr="00147ED7">
        <w:rPr>
          <w:rFonts w:ascii="Mulish Medium" w:hAnsi="Mulish Medium"/>
          <w:b/>
          <w:lang w:val="en-US"/>
        </w:rPr>
        <w:t xml:space="preserve"> </w:t>
      </w:r>
      <w:sdt>
        <w:sdtPr>
          <w:rPr>
            <w:rFonts w:ascii="Mulish Medium" w:hAnsi="Mulish Medium"/>
            <w:b/>
            <w:lang w:val="en-US"/>
          </w:rPr>
          <w:id w:val="124669686"/>
          <w:placeholder>
            <w:docPart w:val="DefaultPlaceholder_-1854013440"/>
          </w:placeholder>
          <w:showingPlcHdr/>
          <w:text/>
        </w:sdtPr>
        <w:sdtContent>
          <w:r w:rsidR="004419A9" w:rsidRPr="008D7519">
            <w:rPr>
              <w:rStyle w:val="PlaceholderText"/>
            </w:rPr>
            <w:t>Click or tap here to enter text.</w:t>
          </w:r>
        </w:sdtContent>
      </w:sdt>
    </w:p>
    <w:p w14:paraId="7B9A14E6" w14:textId="1FA893E7" w:rsidR="00D53FB5" w:rsidRPr="00147ED7" w:rsidRDefault="00D53FB5" w:rsidP="00D53FB5">
      <w:pPr>
        <w:spacing w:after="0" w:line="240" w:lineRule="auto"/>
        <w:rPr>
          <w:rFonts w:ascii="Mulish Medium" w:hAnsi="Mulish Medium"/>
          <w:lang w:val="en-US"/>
        </w:rPr>
      </w:pPr>
      <w:r w:rsidRPr="00147ED7">
        <w:rPr>
          <w:rFonts w:ascii="Mulish ExtraBold" w:hAnsi="Mulish ExtraBold"/>
          <w:b/>
          <w:lang w:val="en-US"/>
        </w:rPr>
        <w:t xml:space="preserve">Current assignment of lead </w:t>
      </w:r>
      <w:proofErr w:type="spellStart"/>
      <w:r w:rsidRPr="00147ED7">
        <w:rPr>
          <w:rFonts w:ascii="Mulish ExtraBold" w:hAnsi="Mulish ExtraBold"/>
          <w:b/>
          <w:lang w:val="en-US"/>
        </w:rPr>
        <w:t>co-ordinator</w:t>
      </w:r>
      <w:proofErr w:type="spellEnd"/>
      <w:r w:rsidRPr="00147ED7">
        <w:rPr>
          <w:rFonts w:ascii="Mulish ExtraBold" w:hAnsi="Mulish ExtraBold"/>
          <w:b/>
          <w:lang w:val="en-US"/>
        </w:rPr>
        <w:t>:</w:t>
      </w:r>
      <w:r w:rsidRPr="00147ED7">
        <w:rPr>
          <w:rFonts w:ascii="Mulish Medium" w:hAnsi="Mulish Medium"/>
          <w:lang w:val="en-US"/>
        </w:rPr>
        <w:t xml:space="preserve"> Teacher or </w:t>
      </w:r>
      <w:sdt>
        <w:sdtPr>
          <w:rPr>
            <w:rFonts w:ascii="Mulish Medium" w:hAnsi="Mulish Medium"/>
            <w:lang w:val="en-US"/>
          </w:rPr>
          <w:id w:val="-804691921"/>
          <w:placeholder>
            <w:docPart w:val="DefaultPlaceholder_-1854013440"/>
          </w:placeholder>
          <w:showingPlcHdr/>
          <w:text/>
        </w:sdtPr>
        <w:sdtContent>
          <w:r w:rsidR="004419A9" w:rsidRPr="008D7519">
            <w:rPr>
              <w:rStyle w:val="PlaceholderText"/>
            </w:rPr>
            <w:t>Click or tap here to enter text.</w:t>
          </w:r>
        </w:sdtContent>
      </w:sdt>
    </w:p>
    <w:p w14:paraId="6120B0D1" w14:textId="77777777" w:rsidR="00D53FB5" w:rsidRPr="00147ED7" w:rsidRDefault="00D53FB5" w:rsidP="00D53FB5">
      <w:pPr>
        <w:spacing w:after="0" w:line="240" w:lineRule="auto"/>
        <w:rPr>
          <w:rFonts w:ascii="Mulish Medium" w:hAnsi="Mulish Medium"/>
          <w:lang w:val="en-US"/>
        </w:rPr>
      </w:pPr>
    </w:p>
    <w:p w14:paraId="3E2C261B" w14:textId="59E29DF8" w:rsidR="00D53FB5" w:rsidRPr="00147ED7" w:rsidRDefault="00D53FB5" w:rsidP="00D53FB5">
      <w:pPr>
        <w:spacing w:after="0" w:line="240" w:lineRule="auto"/>
        <w:rPr>
          <w:rFonts w:ascii="Mulish Medium" w:hAnsi="Mulish Medium"/>
          <w:b/>
          <w:lang w:val="en-US"/>
        </w:rPr>
      </w:pPr>
      <w:r w:rsidRPr="00147ED7">
        <w:rPr>
          <w:rFonts w:ascii="Mulish ExtraBold" w:hAnsi="Mulish ExtraBold"/>
          <w:b/>
          <w:lang w:val="en-US"/>
        </w:rPr>
        <w:t>Email:</w:t>
      </w:r>
      <w:r w:rsidRPr="00147ED7">
        <w:rPr>
          <w:rFonts w:ascii="Mulish Medium" w:hAnsi="Mulish Medium"/>
          <w:b/>
          <w:lang w:val="en-US"/>
        </w:rPr>
        <w:t xml:space="preserve"> </w:t>
      </w:r>
      <w:r w:rsidR="001F2C6D">
        <w:rPr>
          <w:rFonts w:ascii="Mulish Medium" w:hAnsi="Mulish Medium"/>
          <w:b/>
          <w:lang w:val="en-US"/>
        </w:rPr>
        <w:tab/>
      </w:r>
      <w:sdt>
        <w:sdtPr>
          <w:rPr>
            <w:rFonts w:ascii="Mulish Medium" w:hAnsi="Mulish Medium"/>
            <w:b/>
            <w:lang w:val="en-US"/>
          </w:rPr>
          <w:id w:val="200207819"/>
          <w:placeholder>
            <w:docPart w:val="DefaultPlaceholder_-1854013440"/>
          </w:placeholder>
          <w:showingPlcHdr/>
          <w:text/>
        </w:sdtPr>
        <w:sdtContent>
          <w:r w:rsidR="004419A9" w:rsidRPr="008D7519">
            <w:rPr>
              <w:rStyle w:val="PlaceholderText"/>
            </w:rPr>
            <w:t>Click or tap here to enter text.</w:t>
          </w:r>
        </w:sdtContent>
      </w:sdt>
      <w:r w:rsidR="001F2C6D">
        <w:rPr>
          <w:rFonts w:ascii="Mulish Medium" w:hAnsi="Mulish Medium"/>
          <w:b/>
          <w:lang w:val="en-US"/>
        </w:rPr>
        <w:tab/>
      </w:r>
      <w:r w:rsidR="001F2C6D">
        <w:rPr>
          <w:rFonts w:ascii="Mulish Medium" w:hAnsi="Mulish Medium"/>
          <w:b/>
          <w:lang w:val="en-US"/>
        </w:rPr>
        <w:tab/>
      </w:r>
      <w:r w:rsidRPr="00147ED7">
        <w:rPr>
          <w:rFonts w:ascii="Mulish ExtraBold" w:hAnsi="Mulish ExtraBold"/>
          <w:b/>
          <w:lang w:val="en-US"/>
        </w:rPr>
        <w:t>Daytime phone:</w:t>
      </w:r>
      <w:r w:rsidRPr="00147ED7">
        <w:rPr>
          <w:rFonts w:ascii="Mulish Medium" w:hAnsi="Mulish Medium"/>
          <w:b/>
          <w:lang w:val="en-US"/>
        </w:rPr>
        <w:t xml:space="preserve"> </w:t>
      </w:r>
      <w:sdt>
        <w:sdtPr>
          <w:rPr>
            <w:rFonts w:ascii="Mulish Medium" w:hAnsi="Mulish Medium"/>
            <w:b/>
            <w:lang w:val="en-US"/>
          </w:rPr>
          <w:id w:val="373126019"/>
          <w:placeholder>
            <w:docPart w:val="DefaultPlaceholder_-1854013440"/>
          </w:placeholder>
          <w:showingPlcHdr/>
          <w:text/>
        </w:sdtPr>
        <w:sdtContent>
          <w:r w:rsidR="004419A9" w:rsidRPr="008D7519">
            <w:rPr>
              <w:rStyle w:val="PlaceholderText"/>
            </w:rPr>
            <w:t>Click or tap here to enter text.</w:t>
          </w:r>
        </w:sdtContent>
      </w:sdt>
    </w:p>
    <w:p w14:paraId="3EBEAE07" w14:textId="77777777" w:rsidR="00D53FB5" w:rsidRPr="00147ED7" w:rsidRDefault="00D53FB5" w:rsidP="00D53FB5">
      <w:pPr>
        <w:spacing w:after="0" w:line="240" w:lineRule="auto"/>
        <w:rPr>
          <w:rFonts w:ascii="Mulish Medium" w:hAnsi="Mulish Medium"/>
          <w:lang w:val="en-US"/>
        </w:rPr>
      </w:pPr>
    </w:p>
    <w:p w14:paraId="342722AD" w14:textId="77777777" w:rsidR="00D53FB5" w:rsidRPr="00147ED7" w:rsidRDefault="00D53FB5" w:rsidP="00D53FB5">
      <w:pPr>
        <w:spacing w:after="0" w:line="240" w:lineRule="auto"/>
        <w:rPr>
          <w:rFonts w:ascii="Mulish ExtraBold" w:eastAsia="Mulish Light" w:hAnsi="Mulish ExtraBold" w:cs="Mulish Light"/>
          <w:b/>
          <w:lang w:val="en-US"/>
        </w:rPr>
      </w:pPr>
      <w:r w:rsidRPr="00147ED7">
        <w:rPr>
          <w:rFonts w:ascii="Mulish ExtraBold" w:eastAsia="Mulish Light" w:hAnsi="Mulish ExtraBold" w:cs="Mulish Light"/>
          <w:b/>
          <w:lang w:val="en-US"/>
        </w:rPr>
        <w:t>Provide details to the following questions and include as an attachment to the application:</w:t>
      </w:r>
    </w:p>
    <w:p w14:paraId="5C6A2269" w14:textId="77777777" w:rsidR="00D53FB5" w:rsidRPr="00147ED7" w:rsidRDefault="00D53FB5" w:rsidP="00D53FB5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Mulish Medium" w:eastAsia="Mulish Light" w:hAnsi="Mulish Medium" w:cs="Mulish Light"/>
          <w:bCs/>
          <w:lang w:val="en-US"/>
        </w:rPr>
      </w:pPr>
      <w:r w:rsidRPr="00147ED7">
        <w:rPr>
          <w:rFonts w:ascii="Mulish ExtraBold" w:eastAsia="Mulish Light" w:hAnsi="Mulish ExtraBold" w:cs="Mulish Light"/>
          <w:b/>
          <w:lang w:val="en-US"/>
        </w:rPr>
        <w:t>Focus:</w:t>
      </w:r>
      <w:r w:rsidRPr="00147ED7">
        <w:rPr>
          <w:rFonts w:ascii="Mulish Medium" w:eastAsia="Mulish Light" w:hAnsi="Mulish Medium" w:cs="Mulish Light"/>
          <w:bCs/>
          <w:lang w:val="en-US"/>
        </w:rPr>
        <w:t xml:space="preserve"> What topic(s) would your group like to explore? </w:t>
      </w:r>
    </w:p>
    <w:p w14:paraId="6EB6EEA2" w14:textId="77777777" w:rsidR="00D53FB5" w:rsidRPr="00147ED7" w:rsidRDefault="00D53FB5" w:rsidP="00D53FB5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Mulish Medium" w:eastAsia="Mulish Light" w:hAnsi="Mulish Medium" w:cs="Mulish Light"/>
          <w:bCs/>
          <w:lang w:val="en-US"/>
        </w:rPr>
      </w:pPr>
      <w:r w:rsidRPr="00147ED7">
        <w:rPr>
          <w:rFonts w:ascii="Mulish ExtraBold" w:eastAsia="Mulish Light" w:hAnsi="Mulish ExtraBold" w:cs="Mulish Light"/>
          <w:b/>
          <w:lang w:val="en-US"/>
        </w:rPr>
        <w:t>Rationale:</w:t>
      </w:r>
      <w:r w:rsidRPr="00147ED7">
        <w:rPr>
          <w:rFonts w:ascii="Mulish Medium" w:eastAsia="Mulish Light" w:hAnsi="Mulish Medium" w:cs="Mulish Light"/>
          <w:bCs/>
          <w:lang w:val="en-US"/>
        </w:rPr>
        <w:t xml:space="preserve"> Why does your group want to explore the above topic(s)? Include specific subject or grade level(s) on which the inquiry will focus.</w:t>
      </w:r>
    </w:p>
    <w:p w14:paraId="7AEDAA8B" w14:textId="04159595" w:rsidR="00D53FB5" w:rsidRPr="00147ED7" w:rsidRDefault="00D53FB5" w:rsidP="00D53FB5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Mulish Medium" w:eastAsia="Mulish Light" w:hAnsi="Mulish Medium" w:cs="Mulish Light"/>
          <w:bCs/>
          <w:lang w:val="en-US"/>
        </w:rPr>
      </w:pPr>
      <w:r w:rsidRPr="00147ED7">
        <w:rPr>
          <w:rFonts w:ascii="Mulish ExtraBold" w:eastAsia="Mulish Light" w:hAnsi="Mulish ExtraBold" w:cs="Mulish Light"/>
          <w:b/>
          <w:lang w:val="en-US"/>
        </w:rPr>
        <w:t>Explanation:</w:t>
      </w:r>
      <w:r w:rsidRPr="00147ED7">
        <w:rPr>
          <w:rFonts w:ascii="Mulish Medium" w:eastAsia="Mulish Light" w:hAnsi="Mulish Medium" w:cs="Mulish Light"/>
          <w:bCs/>
          <w:lang w:val="en-US"/>
        </w:rPr>
        <w:t xml:space="preserve"> Explain briefly how the proposed topic address or incorporate at least one of the following BCTF Leadership Priorities (2023</w:t>
      </w:r>
      <w:r w:rsidR="008A7190" w:rsidRPr="00147ED7">
        <w:rPr>
          <w:rFonts w:ascii="Mulish Medium" w:eastAsia="Mulish Light" w:hAnsi="Mulish Medium" w:cs="Mulish Light"/>
          <w:bCs/>
          <w:lang w:val="en-US"/>
        </w:rPr>
        <w:t>–</w:t>
      </w:r>
      <w:r w:rsidRPr="00147ED7">
        <w:rPr>
          <w:rFonts w:ascii="Mulish Medium" w:eastAsia="Mulish Light" w:hAnsi="Mulish Medium" w:cs="Mulish Light"/>
          <w:bCs/>
          <w:lang w:val="en-US"/>
        </w:rPr>
        <w:t>24):</w:t>
      </w:r>
    </w:p>
    <w:p w14:paraId="18A74B86" w14:textId="77777777" w:rsidR="00D53FB5" w:rsidRPr="00147ED7" w:rsidRDefault="00D53FB5" w:rsidP="00D53FB5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rPr>
          <w:rFonts w:ascii="Mulish Medium" w:hAnsi="Mulish Medium"/>
          <w:color w:val="000000"/>
          <w:sz w:val="20"/>
          <w:szCs w:val="20"/>
        </w:rPr>
      </w:pPr>
      <w:r w:rsidRPr="00147ED7">
        <w:rPr>
          <w:rFonts w:ascii="Mulish Medium" w:hAnsi="Mulish Medium"/>
          <w:color w:val="000000"/>
        </w:rPr>
        <w:t xml:space="preserve">Supporting contract implementation and enforcement while building toward the next round of provincial and local bargaining. </w:t>
      </w:r>
    </w:p>
    <w:p w14:paraId="65090A00" w14:textId="77777777" w:rsidR="00D53FB5" w:rsidRPr="00147ED7" w:rsidRDefault="00D53FB5" w:rsidP="00D53FB5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rPr>
          <w:rFonts w:ascii="Mulish Medium" w:hAnsi="Mulish Medium"/>
          <w:color w:val="000000"/>
        </w:rPr>
      </w:pPr>
      <w:r w:rsidRPr="00147ED7">
        <w:rPr>
          <w:rFonts w:ascii="Mulish Medium" w:hAnsi="Mulish Medium"/>
          <w:color w:val="000000"/>
        </w:rPr>
        <w:t xml:space="preserve">Advocating for the conditions to make teaching in BC an accessible, attractive, and sustainable career. </w:t>
      </w:r>
    </w:p>
    <w:p w14:paraId="26D1964A" w14:textId="77777777" w:rsidR="00D53FB5" w:rsidRPr="00147ED7" w:rsidRDefault="00D53FB5" w:rsidP="00D53FB5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rPr>
          <w:rFonts w:ascii="Mulish Medium" w:hAnsi="Mulish Medium"/>
          <w:color w:val="000000"/>
        </w:rPr>
      </w:pPr>
      <w:r w:rsidRPr="00147ED7">
        <w:rPr>
          <w:rFonts w:ascii="Mulish Medium" w:hAnsi="Mulish Medium"/>
          <w:color w:val="000000"/>
        </w:rPr>
        <w:t xml:space="preserve">Creating space for truth and reconciliation as key to our commitment to anti-racism within the public education system and Federation structures. </w:t>
      </w:r>
    </w:p>
    <w:p w14:paraId="517F6B20" w14:textId="77777777" w:rsidR="00D53FB5" w:rsidRPr="00147ED7" w:rsidRDefault="00D53FB5" w:rsidP="00D53FB5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rPr>
          <w:rFonts w:ascii="Mulish Medium" w:hAnsi="Mulish Medium"/>
          <w:color w:val="000000"/>
        </w:rPr>
      </w:pPr>
      <w:r w:rsidRPr="00147ED7">
        <w:rPr>
          <w:rFonts w:ascii="Mulish Medium" w:hAnsi="Mulish Medium"/>
          <w:color w:val="000000"/>
        </w:rPr>
        <w:t xml:space="preserve">Intentionally designing spaces for members to connect, collaborate, and engage, and continue removing barriers to participation. </w:t>
      </w:r>
    </w:p>
    <w:p w14:paraId="203D8717" w14:textId="77777777" w:rsidR="00D53FB5" w:rsidRPr="00147ED7" w:rsidRDefault="00D53FB5" w:rsidP="00D53FB5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rPr>
          <w:rFonts w:ascii="Mulish Medium" w:hAnsi="Mulish Medium"/>
          <w:color w:val="000000"/>
        </w:rPr>
      </w:pPr>
      <w:r w:rsidRPr="00147ED7">
        <w:rPr>
          <w:rFonts w:ascii="Mulish Medium" w:hAnsi="Mulish Medium"/>
          <w:color w:val="000000"/>
        </w:rPr>
        <w:t xml:space="preserve">Understanding and responding to members’ evolving health, safety, and wellness needs, and their connection to teacher working conditions. </w:t>
      </w:r>
    </w:p>
    <w:p w14:paraId="73743660" w14:textId="77777777" w:rsidR="00D53FB5" w:rsidRPr="00147ED7" w:rsidRDefault="00D53FB5" w:rsidP="00D53FB5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rPr>
          <w:rFonts w:ascii="Mulish Medium" w:hAnsi="Mulish Medium"/>
          <w:color w:val="000000"/>
        </w:rPr>
      </w:pPr>
      <w:r w:rsidRPr="00147ED7">
        <w:rPr>
          <w:rFonts w:ascii="Mulish Medium" w:hAnsi="Mulish Medium"/>
          <w:color w:val="000000"/>
        </w:rPr>
        <w:t xml:space="preserve">Advancing the role of public education and the union as a catalyst for change in the climate emergency. </w:t>
      </w:r>
    </w:p>
    <w:p w14:paraId="4C56E37B" w14:textId="3E742F55" w:rsidR="00D53FB5" w:rsidRPr="00147ED7" w:rsidRDefault="00D53FB5" w:rsidP="00D53FB5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rPr>
          <w:rFonts w:ascii="Mulish Medium" w:hAnsi="Mulish Medium"/>
          <w:color w:val="000000"/>
        </w:rPr>
      </w:pPr>
      <w:r w:rsidRPr="00147ED7">
        <w:rPr>
          <w:rFonts w:ascii="Mulish Medium" w:hAnsi="Mulish Medium"/>
          <w:color w:val="000000"/>
        </w:rPr>
        <w:t>Actively exploring creative options to deal with class-size and composition and workload language in preparation for the next round of bargaining</w:t>
      </w:r>
      <w:r w:rsidR="004419A9">
        <w:rPr>
          <w:rFonts w:ascii="Mulish Medium" w:hAnsi="Mulish Medium"/>
          <w:color w:val="000000"/>
        </w:rPr>
        <w:t>.</w:t>
      </w:r>
      <w:r w:rsidRPr="00147ED7">
        <w:rPr>
          <w:rFonts w:ascii="Mulish Medium" w:hAnsi="Mulish Medium"/>
          <w:color w:val="000000"/>
        </w:rPr>
        <w:t xml:space="preserve"> </w:t>
      </w:r>
    </w:p>
    <w:p w14:paraId="3C61C106" w14:textId="77777777" w:rsidR="00D53FB5" w:rsidRPr="00147ED7" w:rsidRDefault="00D53FB5" w:rsidP="00D53FB5">
      <w:pPr>
        <w:numPr>
          <w:ilvl w:val="0"/>
          <w:numId w:val="12"/>
        </w:numPr>
        <w:autoSpaceDE w:val="0"/>
        <w:autoSpaceDN w:val="0"/>
        <w:spacing w:after="0" w:line="240" w:lineRule="auto"/>
        <w:contextualSpacing/>
        <w:rPr>
          <w:rFonts w:ascii="Mulish Medium" w:hAnsi="Mulish Medium"/>
          <w:color w:val="000000"/>
        </w:rPr>
      </w:pPr>
      <w:r w:rsidRPr="00147ED7">
        <w:rPr>
          <w:rFonts w:ascii="Mulish Medium" w:hAnsi="Mulish Medium"/>
          <w:color w:val="000000"/>
        </w:rPr>
        <w:lastRenderedPageBreak/>
        <w:t xml:space="preserve">Creating an equitable and inclusive union in which the structures, processes, and culture ensure that all members can count on access, agency, and a sense of belonging. </w:t>
      </w:r>
    </w:p>
    <w:p w14:paraId="7C874FD4" w14:textId="77777777" w:rsidR="00D53FB5" w:rsidRPr="00147ED7" w:rsidRDefault="00D53FB5" w:rsidP="00D53FB5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Mulish Medium" w:eastAsia="Mulish Light" w:hAnsi="Mulish Medium" w:cs="Mulish Light"/>
          <w:b/>
          <w:lang w:val="en-US"/>
        </w:rPr>
      </w:pPr>
      <w:r w:rsidRPr="00147ED7">
        <w:rPr>
          <w:rFonts w:ascii="Mulish ExtraBold" w:eastAsia="Mulish Light" w:hAnsi="Mulish ExtraBold" w:cs="Mulish Light"/>
          <w:b/>
          <w:lang w:val="en-US"/>
        </w:rPr>
        <w:t>Supports:</w:t>
      </w:r>
      <w:r w:rsidRPr="00147ED7">
        <w:rPr>
          <w:rFonts w:ascii="Mulish Medium" w:eastAsia="Mulish Light" w:hAnsi="Mulish Medium" w:cs="Mulish Light"/>
          <w:b/>
          <w:lang w:val="en-US"/>
        </w:rPr>
        <w:t xml:space="preserve"> </w:t>
      </w:r>
      <w:r w:rsidRPr="00147ED7">
        <w:rPr>
          <w:rFonts w:ascii="Mulish Medium" w:eastAsia="Mulish Light" w:hAnsi="Mulish Medium" w:cs="Mulish Light"/>
          <w:bCs/>
          <w:lang w:val="en-US"/>
        </w:rPr>
        <w:t>What protocols and contacts are needed to support the inquiry? How are the Aboriginal Lens and/or Aboriginal Ways of Knowing and Being reflected in the inquiry process?</w:t>
      </w:r>
    </w:p>
    <w:p w14:paraId="6E0E6C87" w14:textId="77777777" w:rsidR="00D53FB5" w:rsidRPr="00147ED7" w:rsidRDefault="00D53FB5" w:rsidP="00D53FB5">
      <w:pPr>
        <w:spacing w:after="0" w:line="240" w:lineRule="auto"/>
        <w:rPr>
          <w:rFonts w:ascii="Mulish Medium" w:eastAsia="Mulish Light" w:hAnsi="Mulish Medium" w:cs="Mulish Light"/>
          <w:b/>
          <w:lang w:val="en-US"/>
        </w:rPr>
      </w:pPr>
    </w:p>
    <w:p w14:paraId="08683C94" w14:textId="77777777" w:rsidR="000B04A2" w:rsidRPr="000B04A2" w:rsidRDefault="000B04A2" w:rsidP="000B04A2">
      <w:pPr>
        <w:spacing w:line="240" w:lineRule="auto"/>
        <w:rPr>
          <w:rFonts w:ascii="Mulish Medium" w:eastAsia="Mulish Light" w:hAnsi="Mulish Medium" w:cs="Mulish Light"/>
          <w:bCs/>
          <w:iCs/>
          <w:lang w:val="en-US"/>
        </w:rPr>
      </w:pPr>
      <w:r w:rsidRPr="000B04A2">
        <w:rPr>
          <w:rFonts w:ascii="Mulish Medium" w:eastAsia="Mulish Light" w:hAnsi="Mulish Medium" w:cs="Mulish Light"/>
          <w:bCs/>
          <w:iCs/>
          <w:lang w:val="en-US"/>
        </w:rPr>
        <w:t>The PSA will provide the funds for the inquiry, and the BCTF will provide a matching grant for up to $5,000 to support this inquiry. When applying, consider the release time and coverage (i.e., TTOCs) needed and available in the local/district.</w:t>
      </w:r>
    </w:p>
    <w:p w14:paraId="106727C5" w14:textId="21E8A8E6" w:rsidR="00D53FB5" w:rsidRPr="00147ED7" w:rsidRDefault="00D53FB5" w:rsidP="00D53FB5">
      <w:pPr>
        <w:rPr>
          <w:rFonts w:ascii="Mulish ExtraBold" w:eastAsia="Mulish Light" w:hAnsi="Mulish ExtraBold" w:cs="Mulish Light"/>
          <w:b/>
          <w:sz w:val="24"/>
          <w:szCs w:val="24"/>
          <w:lang w:val="en-US"/>
        </w:rPr>
      </w:pPr>
      <w:r w:rsidRPr="00147ED7">
        <w:rPr>
          <w:rFonts w:ascii="Mulish ExtraBold" w:eastAsia="Mulish Light" w:hAnsi="Mulish ExtraBold" w:cs="Mulish Light"/>
          <w:b/>
          <w:sz w:val="24"/>
          <w:szCs w:val="24"/>
          <w:lang w:val="en-US"/>
        </w:rPr>
        <w:t>PART B</w:t>
      </w:r>
    </w:p>
    <w:p w14:paraId="606D5EF2" w14:textId="77777777" w:rsidR="00D53FB5" w:rsidRPr="00147ED7" w:rsidRDefault="00D53FB5" w:rsidP="00D53FB5">
      <w:pPr>
        <w:spacing w:after="0" w:line="240" w:lineRule="auto"/>
        <w:rPr>
          <w:rFonts w:ascii="Mulish ExtraBold" w:hAnsi="Mulish ExtraBold"/>
          <w:b/>
          <w:lang w:val="en-US"/>
        </w:rPr>
      </w:pPr>
      <w:r w:rsidRPr="00147ED7">
        <w:rPr>
          <w:rFonts w:ascii="Mulish ExtraBold" w:hAnsi="Mulish ExtraBold"/>
          <w:b/>
          <w:lang w:val="en-US"/>
        </w:rPr>
        <w:t xml:space="preserve">Have matching PSA funds been budgeted and approved by PSA Executive? </w:t>
      </w:r>
    </w:p>
    <w:p w14:paraId="5EE05476" w14:textId="7E27D808" w:rsidR="00D53FB5" w:rsidRPr="00D51246" w:rsidRDefault="00000000" w:rsidP="00D53FB5">
      <w:pPr>
        <w:spacing w:after="0" w:line="240" w:lineRule="auto"/>
        <w:rPr>
          <w:rFonts w:ascii="Mulish Medium" w:hAnsi="Mulish Medium"/>
          <w:bCs/>
          <w:lang w:val="en-US"/>
        </w:rPr>
      </w:pPr>
      <w:sdt>
        <w:sdtPr>
          <w:rPr>
            <w:rFonts w:ascii="Mulish Medium" w:hAnsi="Mulish Medium"/>
            <w:bCs/>
            <w:lang w:val="en-US"/>
          </w:rPr>
          <w:id w:val="429389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5A84" w:rsidRPr="00D51246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="00265A84" w:rsidRPr="00D51246">
        <w:rPr>
          <w:rFonts w:ascii="Mulish Medium" w:hAnsi="Mulish Medium"/>
          <w:bCs/>
          <w:lang w:val="en-US"/>
        </w:rPr>
        <w:t xml:space="preserve"> </w:t>
      </w:r>
      <w:r w:rsidR="00265A84">
        <w:rPr>
          <w:rFonts w:ascii="Mulish Medium" w:hAnsi="Mulish Medium"/>
          <w:bCs/>
          <w:lang w:val="en-US"/>
        </w:rPr>
        <w:t xml:space="preserve"> </w:t>
      </w:r>
      <w:r w:rsidR="00D53FB5" w:rsidRPr="00D51246">
        <w:rPr>
          <w:rFonts w:ascii="Mulish Medium" w:hAnsi="Mulish Medium"/>
          <w:bCs/>
          <w:lang w:val="en-US"/>
        </w:rPr>
        <w:t xml:space="preserve">Yes </w:t>
      </w:r>
      <w:r w:rsidR="00265A84">
        <w:rPr>
          <w:rFonts w:ascii="Mulish Medium" w:hAnsi="Mulish Medium"/>
          <w:bCs/>
          <w:lang w:val="en-US"/>
        </w:rPr>
        <w:t xml:space="preserve">  </w:t>
      </w:r>
      <w:sdt>
        <w:sdtPr>
          <w:rPr>
            <w:rFonts w:ascii="Mulish Medium" w:hAnsi="Mulish Medium"/>
            <w:bCs/>
            <w:lang w:val="en-US"/>
          </w:rPr>
          <w:id w:val="1716082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FB5" w:rsidRPr="00D51246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="00D53FB5" w:rsidRPr="00D51246">
        <w:rPr>
          <w:rFonts w:ascii="Mulish Medium" w:hAnsi="Mulish Medium"/>
          <w:bCs/>
          <w:lang w:val="en-US"/>
        </w:rPr>
        <w:t xml:space="preserve">   No </w:t>
      </w:r>
      <w:r w:rsidR="00265A84">
        <w:rPr>
          <w:rFonts w:ascii="Mulish Medium" w:hAnsi="Mulish Medium"/>
          <w:bCs/>
          <w:lang w:val="en-US"/>
        </w:rPr>
        <w:t xml:space="preserve">    </w:t>
      </w:r>
      <w:sdt>
        <w:sdtPr>
          <w:rPr>
            <w:rFonts w:ascii="Mulish Medium" w:hAnsi="Mulish Medium"/>
            <w:bCs/>
            <w:lang w:val="en-US"/>
          </w:rPr>
          <w:id w:val="2037763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FB5" w:rsidRPr="00D51246">
            <w:rPr>
              <w:rFonts w:ascii="Segoe UI Symbol" w:hAnsi="Segoe UI Symbol" w:cs="Segoe UI Symbol"/>
              <w:bCs/>
              <w:lang w:val="en-US"/>
            </w:rPr>
            <w:t>☐</w:t>
          </w:r>
        </w:sdtContent>
      </w:sdt>
      <w:r w:rsidR="00D53FB5" w:rsidRPr="00D51246">
        <w:rPr>
          <w:rFonts w:ascii="Mulish Medium" w:hAnsi="Mulish Medium"/>
          <w:bCs/>
          <w:lang w:val="en-US"/>
        </w:rPr>
        <w:t xml:space="preserve">     Pending  </w:t>
      </w:r>
    </w:p>
    <w:p w14:paraId="5F1517F2" w14:textId="77777777" w:rsidR="00D53FB5" w:rsidRPr="00147ED7" w:rsidRDefault="00D53FB5" w:rsidP="00D53FB5">
      <w:pPr>
        <w:spacing w:after="0" w:line="240" w:lineRule="auto"/>
        <w:rPr>
          <w:rFonts w:ascii="Mulish Medium" w:hAnsi="Mulish Medium"/>
          <w:b/>
          <w:lang w:val="en-US"/>
        </w:rPr>
      </w:pPr>
    </w:p>
    <w:p w14:paraId="47447A07" w14:textId="3B7B0FC4" w:rsidR="00D53FB5" w:rsidRPr="00147ED7" w:rsidRDefault="00D53FB5" w:rsidP="00D53FB5">
      <w:pPr>
        <w:spacing w:after="0" w:line="240" w:lineRule="auto"/>
        <w:rPr>
          <w:rFonts w:ascii="Mulish Medium" w:hAnsi="Mulish Medium"/>
          <w:b/>
          <w:lang w:val="en-US"/>
        </w:rPr>
      </w:pPr>
      <w:r w:rsidRPr="00147ED7">
        <w:rPr>
          <w:rFonts w:ascii="Mulish ExtraBold" w:hAnsi="Mulish ExtraBold"/>
          <w:b/>
          <w:lang w:val="en-US"/>
        </w:rPr>
        <w:t>PSA President’s name:</w:t>
      </w:r>
      <w:r w:rsidRPr="00147ED7">
        <w:rPr>
          <w:rFonts w:ascii="Mulish Medium" w:hAnsi="Mulish Medium"/>
          <w:b/>
          <w:lang w:val="en-US"/>
        </w:rPr>
        <w:t xml:space="preserve"> </w:t>
      </w:r>
      <w:sdt>
        <w:sdtPr>
          <w:rPr>
            <w:rFonts w:ascii="Mulish Medium" w:hAnsi="Mulish Medium"/>
            <w:b/>
            <w:lang w:val="en-US"/>
          </w:rPr>
          <w:id w:val="1264652971"/>
          <w:placeholder>
            <w:docPart w:val="DefaultPlaceholder_-1854013440"/>
          </w:placeholder>
          <w:showingPlcHdr/>
          <w:text/>
        </w:sdtPr>
        <w:sdtContent>
          <w:r w:rsidR="004419A9" w:rsidRPr="008D7519">
            <w:rPr>
              <w:rStyle w:val="PlaceholderText"/>
            </w:rPr>
            <w:t>Click or tap here to enter text.</w:t>
          </w:r>
        </w:sdtContent>
      </w:sdt>
    </w:p>
    <w:p w14:paraId="290A3397" w14:textId="77777777" w:rsidR="00D53FB5" w:rsidRPr="00147ED7" w:rsidRDefault="00D53FB5" w:rsidP="00D53FB5">
      <w:pPr>
        <w:spacing w:after="0" w:line="240" w:lineRule="auto"/>
        <w:rPr>
          <w:rFonts w:ascii="Mulish Medium" w:hAnsi="Mulish Medium"/>
          <w:b/>
          <w:lang w:val="en-US"/>
        </w:rPr>
      </w:pPr>
    </w:p>
    <w:p w14:paraId="0769E18E" w14:textId="5203139D" w:rsidR="00D53FB5" w:rsidRPr="00147ED7" w:rsidRDefault="00D53FB5" w:rsidP="00D53FB5">
      <w:pPr>
        <w:spacing w:after="0" w:line="240" w:lineRule="auto"/>
        <w:rPr>
          <w:rFonts w:ascii="Mulish Medium" w:hAnsi="Mulish Medium"/>
          <w:b/>
          <w:lang w:val="en-US"/>
        </w:rPr>
      </w:pPr>
      <w:r w:rsidRPr="00147ED7">
        <w:rPr>
          <w:rFonts w:ascii="Mulish ExtraBold" w:hAnsi="Mulish ExtraBold"/>
          <w:b/>
          <w:lang w:val="en-US"/>
        </w:rPr>
        <w:t>PSA President’s signature:</w:t>
      </w:r>
      <w:r w:rsidRPr="00147ED7">
        <w:rPr>
          <w:rFonts w:ascii="Mulish Medium" w:hAnsi="Mulish Medium"/>
          <w:b/>
          <w:lang w:val="en-US"/>
        </w:rPr>
        <w:t xml:space="preserve"> </w:t>
      </w:r>
      <w:sdt>
        <w:sdtPr>
          <w:rPr>
            <w:rFonts w:ascii="Mulish Medium" w:hAnsi="Mulish Medium"/>
            <w:b/>
            <w:lang w:val="en-US"/>
          </w:rPr>
          <w:id w:val="-1765838497"/>
          <w:placeholder>
            <w:docPart w:val="DefaultPlaceholder_-1854013440"/>
          </w:placeholder>
          <w:showingPlcHdr/>
          <w:text/>
        </w:sdtPr>
        <w:sdtContent>
          <w:r w:rsidR="004419A9" w:rsidRPr="008D7519">
            <w:rPr>
              <w:rStyle w:val="PlaceholderText"/>
            </w:rPr>
            <w:t>Click or tap here to enter text.</w:t>
          </w:r>
        </w:sdtContent>
      </w:sdt>
    </w:p>
    <w:p w14:paraId="03FEB2D2" w14:textId="77777777" w:rsidR="00D53FB5" w:rsidRPr="00147ED7" w:rsidRDefault="00D53FB5" w:rsidP="00D53FB5">
      <w:pPr>
        <w:spacing w:after="0" w:line="240" w:lineRule="auto"/>
        <w:rPr>
          <w:rFonts w:ascii="Mulish Medium" w:hAnsi="Mulish Medium"/>
          <w:b/>
          <w:lang w:val="en-US"/>
        </w:rPr>
      </w:pPr>
    </w:p>
    <w:p w14:paraId="5D1ED889" w14:textId="5FD39333" w:rsidR="00D53FB5" w:rsidRPr="00147ED7" w:rsidRDefault="00D53FB5" w:rsidP="00D53FB5">
      <w:pPr>
        <w:spacing w:after="0" w:line="240" w:lineRule="auto"/>
        <w:rPr>
          <w:rFonts w:ascii="Mulish Medium" w:hAnsi="Mulish Medium"/>
          <w:b/>
          <w:lang w:val="en-US"/>
        </w:rPr>
      </w:pPr>
      <w:r w:rsidRPr="0034251C">
        <w:rPr>
          <w:rFonts w:ascii="Mulish ExtraBold" w:hAnsi="Mulish ExtraBold"/>
          <w:b/>
          <w:lang w:val="en-US"/>
        </w:rPr>
        <w:t>P</w:t>
      </w:r>
      <w:r w:rsidRPr="00147ED7">
        <w:rPr>
          <w:rFonts w:ascii="Mulish ExtraBold" w:hAnsi="Mulish ExtraBold"/>
          <w:b/>
          <w:lang w:val="en-US"/>
        </w:rPr>
        <w:t>SA President’s email:</w:t>
      </w:r>
      <w:r w:rsidRPr="00147ED7">
        <w:rPr>
          <w:rFonts w:ascii="Mulish Medium" w:hAnsi="Mulish Medium"/>
          <w:b/>
          <w:lang w:val="en-US"/>
        </w:rPr>
        <w:t xml:space="preserve"> </w:t>
      </w:r>
      <w:sdt>
        <w:sdtPr>
          <w:rPr>
            <w:rFonts w:ascii="Mulish Medium" w:hAnsi="Mulish Medium"/>
            <w:b/>
            <w:lang w:val="en-US"/>
          </w:rPr>
          <w:id w:val="1036938014"/>
          <w:placeholder>
            <w:docPart w:val="DefaultPlaceholder_-1854013440"/>
          </w:placeholder>
          <w:showingPlcHdr/>
          <w:text/>
        </w:sdtPr>
        <w:sdtContent>
          <w:r w:rsidR="004419A9" w:rsidRPr="008D7519">
            <w:rPr>
              <w:rStyle w:val="PlaceholderText"/>
            </w:rPr>
            <w:t>Click or tap here to enter text.</w:t>
          </w:r>
        </w:sdtContent>
      </w:sdt>
    </w:p>
    <w:p w14:paraId="0365ED18" w14:textId="77777777" w:rsidR="00D53FB5" w:rsidRPr="00147ED7" w:rsidRDefault="00D53FB5" w:rsidP="00D53FB5">
      <w:pPr>
        <w:spacing w:after="0" w:line="240" w:lineRule="auto"/>
        <w:jc w:val="center"/>
        <w:rPr>
          <w:rFonts w:ascii="Mulish Medium" w:hAnsi="Mulish Medium"/>
          <w:b/>
          <w:sz w:val="28"/>
          <w:szCs w:val="28"/>
          <w:lang w:val="en-US"/>
        </w:rPr>
      </w:pPr>
    </w:p>
    <w:p w14:paraId="784565B7" w14:textId="77777777" w:rsidR="00D53FB5" w:rsidRPr="00147ED7" w:rsidRDefault="00D53FB5" w:rsidP="00D53FB5">
      <w:pPr>
        <w:spacing w:after="0" w:line="240" w:lineRule="auto"/>
        <w:jc w:val="center"/>
        <w:rPr>
          <w:rFonts w:ascii="Mulish ExtraBold" w:hAnsi="Mulish ExtraBold"/>
          <w:b/>
          <w:sz w:val="28"/>
          <w:szCs w:val="28"/>
          <w:lang w:val="en-US"/>
        </w:rPr>
      </w:pPr>
      <w:r w:rsidRPr="00147ED7">
        <w:rPr>
          <w:rFonts w:ascii="Mulish ExtraBold" w:hAnsi="Mulish ExtraBold"/>
          <w:b/>
          <w:sz w:val="28"/>
          <w:szCs w:val="28"/>
          <w:lang w:val="en-US"/>
        </w:rPr>
        <w:t>Submission Deadline: October 6, 2023</w:t>
      </w:r>
    </w:p>
    <w:p w14:paraId="195C1FEF" w14:textId="77777777" w:rsidR="00D53FB5" w:rsidRPr="00147ED7" w:rsidRDefault="00D53FB5" w:rsidP="00D53FB5">
      <w:pPr>
        <w:spacing w:after="0" w:line="240" w:lineRule="auto"/>
        <w:rPr>
          <w:rFonts w:ascii="Mulish Medium" w:hAnsi="Mulish Medium"/>
        </w:rPr>
      </w:pPr>
      <w:r w:rsidRPr="00147ED7">
        <w:rPr>
          <w:rFonts w:ascii="Mulish Medium" w:hAnsi="Mulish Medium"/>
        </w:rPr>
        <w:t> </w:t>
      </w:r>
    </w:p>
    <w:p w14:paraId="7E41D070" w14:textId="16D02D92" w:rsidR="00D53FB5" w:rsidRPr="00147ED7" w:rsidRDefault="00D53FB5" w:rsidP="00D53FB5">
      <w:pPr>
        <w:spacing w:after="0" w:line="240" w:lineRule="auto"/>
        <w:rPr>
          <w:rFonts w:ascii="Mulish Medium" w:eastAsia="Mulish Light" w:hAnsi="Mulish Medium" w:cs="Mulish Light"/>
          <w:color w:val="000000"/>
        </w:rPr>
      </w:pPr>
      <w:r w:rsidRPr="00147ED7">
        <w:rPr>
          <w:rFonts w:ascii="Mulish Medium" w:hAnsi="Mulish Medium"/>
        </w:rPr>
        <w:t>Applications will be considered by BCTF staff and a BCTF Full-Time Table Officer. Selection will be made based on a variety of criteria including topic/rationale, geographic balance, a commitment to the inquiry process</w:t>
      </w:r>
      <w:r w:rsidR="00D51246">
        <w:rPr>
          <w:rFonts w:ascii="Mulish Medium" w:hAnsi="Mulish Medium"/>
        </w:rPr>
        <w:t>,</w:t>
      </w:r>
      <w:r w:rsidRPr="00147ED7">
        <w:rPr>
          <w:rFonts w:ascii="Mulish Medium" w:hAnsi="Mulish Medium"/>
        </w:rPr>
        <w:t xml:space="preserve"> and to the annual BCTF Leadership Priorities set at the Annual General Meeting. Applications must have approval from the PSA Executive Committee and signature from the PSA president.</w:t>
      </w:r>
    </w:p>
    <w:p w14:paraId="3DE656DE" w14:textId="77777777" w:rsidR="00D53FB5" w:rsidRPr="00147ED7" w:rsidRDefault="00D53FB5" w:rsidP="00D53FB5">
      <w:pPr>
        <w:spacing w:after="0" w:line="240" w:lineRule="auto"/>
        <w:rPr>
          <w:rFonts w:ascii="Mulish Medium" w:hAnsi="Mulish Medium"/>
          <w:b/>
          <w:lang w:val="en-US"/>
        </w:rPr>
      </w:pPr>
    </w:p>
    <w:p w14:paraId="489F57FE" w14:textId="7C668DD9" w:rsidR="00D53FB5" w:rsidRPr="00147ED7" w:rsidRDefault="00D53FB5" w:rsidP="00D53FB5">
      <w:pPr>
        <w:spacing w:after="0" w:line="240" w:lineRule="auto"/>
        <w:rPr>
          <w:rFonts w:ascii="Mulish ExtraBold" w:hAnsi="Mulish ExtraBold"/>
          <w:b/>
          <w:lang w:val="en-US"/>
        </w:rPr>
      </w:pPr>
      <w:r w:rsidRPr="00147ED7">
        <w:rPr>
          <w:rFonts w:ascii="Mulish ExtraBold" w:hAnsi="Mulish ExtraBold"/>
          <w:b/>
          <w:lang w:val="en-US"/>
        </w:rPr>
        <w:t xml:space="preserve">Your responsibilities as the TIP </w:t>
      </w:r>
      <w:r w:rsidR="00D51246">
        <w:rPr>
          <w:rFonts w:ascii="Mulish ExtraBold" w:hAnsi="Mulish ExtraBold"/>
          <w:b/>
          <w:lang w:val="en-US"/>
        </w:rPr>
        <w:t>l</w:t>
      </w:r>
      <w:r w:rsidRPr="00147ED7">
        <w:rPr>
          <w:rFonts w:ascii="Mulish ExtraBold" w:hAnsi="Mulish ExtraBold"/>
          <w:b/>
          <w:lang w:val="en-US"/>
        </w:rPr>
        <w:t xml:space="preserve">ead </w:t>
      </w:r>
      <w:proofErr w:type="spellStart"/>
      <w:r w:rsidR="00D51246">
        <w:rPr>
          <w:rFonts w:ascii="Mulish ExtraBold" w:hAnsi="Mulish ExtraBold"/>
          <w:b/>
          <w:lang w:val="en-US"/>
        </w:rPr>
        <w:t>c</w:t>
      </w:r>
      <w:r w:rsidRPr="00147ED7">
        <w:rPr>
          <w:rFonts w:ascii="Mulish ExtraBold" w:hAnsi="Mulish ExtraBold"/>
          <w:b/>
          <w:lang w:val="en-US"/>
        </w:rPr>
        <w:t>o-ordinator</w:t>
      </w:r>
      <w:proofErr w:type="spellEnd"/>
    </w:p>
    <w:p w14:paraId="23FF80D8" w14:textId="77777777" w:rsidR="00D53FB5" w:rsidRPr="00147ED7" w:rsidRDefault="00D53FB5" w:rsidP="008A7190">
      <w:pPr>
        <w:numPr>
          <w:ilvl w:val="0"/>
          <w:numId w:val="3"/>
        </w:numPr>
        <w:spacing w:after="0" w:line="240" w:lineRule="auto"/>
        <w:ind w:left="360"/>
        <w:rPr>
          <w:rFonts w:ascii="Mulish ExtraBold" w:hAnsi="Mulish ExtraBold"/>
          <w:b/>
        </w:rPr>
      </w:pPr>
      <w:r w:rsidRPr="00147ED7">
        <w:rPr>
          <w:rFonts w:ascii="Mulish ExtraBold" w:hAnsi="Mulish ExtraBold"/>
          <w:b/>
          <w:lang w:val="en-US"/>
        </w:rPr>
        <w:t>Coordinate the following:</w:t>
      </w:r>
    </w:p>
    <w:p w14:paraId="1BFEA295" w14:textId="48596296" w:rsidR="00D53FB5" w:rsidRPr="00147ED7" w:rsidRDefault="00D53FB5" w:rsidP="008A7190">
      <w:pPr>
        <w:numPr>
          <w:ilvl w:val="1"/>
          <w:numId w:val="1"/>
        </w:numPr>
        <w:spacing w:after="0" w:line="240" w:lineRule="auto"/>
        <w:ind w:left="720"/>
        <w:rPr>
          <w:rFonts w:ascii="Mulish Medium" w:hAnsi="Mulish Medium"/>
          <w:b/>
        </w:rPr>
      </w:pPr>
      <w:r w:rsidRPr="00147ED7">
        <w:rPr>
          <w:rFonts w:ascii="Mulish Medium" w:hAnsi="Mulish Medium"/>
        </w:rPr>
        <w:t xml:space="preserve">work with the BCTF TIP </w:t>
      </w:r>
      <w:r w:rsidR="008A7190" w:rsidRPr="00147ED7">
        <w:rPr>
          <w:rFonts w:ascii="Mulish Medium" w:hAnsi="Mulish Medium"/>
        </w:rPr>
        <w:t>f</w:t>
      </w:r>
      <w:r w:rsidRPr="00147ED7">
        <w:rPr>
          <w:rFonts w:ascii="Mulish Medium" w:hAnsi="Mulish Medium"/>
        </w:rPr>
        <w:t>acilitator to determine meeting dates</w:t>
      </w:r>
    </w:p>
    <w:p w14:paraId="12AFE5E1" w14:textId="77777777" w:rsidR="00D53FB5" w:rsidRPr="00147ED7" w:rsidRDefault="00D53FB5" w:rsidP="008A7190">
      <w:pPr>
        <w:numPr>
          <w:ilvl w:val="1"/>
          <w:numId w:val="1"/>
        </w:numPr>
        <w:spacing w:after="0" w:line="240" w:lineRule="auto"/>
        <w:ind w:left="720"/>
        <w:rPr>
          <w:rFonts w:ascii="Mulish Medium" w:hAnsi="Mulish Medium"/>
          <w:lang w:val="en-US"/>
        </w:rPr>
      </w:pPr>
      <w:r w:rsidRPr="00147ED7">
        <w:rPr>
          <w:rFonts w:ascii="Mulish Medium" w:hAnsi="Mulish Medium"/>
          <w:lang w:val="en-US"/>
        </w:rPr>
        <w:t>determine meeting location and book meeting room</w:t>
      </w:r>
    </w:p>
    <w:p w14:paraId="0112A19D" w14:textId="06E566A0" w:rsidR="00D53FB5" w:rsidRPr="00147ED7" w:rsidRDefault="00D53FB5" w:rsidP="008A7190">
      <w:pPr>
        <w:numPr>
          <w:ilvl w:val="1"/>
          <w:numId w:val="1"/>
        </w:numPr>
        <w:spacing w:after="0" w:line="240" w:lineRule="auto"/>
        <w:ind w:left="720"/>
        <w:rPr>
          <w:rFonts w:ascii="Mulish Medium" w:hAnsi="Mulish Medium"/>
          <w:lang w:val="en-US"/>
        </w:rPr>
      </w:pPr>
      <w:r w:rsidRPr="00147ED7">
        <w:rPr>
          <w:rFonts w:ascii="Mulish Medium" w:hAnsi="Mulish Medium"/>
          <w:lang w:val="en-US"/>
        </w:rPr>
        <w:t xml:space="preserve">technology equipment needed by the BCTF TIP </w:t>
      </w:r>
      <w:r w:rsidR="008A7190" w:rsidRPr="00147ED7">
        <w:rPr>
          <w:rFonts w:ascii="Mulish Medium" w:hAnsi="Mulish Medium"/>
          <w:lang w:val="en-US"/>
        </w:rPr>
        <w:t>f</w:t>
      </w:r>
      <w:r w:rsidRPr="00147ED7">
        <w:rPr>
          <w:rFonts w:ascii="Mulish Medium" w:hAnsi="Mulish Medium"/>
          <w:lang w:val="en-US"/>
        </w:rPr>
        <w:t>acilitator (projector</w:t>
      </w:r>
      <w:r w:rsidRPr="00147ED7">
        <w:rPr>
          <w:rFonts w:ascii="Mulish Medium" w:hAnsi="Mulish Medium"/>
        </w:rPr>
        <w:t>/screen)</w:t>
      </w:r>
    </w:p>
    <w:p w14:paraId="42CEB257" w14:textId="1C935FB6" w:rsidR="00D53FB5" w:rsidRPr="00147ED7" w:rsidRDefault="00D53FB5" w:rsidP="008A7190">
      <w:pPr>
        <w:numPr>
          <w:ilvl w:val="1"/>
          <w:numId w:val="1"/>
        </w:numPr>
        <w:spacing w:after="0" w:line="240" w:lineRule="auto"/>
        <w:ind w:left="720"/>
        <w:rPr>
          <w:rFonts w:ascii="Mulish Medium" w:hAnsi="Mulish Medium"/>
          <w:lang w:val="en-US"/>
        </w:rPr>
      </w:pPr>
      <w:r w:rsidRPr="00147ED7">
        <w:rPr>
          <w:rFonts w:ascii="Mulish Medium" w:hAnsi="Mulish Medium"/>
          <w:lang w:val="en-US"/>
        </w:rPr>
        <w:t xml:space="preserve">provide photocopies of materials as needed by the BCTF TIP </w:t>
      </w:r>
      <w:r w:rsidR="008A7190" w:rsidRPr="00147ED7">
        <w:rPr>
          <w:rFonts w:ascii="Mulish Medium" w:hAnsi="Mulish Medium"/>
          <w:lang w:val="en-US"/>
        </w:rPr>
        <w:t>f</w:t>
      </w:r>
      <w:r w:rsidRPr="00147ED7">
        <w:rPr>
          <w:rFonts w:ascii="Mulish Medium" w:hAnsi="Mulish Medium"/>
          <w:lang w:val="en-US"/>
        </w:rPr>
        <w:t>acilitator</w:t>
      </w:r>
    </w:p>
    <w:p w14:paraId="0E9C9731" w14:textId="77777777" w:rsidR="00D53FB5" w:rsidRPr="00147ED7" w:rsidRDefault="00D53FB5" w:rsidP="008A7190">
      <w:pPr>
        <w:numPr>
          <w:ilvl w:val="1"/>
          <w:numId w:val="1"/>
        </w:numPr>
        <w:spacing w:after="0" w:line="240" w:lineRule="auto"/>
        <w:ind w:left="720"/>
        <w:rPr>
          <w:rFonts w:ascii="Mulish Medium" w:hAnsi="Mulish Medium"/>
          <w:lang w:val="en-US"/>
        </w:rPr>
      </w:pPr>
      <w:r w:rsidRPr="00147ED7">
        <w:rPr>
          <w:rFonts w:ascii="Mulish Medium" w:hAnsi="Mulish Medium"/>
          <w:lang w:val="en-US"/>
        </w:rPr>
        <w:t>provide refreshments for TIP participants at each meeting.</w:t>
      </w:r>
    </w:p>
    <w:p w14:paraId="2860DABD" w14:textId="77777777" w:rsidR="00D53FB5" w:rsidRPr="00147ED7" w:rsidRDefault="00D53FB5" w:rsidP="008A7190">
      <w:pPr>
        <w:numPr>
          <w:ilvl w:val="0"/>
          <w:numId w:val="3"/>
        </w:numPr>
        <w:spacing w:after="0" w:line="240" w:lineRule="auto"/>
        <w:ind w:left="360"/>
        <w:rPr>
          <w:rFonts w:ascii="Mulish ExtraBold" w:hAnsi="Mulish ExtraBold"/>
          <w:b/>
          <w:lang w:val="en-US"/>
        </w:rPr>
      </w:pPr>
      <w:r w:rsidRPr="00147ED7">
        <w:rPr>
          <w:rFonts w:ascii="Mulish ExtraBold" w:hAnsi="Mulish ExtraBold"/>
          <w:b/>
          <w:lang w:val="en-US"/>
        </w:rPr>
        <w:t xml:space="preserve">Organize the final celebration to share out the group’s inquiry: </w:t>
      </w:r>
    </w:p>
    <w:p w14:paraId="26B45762" w14:textId="77777777" w:rsidR="00D53FB5" w:rsidRPr="00147ED7" w:rsidRDefault="00D53FB5" w:rsidP="008A7190">
      <w:pPr>
        <w:numPr>
          <w:ilvl w:val="1"/>
          <w:numId w:val="1"/>
        </w:numPr>
        <w:spacing w:after="0" w:line="240" w:lineRule="auto"/>
        <w:ind w:left="720"/>
        <w:rPr>
          <w:rFonts w:ascii="Mulish Medium" w:hAnsi="Mulish Medium"/>
          <w:b/>
          <w:lang w:val="en-US"/>
        </w:rPr>
      </w:pPr>
      <w:r w:rsidRPr="00147ED7">
        <w:rPr>
          <w:rFonts w:ascii="Mulish Medium" w:hAnsi="Mulish Medium"/>
          <w:bCs/>
          <w:lang w:val="en-US"/>
        </w:rPr>
        <w:t>share your learning with your PSA</w:t>
      </w:r>
    </w:p>
    <w:p w14:paraId="6F891275" w14:textId="77777777" w:rsidR="00D53FB5" w:rsidRPr="00147ED7" w:rsidRDefault="00D53FB5" w:rsidP="008A7190">
      <w:pPr>
        <w:numPr>
          <w:ilvl w:val="1"/>
          <w:numId w:val="1"/>
        </w:numPr>
        <w:spacing w:after="0" w:line="240" w:lineRule="auto"/>
        <w:ind w:left="720"/>
        <w:rPr>
          <w:rFonts w:ascii="Mulish Medium" w:hAnsi="Mulish Medium"/>
          <w:b/>
          <w:lang w:val="en-US"/>
        </w:rPr>
      </w:pPr>
      <w:r w:rsidRPr="00147ED7">
        <w:rPr>
          <w:rFonts w:ascii="Mulish Medium" w:hAnsi="Mulish Medium"/>
          <w:bCs/>
          <w:lang w:val="en-US"/>
        </w:rPr>
        <w:t>share your learning at PSAC.</w:t>
      </w:r>
    </w:p>
    <w:p w14:paraId="7895F3C2" w14:textId="77777777" w:rsidR="00D53FB5" w:rsidRPr="00147ED7" w:rsidRDefault="00D53FB5" w:rsidP="008A7190">
      <w:pPr>
        <w:numPr>
          <w:ilvl w:val="0"/>
          <w:numId w:val="4"/>
        </w:numPr>
        <w:spacing w:after="0" w:line="240" w:lineRule="auto"/>
        <w:ind w:left="360"/>
        <w:rPr>
          <w:rFonts w:ascii="Mulish ExtraBold" w:hAnsi="Mulish ExtraBold"/>
          <w:b/>
          <w:lang w:val="en-US"/>
        </w:rPr>
      </w:pPr>
      <w:bookmarkStart w:id="0" w:name="_Hlk525290634"/>
      <w:r w:rsidRPr="00147ED7">
        <w:rPr>
          <w:rFonts w:ascii="Mulish ExtraBold" w:hAnsi="Mulish ExtraBold"/>
          <w:b/>
          <w:lang w:val="en-US"/>
        </w:rPr>
        <w:t xml:space="preserve">Upon completion of the BCTF TIP: </w:t>
      </w:r>
    </w:p>
    <w:p w14:paraId="2BB550FD" w14:textId="1CF767A8" w:rsidR="00D53FB5" w:rsidRPr="00147ED7" w:rsidRDefault="00D53FB5" w:rsidP="008A7190">
      <w:pPr>
        <w:numPr>
          <w:ilvl w:val="1"/>
          <w:numId w:val="1"/>
        </w:numPr>
        <w:spacing w:after="0" w:line="240" w:lineRule="auto"/>
        <w:ind w:left="720"/>
        <w:rPr>
          <w:rFonts w:ascii="Mulish Medium" w:hAnsi="Mulish Medium"/>
          <w:lang w:val="en-US"/>
        </w:rPr>
      </w:pPr>
      <w:r w:rsidRPr="00147ED7">
        <w:rPr>
          <w:rFonts w:ascii="Mulish Medium" w:hAnsi="Mulish Medium"/>
          <w:lang w:val="en-US"/>
        </w:rPr>
        <w:t xml:space="preserve">collect and return to the BCTF the TIP participants’ </w:t>
      </w:r>
      <w:r w:rsidR="004419A9">
        <w:rPr>
          <w:rFonts w:ascii="Mulish Medium" w:hAnsi="Mulish Medium"/>
          <w:lang w:val="en-US"/>
        </w:rPr>
        <w:t xml:space="preserve">project </w:t>
      </w:r>
      <w:r w:rsidRPr="00147ED7">
        <w:rPr>
          <w:rFonts w:ascii="Mulish Medium" w:hAnsi="Mulish Medium"/>
          <w:lang w:val="en-US"/>
        </w:rPr>
        <w:t xml:space="preserve">summaries from the celebration event which may be shared on the BCTF TIP website </w:t>
      </w:r>
    </w:p>
    <w:p w14:paraId="65F0C8F5" w14:textId="77777777" w:rsidR="00D53FB5" w:rsidRPr="00147ED7" w:rsidRDefault="00D53FB5" w:rsidP="008A7190">
      <w:pPr>
        <w:numPr>
          <w:ilvl w:val="1"/>
          <w:numId w:val="1"/>
        </w:numPr>
        <w:spacing w:after="0" w:line="240" w:lineRule="auto"/>
        <w:ind w:left="720"/>
        <w:rPr>
          <w:rFonts w:ascii="Mulish Medium" w:hAnsi="Mulish Medium"/>
          <w:lang w:val="en-US"/>
        </w:rPr>
      </w:pPr>
      <w:r w:rsidRPr="00147ED7">
        <w:rPr>
          <w:rFonts w:ascii="Mulish Medium" w:hAnsi="Mulish Medium"/>
          <w:lang w:val="en-US"/>
        </w:rPr>
        <w:t>project summaries may appear as a PowerPoint, summary report document, video/multi-media, etc.</w:t>
      </w:r>
    </w:p>
    <w:p w14:paraId="615A510B" w14:textId="32DDA8B0" w:rsidR="00D53FB5" w:rsidRPr="00147ED7" w:rsidRDefault="00D53FB5" w:rsidP="008A7190">
      <w:pPr>
        <w:numPr>
          <w:ilvl w:val="1"/>
          <w:numId w:val="1"/>
        </w:numPr>
        <w:spacing w:after="0" w:line="240" w:lineRule="auto"/>
        <w:ind w:left="720"/>
        <w:rPr>
          <w:rFonts w:ascii="Mulish Medium" w:hAnsi="Mulish Medium"/>
          <w:bCs/>
          <w:lang w:val="en-US"/>
        </w:rPr>
      </w:pPr>
      <w:r w:rsidRPr="00147ED7">
        <w:rPr>
          <w:rFonts w:ascii="Mulish Medium" w:hAnsi="Mulish Medium"/>
          <w:lang w:val="en-US"/>
        </w:rPr>
        <w:t>submit</w:t>
      </w:r>
      <w:r w:rsidRPr="00147ED7">
        <w:rPr>
          <w:rFonts w:ascii="Mulish Medium" w:hAnsi="Mulish Medium"/>
          <w:bCs/>
          <w:lang w:val="en-US"/>
        </w:rPr>
        <w:t xml:space="preserve"> feedback of the TIP and a breakdown of the budget expenditures to </w:t>
      </w:r>
      <w:bookmarkEnd w:id="0"/>
      <w:r w:rsidRPr="00147ED7">
        <w:rPr>
          <w:rFonts w:ascii="Mulish Medium" w:hAnsi="Mulish Medium"/>
          <w:bCs/>
          <w:lang w:val="en-US"/>
        </w:rPr>
        <w:t xml:space="preserve">Daniel Shiu at the BCTF: </w:t>
      </w:r>
      <w:hyperlink r:id="rId9" w:history="1">
        <w:r w:rsidR="008A7190" w:rsidRPr="00147ED7">
          <w:rPr>
            <w:rStyle w:val="Hyperlink"/>
            <w:rFonts w:ascii="Mulish Medium" w:hAnsi="Mulish Medium" w:cstheme="minorHAnsi"/>
            <w:i/>
            <w:u w:val="none"/>
          </w:rPr>
          <w:t>dshiu@bctf.ca</w:t>
        </w:r>
      </w:hyperlink>
      <w:r w:rsidR="008A7190" w:rsidRPr="00147ED7">
        <w:rPr>
          <w:rStyle w:val="Hyperlink"/>
          <w:rFonts w:ascii="Mulish Medium" w:hAnsi="Mulish Medium" w:cstheme="minorHAnsi"/>
          <w:i/>
          <w:u w:val="none"/>
        </w:rPr>
        <w:t>.</w:t>
      </w:r>
    </w:p>
    <w:p w14:paraId="60E3FE5E" w14:textId="77777777" w:rsidR="00D53FB5" w:rsidRPr="00147ED7" w:rsidRDefault="00D53FB5" w:rsidP="00D53FB5">
      <w:pPr>
        <w:spacing w:after="0" w:line="240" w:lineRule="auto"/>
        <w:rPr>
          <w:rFonts w:ascii="Mulish Medium" w:hAnsi="Mulish Medium"/>
          <w:b/>
          <w:lang w:val="en-US"/>
        </w:rPr>
      </w:pPr>
    </w:p>
    <w:p w14:paraId="25A24127" w14:textId="386FBB46" w:rsidR="00D53FB5" w:rsidRPr="00147ED7" w:rsidRDefault="00D53FB5" w:rsidP="00D53FB5">
      <w:pPr>
        <w:spacing w:after="0" w:line="240" w:lineRule="auto"/>
        <w:rPr>
          <w:rFonts w:ascii="Mulish ExtraBold" w:hAnsi="Mulish ExtraBold"/>
          <w:b/>
          <w:lang w:val="en-US"/>
        </w:rPr>
      </w:pPr>
      <w:r w:rsidRPr="00147ED7">
        <w:rPr>
          <w:rFonts w:ascii="Mulish ExtraBold" w:hAnsi="Mulish ExtraBold"/>
          <w:b/>
          <w:lang w:val="en-US"/>
        </w:rPr>
        <w:t xml:space="preserve">Responsibilities of BCTF TIP </w:t>
      </w:r>
      <w:r w:rsidR="008A7190" w:rsidRPr="00147ED7">
        <w:rPr>
          <w:rFonts w:ascii="Mulish ExtraBold" w:hAnsi="Mulish ExtraBold"/>
          <w:b/>
          <w:lang w:val="en-US"/>
        </w:rPr>
        <w:t>f</w:t>
      </w:r>
      <w:r w:rsidRPr="00147ED7">
        <w:rPr>
          <w:rFonts w:ascii="Mulish ExtraBold" w:hAnsi="Mulish ExtraBold"/>
          <w:b/>
          <w:lang w:val="en-US"/>
        </w:rPr>
        <w:t>acilitator</w:t>
      </w:r>
    </w:p>
    <w:p w14:paraId="5CAA4950" w14:textId="77777777" w:rsidR="00D53FB5" w:rsidRPr="00147ED7" w:rsidRDefault="00D53FB5" w:rsidP="00D53FB5">
      <w:pPr>
        <w:numPr>
          <w:ilvl w:val="0"/>
          <w:numId w:val="2"/>
        </w:numPr>
        <w:spacing w:after="0" w:line="240" w:lineRule="auto"/>
        <w:rPr>
          <w:rFonts w:ascii="Mulish Medium" w:hAnsi="Mulish Medium"/>
          <w:b/>
          <w:lang w:val="en-US"/>
        </w:rPr>
      </w:pPr>
      <w:r w:rsidRPr="00147ED7">
        <w:rPr>
          <w:rFonts w:ascii="Mulish Medium" w:hAnsi="Mulish Medium"/>
          <w:lang w:val="en-US"/>
        </w:rPr>
        <w:t xml:space="preserve">contact lead </w:t>
      </w:r>
      <w:proofErr w:type="spellStart"/>
      <w:r w:rsidRPr="00147ED7">
        <w:rPr>
          <w:rFonts w:ascii="Mulish Medium" w:hAnsi="Mulish Medium"/>
          <w:lang w:val="en-US"/>
        </w:rPr>
        <w:t>co-ordinator</w:t>
      </w:r>
      <w:proofErr w:type="spellEnd"/>
      <w:r w:rsidRPr="00147ED7">
        <w:rPr>
          <w:rFonts w:ascii="Mulish Medium" w:hAnsi="Mulish Medium"/>
          <w:lang w:val="en-US"/>
        </w:rPr>
        <w:t xml:space="preserve"> when the TIP application has been approved</w:t>
      </w:r>
    </w:p>
    <w:p w14:paraId="0BCB5B3B" w14:textId="77777777" w:rsidR="00D53FB5" w:rsidRPr="00147ED7" w:rsidRDefault="00D53FB5" w:rsidP="00D53FB5">
      <w:pPr>
        <w:numPr>
          <w:ilvl w:val="0"/>
          <w:numId w:val="2"/>
        </w:numPr>
        <w:spacing w:after="0" w:line="240" w:lineRule="auto"/>
        <w:rPr>
          <w:rFonts w:ascii="Mulish Medium" w:hAnsi="Mulish Medium"/>
          <w:b/>
          <w:lang w:val="en-US"/>
        </w:rPr>
      </w:pPr>
      <w:r w:rsidRPr="00147ED7">
        <w:rPr>
          <w:rFonts w:ascii="Mulish Medium" w:hAnsi="Mulish Medium"/>
          <w:lang w:val="en-US"/>
        </w:rPr>
        <w:t>plan the agenda and organize materials for each inquiry session</w:t>
      </w:r>
    </w:p>
    <w:p w14:paraId="13779FC2" w14:textId="77777777" w:rsidR="00D53FB5" w:rsidRPr="00147ED7" w:rsidRDefault="00D53FB5" w:rsidP="00D53FB5">
      <w:pPr>
        <w:numPr>
          <w:ilvl w:val="0"/>
          <w:numId w:val="2"/>
        </w:numPr>
        <w:spacing w:after="0" w:line="240" w:lineRule="auto"/>
        <w:rPr>
          <w:rFonts w:ascii="Mulish Medium" w:hAnsi="Mulish Medium"/>
          <w:b/>
          <w:lang w:val="en-US"/>
        </w:rPr>
      </w:pPr>
      <w:r w:rsidRPr="00147ED7">
        <w:rPr>
          <w:rFonts w:ascii="Mulish Medium" w:hAnsi="Mulish Medium"/>
          <w:lang w:val="en-US"/>
        </w:rPr>
        <w:t>facilitate each of the inquiry sessions.</w:t>
      </w:r>
    </w:p>
    <w:p w14:paraId="3CCB8527" w14:textId="77777777" w:rsidR="008A7190" w:rsidRPr="00147ED7" w:rsidRDefault="008A7190" w:rsidP="008A7190">
      <w:pPr>
        <w:spacing w:after="0" w:line="240" w:lineRule="auto"/>
        <w:rPr>
          <w:rFonts w:ascii="Mulish Medium" w:hAnsi="Mulish Medium"/>
          <w:b/>
          <w:lang w:val="en-US"/>
        </w:rPr>
      </w:pPr>
    </w:p>
    <w:p w14:paraId="700CB50A" w14:textId="31705076" w:rsidR="00D53FB5" w:rsidRPr="00147ED7" w:rsidRDefault="00D53FB5" w:rsidP="008A7190">
      <w:pPr>
        <w:spacing w:after="0" w:line="240" w:lineRule="auto"/>
        <w:rPr>
          <w:rFonts w:ascii="Mulish ExtraBold" w:hAnsi="Mulish ExtraBold"/>
          <w:b/>
          <w:lang w:val="en-US"/>
        </w:rPr>
      </w:pPr>
      <w:r w:rsidRPr="00147ED7">
        <w:rPr>
          <w:rFonts w:ascii="Mulish ExtraBold" w:hAnsi="Mulish ExtraBold"/>
          <w:b/>
          <w:lang w:val="en-US"/>
        </w:rPr>
        <w:t>Please list names of all inquiry participants (must be 6–8 people)</w:t>
      </w:r>
    </w:p>
    <w:p w14:paraId="328A3393" w14:textId="5BE233A7" w:rsidR="00D53FB5" w:rsidRPr="00147ED7" w:rsidRDefault="00D53FB5" w:rsidP="00D53FB5">
      <w:pPr>
        <w:spacing w:after="0" w:line="240" w:lineRule="auto"/>
        <w:rPr>
          <w:rFonts w:ascii="Mulish ExtraBold" w:hAnsi="Mulish ExtraBold"/>
          <w:b/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195"/>
      </w:tblGrid>
      <w:tr w:rsidR="008A7190" w:rsidRPr="00147ED7" w14:paraId="51D13682" w14:textId="77777777" w:rsidTr="008A7190">
        <w:tc>
          <w:tcPr>
            <w:tcW w:w="2875" w:type="dxa"/>
          </w:tcPr>
          <w:p w14:paraId="0333D1BF" w14:textId="5997A530" w:rsidR="008A7190" w:rsidRPr="00147ED7" w:rsidRDefault="008A7190" w:rsidP="00265A84">
            <w:pPr>
              <w:spacing w:after="0" w:line="240" w:lineRule="auto"/>
              <w:jc w:val="both"/>
              <w:rPr>
                <w:rFonts w:ascii="Mulish ExtraBold" w:hAnsi="Mulish ExtraBold" w:cstheme="minorHAnsi"/>
                <w:b/>
                <w:sz w:val="20"/>
                <w:szCs w:val="20"/>
              </w:rPr>
            </w:pPr>
            <w:r w:rsidRPr="00147ED7">
              <w:rPr>
                <w:rFonts w:ascii="Mulish ExtraBold" w:hAnsi="Mulish ExtraBold" w:cstheme="minorHAnsi"/>
                <w:b/>
              </w:rPr>
              <w:t>Name</w:t>
            </w:r>
          </w:p>
        </w:tc>
        <w:tc>
          <w:tcPr>
            <w:tcW w:w="7195" w:type="dxa"/>
          </w:tcPr>
          <w:p w14:paraId="76025058" w14:textId="5525AD85" w:rsidR="008A7190" w:rsidRPr="00147ED7" w:rsidRDefault="008A7190" w:rsidP="00D51246">
            <w:pPr>
              <w:spacing w:after="0" w:line="240" w:lineRule="auto"/>
              <w:rPr>
                <w:rFonts w:ascii="Mulish ExtraBold" w:hAnsi="Mulish ExtraBold" w:cstheme="minorHAnsi"/>
                <w:b/>
                <w:sz w:val="20"/>
                <w:szCs w:val="20"/>
              </w:rPr>
            </w:pPr>
            <w:r w:rsidRPr="00147ED7">
              <w:rPr>
                <w:rFonts w:ascii="Mulish ExtraBold" w:hAnsi="Mulish ExtraBold"/>
                <w:b/>
                <w:lang w:val="en-US"/>
              </w:rPr>
              <w:t>School/District</w:t>
            </w:r>
          </w:p>
        </w:tc>
      </w:tr>
      <w:tr w:rsidR="008A7190" w:rsidRPr="00147ED7" w14:paraId="60ECD8A0" w14:textId="77777777" w:rsidTr="008A7190">
        <w:tc>
          <w:tcPr>
            <w:tcW w:w="2875" w:type="dxa"/>
          </w:tcPr>
          <w:p w14:paraId="6224F16A" w14:textId="77777777" w:rsidR="008A7190" w:rsidRPr="00147ED7" w:rsidRDefault="008A7190" w:rsidP="008A7190">
            <w:pPr>
              <w:spacing w:after="0" w:line="240" w:lineRule="auto"/>
              <w:rPr>
                <w:rFonts w:ascii="Mulish Medium" w:hAnsi="Mulish Medium" w:cstheme="minorHAnsi"/>
                <w:bCs/>
                <w:sz w:val="20"/>
                <w:szCs w:val="20"/>
              </w:rPr>
            </w:pPr>
          </w:p>
        </w:tc>
        <w:tc>
          <w:tcPr>
            <w:tcW w:w="7195" w:type="dxa"/>
          </w:tcPr>
          <w:p w14:paraId="3E4E67B1" w14:textId="77777777" w:rsidR="008A7190" w:rsidRPr="00147ED7" w:rsidRDefault="008A7190" w:rsidP="008A7190">
            <w:pPr>
              <w:spacing w:after="0" w:line="240" w:lineRule="auto"/>
              <w:rPr>
                <w:rFonts w:ascii="Mulish Medium" w:hAnsi="Mulish Medium" w:cstheme="minorHAnsi"/>
                <w:bCs/>
                <w:sz w:val="20"/>
                <w:szCs w:val="20"/>
              </w:rPr>
            </w:pPr>
          </w:p>
        </w:tc>
      </w:tr>
      <w:tr w:rsidR="008A7190" w:rsidRPr="00147ED7" w14:paraId="29D5B7E1" w14:textId="77777777" w:rsidTr="008A7190">
        <w:tc>
          <w:tcPr>
            <w:tcW w:w="2875" w:type="dxa"/>
          </w:tcPr>
          <w:p w14:paraId="793F5E78" w14:textId="77777777" w:rsidR="008A7190" w:rsidRPr="00147ED7" w:rsidRDefault="008A7190" w:rsidP="008A7190">
            <w:pPr>
              <w:spacing w:after="0" w:line="240" w:lineRule="auto"/>
              <w:rPr>
                <w:rFonts w:ascii="Mulish Medium" w:hAnsi="Mulish Medium" w:cstheme="minorHAnsi"/>
                <w:bCs/>
                <w:sz w:val="20"/>
                <w:szCs w:val="20"/>
              </w:rPr>
            </w:pPr>
          </w:p>
        </w:tc>
        <w:tc>
          <w:tcPr>
            <w:tcW w:w="7195" w:type="dxa"/>
          </w:tcPr>
          <w:p w14:paraId="0F181476" w14:textId="77777777" w:rsidR="008A7190" w:rsidRPr="00147ED7" w:rsidRDefault="008A7190" w:rsidP="008A7190">
            <w:pPr>
              <w:spacing w:after="0" w:line="240" w:lineRule="auto"/>
              <w:rPr>
                <w:rFonts w:ascii="Mulish Medium" w:hAnsi="Mulish Medium" w:cstheme="minorHAnsi"/>
                <w:bCs/>
                <w:sz w:val="20"/>
                <w:szCs w:val="20"/>
              </w:rPr>
            </w:pPr>
          </w:p>
        </w:tc>
      </w:tr>
      <w:tr w:rsidR="008A7190" w:rsidRPr="00147ED7" w14:paraId="4F978AC4" w14:textId="77777777" w:rsidTr="008A7190">
        <w:tc>
          <w:tcPr>
            <w:tcW w:w="2875" w:type="dxa"/>
          </w:tcPr>
          <w:p w14:paraId="06FBF162" w14:textId="77777777" w:rsidR="008A7190" w:rsidRPr="00147ED7" w:rsidRDefault="008A7190" w:rsidP="008A7190">
            <w:pPr>
              <w:spacing w:after="0" w:line="240" w:lineRule="auto"/>
              <w:rPr>
                <w:rFonts w:ascii="Mulish Medium" w:hAnsi="Mulish Medium" w:cstheme="minorHAnsi"/>
                <w:bCs/>
                <w:sz w:val="20"/>
                <w:szCs w:val="20"/>
              </w:rPr>
            </w:pPr>
          </w:p>
        </w:tc>
        <w:tc>
          <w:tcPr>
            <w:tcW w:w="7195" w:type="dxa"/>
          </w:tcPr>
          <w:p w14:paraId="0A67EA63" w14:textId="77777777" w:rsidR="008A7190" w:rsidRPr="00147ED7" w:rsidRDefault="008A7190" w:rsidP="008A7190">
            <w:pPr>
              <w:spacing w:after="0" w:line="240" w:lineRule="auto"/>
              <w:rPr>
                <w:rFonts w:ascii="Mulish Medium" w:hAnsi="Mulish Medium" w:cstheme="minorHAnsi"/>
                <w:bCs/>
                <w:sz w:val="20"/>
                <w:szCs w:val="20"/>
              </w:rPr>
            </w:pPr>
          </w:p>
        </w:tc>
      </w:tr>
      <w:tr w:rsidR="008A7190" w:rsidRPr="00147ED7" w14:paraId="65876AFB" w14:textId="77777777" w:rsidTr="008A7190">
        <w:tc>
          <w:tcPr>
            <w:tcW w:w="2875" w:type="dxa"/>
          </w:tcPr>
          <w:p w14:paraId="03B360E4" w14:textId="77777777" w:rsidR="008A7190" w:rsidRPr="00147ED7" w:rsidRDefault="008A7190" w:rsidP="008A7190">
            <w:pPr>
              <w:spacing w:after="0" w:line="240" w:lineRule="auto"/>
              <w:rPr>
                <w:rFonts w:ascii="Mulish Medium" w:hAnsi="Mulish Medium" w:cstheme="minorHAnsi"/>
                <w:bCs/>
                <w:sz w:val="20"/>
                <w:szCs w:val="20"/>
              </w:rPr>
            </w:pPr>
          </w:p>
        </w:tc>
        <w:tc>
          <w:tcPr>
            <w:tcW w:w="7195" w:type="dxa"/>
          </w:tcPr>
          <w:p w14:paraId="1398BC95" w14:textId="77777777" w:rsidR="008A7190" w:rsidRPr="00147ED7" w:rsidRDefault="008A7190" w:rsidP="008A7190">
            <w:pPr>
              <w:spacing w:after="0" w:line="240" w:lineRule="auto"/>
              <w:rPr>
                <w:rFonts w:ascii="Mulish Medium" w:hAnsi="Mulish Medium" w:cstheme="minorHAnsi"/>
                <w:bCs/>
                <w:sz w:val="20"/>
                <w:szCs w:val="20"/>
              </w:rPr>
            </w:pPr>
          </w:p>
        </w:tc>
      </w:tr>
      <w:tr w:rsidR="008A7190" w:rsidRPr="00147ED7" w14:paraId="3CE5B4E4" w14:textId="77777777" w:rsidTr="008A7190">
        <w:tc>
          <w:tcPr>
            <w:tcW w:w="2875" w:type="dxa"/>
          </w:tcPr>
          <w:p w14:paraId="17200AA2" w14:textId="77777777" w:rsidR="008A7190" w:rsidRPr="00147ED7" w:rsidRDefault="008A7190" w:rsidP="008A7190">
            <w:pPr>
              <w:spacing w:after="0" w:line="240" w:lineRule="auto"/>
              <w:rPr>
                <w:rFonts w:ascii="Mulish Medium" w:hAnsi="Mulish Medium" w:cstheme="minorHAnsi"/>
                <w:bCs/>
                <w:sz w:val="20"/>
                <w:szCs w:val="20"/>
              </w:rPr>
            </w:pPr>
          </w:p>
        </w:tc>
        <w:tc>
          <w:tcPr>
            <w:tcW w:w="7195" w:type="dxa"/>
          </w:tcPr>
          <w:p w14:paraId="4344AE76" w14:textId="77777777" w:rsidR="008A7190" w:rsidRPr="00147ED7" w:rsidRDefault="008A7190" w:rsidP="008A7190">
            <w:pPr>
              <w:spacing w:after="0" w:line="240" w:lineRule="auto"/>
              <w:rPr>
                <w:rFonts w:ascii="Mulish Medium" w:hAnsi="Mulish Medium" w:cstheme="minorHAnsi"/>
                <w:bCs/>
                <w:sz w:val="20"/>
                <w:szCs w:val="20"/>
              </w:rPr>
            </w:pPr>
          </w:p>
        </w:tc>
      </w:tr>
      <w:tr w:rsidR="008A7190" w:rsidRPr="00147ED7" w14:paraId="7EC95292" w14:textId="77777777" w:rsidTr="008A7190">
        <w:tc>
          <w:tcPr>
            <w:tcW w:w="2875" w:type="dxa"/>
          </w:tcPr>
          <w:p w14:paraId="5359685E" w14:textId="77777777" w:rsidR="008A7190" w:rsidRPr="00147ED7" w:rsidRDefault="008A7190" w:rsidP="008A7190">
            <w:pPr>
              <w:spacing w:after="0" w:line="240" w:lineRule="auto"/>
              <w:rPr>
                <w:rFonts w:ascii="Mulish Medium" w:hAnsi="Mulish Medium" w:cstheme="minorHAnsi"/>
                <w:bCs/>
                <w:sz w:val="20"/>
                <w:szCs w:val="20"/>
              </w:rPr>
            </w:pPr>
          </w:p>
        </w:tc>
        <w:tc>
          <w:tcPr>
            <w:tcW w:w="7195" w:type="dxa"/>
          </w:tcPr>
          <w:p w14:paraId="2805BA50" w14:textId="77777777" w:rsidR="008A7190" w:rsidRPr="00147ED7" w:rsidRDefault="008A7190" w:rsidP="008A7190">
            <w:pPr>
              <w:spacing w:after="0" w:line="240" w:lineRule="auto"/>
              <w:rPr>
                <w:rFonts w:ascii="Mulish Medium" w:hAnsi="Mulish Medium" w:cstheme="minorHAnsi"/>
                <w:bCs/>
                <w:sz w:val="20"/>
                <w:szCs w:val="20"/>
              </w:rPr>
            </w:pPr>
          </w:p>
        </w:tc>
      </w:tr>
      <w:tr w:rsidR="008A7190" w:rsidRPr="00147ED7" w14:paraId="1DA063B1" w14:textId="77777777" w:rsidTr="008A7190">
        <w:tc>
          <w:tcPr>
            <w:tcW w:w="2875" w:type="dxa"/>
          </w:tcPr>
          <w:p w14:paraId="0C719E22" w14:textId="77777777" w:rsidR="008A7190" w:rsidRPr="00147ED7" w:rsidRDefault="008A7190" w:rsidP="008A7190">
            <w:pPr>
              <w:spacing w:after="0" w:line="240" w:lineRule="auto"/>
              <w:rPr>
                <w:rFonts w:ascii="Mulish Medium" w:hAnsi="Mulish Medium" w:cstheme="minorHAnsi"/>
                <w:bCs/>
                <w:sz w:val="20"/>
                <w:szCs w:val="20"/>
              </w:rPr>
            </w:pPr>
          </w:p>
        </w:tc>
        <w:tc>
          <w:tcPr>
            <w:tcW w:w="7195" w:type="dxa"/>
          </w:tcPr>
          <w:p w14:paraId="7DCC31D3" w14:textId="77777777" w:rsidR="008A7190" w:rsidRPr="00147ED7" w:rsidRDefault="008A7190" w:rsidP="008A7190">
            <w:pPr>
              <w:spacing w:after="0" w:line="240" w:lineRule="auto"/>
              <w:rPr>
                <w:rFonts w:ascii="Mulish Medium" w:hAnsi="Mulish Medium" w:cstheme="minorHAnsi"/>
                <w:bCs/>
                <w:sz w:val="20"/>
                <w:szCs w:val="20"/>
              </w:rPr>
            </w:pPr>
          </w:p>
        </w:tc>
      </w:tr>
      <w:tr w:rsidR="008A7190" w:rsidRPr="00147ED7" w14:paraId="5D221C8E" w14:textId="77777777" w:rsidTr="008A7190">
        <w:tc>
          <w:tcPr>
            <w:tcW w:w="2875" w:type="dxa"/>
          </w:tcPr>
          <w:p w14:paraId="2D1D307A" w14:textId="77777777" w:rsidR="008A7190" w:rsidRPr="00147ED7" w:rsidRDefault="008A7190" w:rsidP="008A7190">
            <w:pPr>
              <w:spacing w:after="0" w:line="240" w:lineRule="auto"/>
              <w:rPr>
                <w:rFonts w:ascii="Mulish Medium" w:hAnsi="Mulish Medium" w:cstheme="minorHAnsi"/>
                <w:bCs/>
                <w:sz w:val="20"/>
                <w:szCs w:val="20"/>
              </w:rPr>
            </w:pPr>
          </w:p>
        </w:tc>
        <w:tc>
          <w:tcPr>
            <w:tcW w:w="7195" w:type="dxa"/>
          </w:tcPr>
          <w:p w14:paraId="53D9947B" w14:textId="77777777" w:rsidR="008A7190" w:rsidRPr="00147ED7" w:rsidRDefault="008A7190" w:rsidP="008A7190">
            <w:pPr>
              <w:spacing w:after="0" w:line="240" w:lineRule="auto"/>
              <w:rPr>
                <w:rFonts w:ascii="Mulish Medium" w:hAnsi="Mulish Medium" w:cstheme="minorHAnsi"/>
                <w:bCs/>
                <w:sz w:val="20"/>
                <w:szCs w:val="20"/>
              </w:rPr>
            </w:pPr>
          </w:p>
        </w:tc>
      </w:tr>
    </w:tbl>
    <w:p w14:paraId="0FE46D21" w14:textId="77777777" w:rsidR="008A7190" w:rsidRPr="00147ED7" w:rsidRDefault="008A7190" w:rsidP="00D53FB5">
      <w:pPr>
        <w:spacing w:after="0" w:line="240" w:lineRule="auto"/>
        <w:rPr>
          <w:rFonts w:ascii="Mulish Medium" w:hAnsi="Mulish Medium"/>
          <w:b/>
          <w:lang w:val="en-US"/>
        </w:rPr>
      </w:pPr>
    </w:p>
    <w:p w14:paraId="66776456" w14:textId="77777777" w:rsidR="00D53FB5" w:rsidRPr="00147ED7" w:rsidRDefault="00D53FB5" w:rsidP="00D53FB5">
      <w:pPr>
        <w:spacing w:after="0" w:line="240" w:lineRule="auto"/>
        <w:rPr>
          <w:rFonts w:ascii="Mulish Medium" w:hAnsi="Mulish Medium"/>
        </w:rPr>
      </w:pPr>
    </w:p>
    <w:sectPr w:rsidR="00D53FB5" w:rsidRPr="00147ED7" w:rsidSect="00C609B9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800" w:left="1080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A0CE" w14:textId="77777777" w:rsidR="008C3692" w:rsidRDefault="008C3692" w:rsidP="00E81B40">
      <w:pPr>
        <w:spacing w:after="0" w:line="240" w:lineRule="auto"/>
      </w:pPr>
      <w:r>
        <w:separator/>
      </w:r>
    </w:p>
  </w:endnote>
  <w:endnote w:type="continuationSeparator" w:id="0">
    <w:p w14:paraId="01146E64" w14:textId="77777777" w:rsidR="008C3692" w:rsidRDefault="008C3692" w:rsidP="00E8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sh Light">
    <w:panose1 w:val="00000000000000000000"/>
    <w:charset w:val="00"/>
    <w:family w:val="auto"/>
    <w:pitch w:val="variable"/>
    <w:sig w:usb0="A00002FF" w:usb1="5000204B" w:usb2="00000000" w:usb3="00000000" w:csb0="00000197" w:csb1="00000000"/>
    <w:embedRegular r:id="rId1" w:subsetted="1" w:fontKey="{12DE514F-5323-4DC5-A184-7A936085FE42}"/>
    <w:embedBold r:id="rId2" w:subsetted="1" w:fontKey="{E1B4C949-D4B0-4EC5-A701-D99318A28CB7}"/>
  </w:font>
  <w:font w:name="Minion Pro">
    <w:panose1 w:val="02040503050306020203"/>
    <w:charset w:val="00"/>
    <w:family w:val="roman"/>
    <w:notTrueType/>
    <w:pitch w:val="variable"/>
    <w:sig w:usb0="E00002AF" w:usb1="5000E07B" w:usb2="00000000" w:usb3="00000000" w:csb0="0000019F" w:csb1="00000000"/>
  </w:font>
  <w:font w:name="Mulish ExtraBold">
    <w:altName w:val="Calibri"/>
    <w:panose1 w:val="00000000000000000000"/>
    <w:charset w:val="4D"/>
    <w:family w:val="auto"/>
    <w:pitch w:val="variable"/>
    <w:sig w:usb0="A00002FF" w:usb1="5000204B" w:usb2="00000000" w:usb3="00000000" w:csb0="00000197" w:csb1="00000000"/>
    <w:embedRegular r:id="rId3" w:fontKey="{2E47CD61-EE2D-469F-A91F-423467A5A713}"/>
    <w:embedBold r:id="rId4" w:fontKey="{32C8F425-34DB-4FFA-897E-7318D204E564}"/>
    <w:embedBoldItalic r:id="rId5" w:fontKey="{9A3E316A-FD33-4851-9390-624877D75D0E}"/>
  </w:font>
  <w:font w:name="Mulish Medium">
    <w:panose1 w:val="00000000000000000000"/>
    <w:charset w:val="00"/>
    <w:family w:val="auto"/>
    <w:pitch w:val="variable"/>
    <w:sig w:usb0="A00002FF" w:usb1="5000204B" w:usb2="00000000" w:usb3="00000000" w:csb0="00000197" w:csb1="00000000"/>
    <w:embedRegular r:id="rId6" w:fontKey="{57DC85B4-F32A-49C1-8EBC-508FEFE127F3}"/>
    <w:embedBold r:id="rId7" w:fontKey="{C6FC29A1-A670-4290-A149-49D107C5924F}"/>
    <w:embedItalic r:id="rId8" w:fontKey="{AFCFCF1D-491F-4B55-B0A1-E0F1129978BA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9" w:subsetted="1" w:fontKey="{53D20BFC-7CFC-4A92-BD93-A35F60B2B63D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lish Black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  <w:embedRegular r:id="rId10" w:subsetted="1" w:fontKey="{E6F7C399-260F-461E-89A6-10FB84DF6089}"/>
  </w:font>
  <w:font w:name="Mulish Semi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  <w:embedBold r:id="rId11" w:subsetted="1" w:fontKey="{E7751AFA-57A4-4BB8-BACD-5BF9075C0566}"/>
  </w:font>
  <w:font w:name="Mulish">
    <w:altName w:val="Calibri"/>
    <w:panose1 w:val="00000000000000000000"/>
    <w:charset w:val="4D"/>
    <w:family w:val="auto"/>
    <w:pitch w:val="variable"/>
    <w:sig w:usb0="A00002FF" w:usb1="5000204B" w:usb2="00000000" w:usb3="00000000" w:csb0="00000197" w:csb1="00000000"/>
    <w:embedRegular r:id="rId12" w:fontKey="{E6743E4D-9CEF-4477-9CFA-99CA06EB3BB4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  <w:color w:val="072D63"/>
        <w:sz w:val="21"/>
        <w:szCs w:val="21"/>
      </w:rPr>
      <w:id w:val="1654875859"/>
      <w:docPartObj>
        <w:docPartGallery w:val="Page Numbers (Bottom of Page)"/>
        <w:docPartUnique/>
      </w:docPartObj>
    </w:sdtPr>
    <w:sdtContent>
      <w:p w14:paraId="073D4E22" w14:textId="77777777" w:rsidR="002D0650" w:rsidRPr="00212A06" w:rsidRDefault="002D0650" w:rsidP="002D0650">
        <w:pPr>
          <w:pStyle w:val="Footer"/>
          <w:framePr w:wrap="none" w:vAnchor="text" w:hAnchor="margin" w:xAlign="center" w:y="1"/>
          <w:rPr>
            <w:rStyle w:val="PageNumber"/>
            <w:b/>
            <w:bCs/>
            <w:color w:val="072D63"/>
            <w:sz w:val="21"/>
            <w:szCs w:val="21"/>
          </w:rPr>
        </w:pPr>
        <w:r w:rsidRPr="00212A06">
          <w:rPr>
            <w:rStyle w:val="PageNumber"/>
            <w:b/>
            <w:bCs/>
            <w:color w:val="072D63"/>
            <w:sz w:val="21"/>
            <w:szCs w:val="21"/>
          </w:rPr>
          <w:fldChar w:fldCharType="begin"/>
        </w:r>
        <w:r w:rsidRPr="00212A06">
          <w:rPr>
            <w:rStyle w:val="PageNumber"/>
            <w:b/>
            <w:bCs/>
            <w:color w:val="072D63"/>
            <w:sz w:val="21"/>
            <w:szCs w:val="21"/>
          </w:rPr>
          <w:instrText xml:space="preserve"> PAGE </w:instrText>
        </w:r>
        <w:r w:rsidRPr="00212A06">
          <w:rPr>
            <w:rStyle w:val="PageNumber"/>
            <w:b/>
            <w:bCs/>
            <w:color w:val="072D63"/>
            <w:sz w:val="21"/>
            <w:szCs w:val="21"/>
          </w:rPr>
          <w:fldChar w:fldCharType="separate"/>
        </w:r>
        <w:r>
          <w:rPr>
            <w:rStyle w:val="PageNumber"/>
            <w:b/>
            <w:bCs/>
            <w:color w:val="072D63"/>
            <w:sz w:val="21"/>
            <w:szCs w:val="21"/>
          </w:rPr>
          <w:t>- 1 -</w:t>
        </w:r>
        <w:r w:rsidRPr="00212A06">
          <w:rPr>
            <w:rStyle w:val="PageNumber"/>
            <w:b/>
            <w:bCs/>
            <w:color w:val="072D63"/>
            <w:sz w:val="21"/>
            <w:szCs w:val="21"/>
          </w:rPr>
          <w:fldChar w:fldCharType="end"/>
        </w:r>
      </w:p>
    </w:sdtContent>
  </w:sdt>
  <w:p w14:paraId="55EB1337" w14:textId="77777777" w:rsidR="00A84285" w:rsidRDefault="00A84285" w:rsidP="00A84285">
    <w:pPr>
      <w:tabs>
        <w:tab w:val="right" w:pos="10800"/>
      </w:tabs>
      <w:autoSpaceDE w:val="0"/>
      <w:autoSpaceDN w:val="0"/>
      <w:adjustRightInd w:val="0"/>
      <w:spacing w:after="240" w:line="240" w:lineRule="auto"/>
      <w:textAlignment w:val="center"/>
      <w:rPr>
        <w:rFonts w:ascii="Mulish Black" w:hAnsi="Mulish Black" w:cs="Mulish Black"/>
        <w:caps/>
        <w:color w:val="0F2F70"/>
        <w:sz w:val="18"/>
        <w:szCs w:val="18"/>
        <w:lang w:val="en-US"/>
      </w:rPr>
    </w:pPr>
  </w:p>
  <w:p w14:paraId="364D0CE8" w14:textId="77777777" w:rsidR="00A84285" w:rsidRDefault="00A84285" w:rsidP="00A84285">
    <w:pPr>
      <w:tabs>
        <w:tab w:val="right" w:pos="10800"/>
      </w:tabs>
      <w:autoSpaceDE w:val="0"/>
      <w:autoSpaceDN w:val="0"/>
      <w:adjustRightInd w:val="0"/>
      <w:spacing w:before="43" w:after="0" w:line="240" w:lineRule="auto"/>
      <w:textAlignment w:val="center"/>
      <w:rPr>
        <w:rFonts w:ascii="Mulish ExtraBold" w:hAnsi="Mulish ExtraBold" w:cs="Mulish ExtraBold"/>
        <w:b/>
        <w:bCs/>
        <w:caps/>
        <w:color w:val="0F2F70"/>
        <w:sz w:val="18"/>
        <w:szCs w:val="18"/>
      </w:rPr>
    </w:pPr>
    <w:r>
      <w:rPr>
        <w:rFonts w:ascii="Mulish Black" w:hAnsi="Mulish Black" w:cs="Mulish Black"/>
        <w:caps/>
        <w:color w:val="0F2F70"/>
        <w:sz w:val="18"/>
        <w:szCs w:val="18"/>
        <w:lang w:val="en-US"/>
      </w:rPr>
      <w:tab/>
    </w:r>
  </w:p>
  <w:p w14:paraId="44F4F7A6" w14:textId="77777777" w:rsidR="00A84285" w:rsidRPr="000D7F65" w:rsidRDefault="00A84285" w:rsidP="00A84285">
    <w:pPr>
      <w:tabs>
        <w:tab w:val="right" w:pos="10800"/>
      </w:tabs>
      <w:autoSpaceDE w:val="0"/>
      <w:autoSpaceDN w:val="0"/>
      <w:adjustRightInd w:val="0"/>
      <w:spacing w:before="20" w:after="0" w:line="240" w:lineRule="auto"/>
      <w:textAlignment w:val="center"/>
      <w:rPr>
        <w:rFonts w:ascii="Mulish" w:hAnsi="Mulish" w:cs="Mulish"/>
        <w:color w:val="0F2F70"/>
        <w:sz w:val="18"/>
        <w:szCs w:val="18"/>
        <w:lang w:val="en-US"/>
      </w:rPr>
    </w:pPr>
    <w:r>
      <w:rPr>
        <w:rFonts w:ascii="Mulish SemiBold" w:hAnsi="Mulish SemiBold" w:cs="Mulish SemiBold"/>
        <w:b/>
        <w:bCs/>
        <w:color w:val="0F2F7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37D4" w14:textId="77777777" w:rsidR="00E811EE" w:rsidRDefault="00E811EE" w:rsidP="007C01DB">
    <w:pPr>
      <w:tabs>
        <w:tab w:val="right" w:pos="10800"/>
      </w:tabs>
      <w:autoSpaceDE w:val="0"/>
      <w:autoSpaceDN w:val="0"/>
      <w:adjustRightInd w:val="0"/>
      <w:spacing w:after="240" w:line="240" w:lineRule="auto"/>
      <w:textAlignment w:val="center"/>
      <w:rPr>
        <w:rFonts w:ascii="Mulish Black" w:hAnsi="Mulish Black" w:cs="Mulish Black"/>
        <w:caps/>
        <w:color w:val="0F2F70"/>
        <w:sz w:val="18"/>
        <w:szCs w:val="18"/>
        <w:lang w:val="en-US"/>
      </w:rPr>
    </w:pPr>
  </w:p>
  <w:p w14:paraId="26B9A7CB" w14:textId="77777777" w:rsidR="00DC6FEA" w:rsidRDefault="00DC6FEA" w:rsidP="007C01DB">
    <w:pPr>
      <w:tabs>
        <w:tab w:val="right" w:pos="10800"/>
      </w:tabs>
      <w:autoSpaceDE w:val="0"/>
      <w:autoSpaceDN w:val="0"/>
      <w:adjustRightInd w:val="0"/>
      <w:spacing w:before="43" w:after="0" w:line="240" w:lineRule="auto"/>
      <w:textAlignment w:val="center"/>
      <w:rPr>
        <w:rFonts w:ascii="Mulish ExtraBold" w:hAnsi="Mulish ExtraBold" w:cs="Mulish ExtraBold"/>
        <w:b/>
        <w:bCs/>
        <w:caps/>
        <w:color w:val="0F2F70"/>
        <w:sz w:val="18"/>
        <w:szCs w:val="18"/>
      </w:rPr>
    </w:pPr>
    <w:r>
      <w:rPr>
        <w:rFonts w:ascii="Mulish Black" w:hAnsi="Mulish Black" w:cs="Mulish Black"/>
        <w:caps/>
        <w:color w:val="0F2F70"/>
        <w:sz w:val="18"/>
        <w:szCs w:val="18"/>
        <w:lang w:val="en-US"/>
      </w:rPr>
      <w:tab/>
    </w:r>
    <w:r w:rsidRPr="00870F8F">
      <w:rPr>
        <w:rFonts w:ascii="Mulish Black" w:hAnsi="Mulish Black" w:cs="Mulish Black"/>
        <w:caps/>
        <w:color w:val="0F2F70"/>
        <w:sz w:val="18"/>
        <w:szCs w:val="18"/>
        <w:lang w:val="en-US"/>
      </w:rPr>
      <w:t>BC Teachers’ Federation</w:t>
    </w:r>
  </w:p>
  <w:p w14:paraId="3B66E02D" w14:textId="77777777" w:rsidR="00790820" w:rsidRPr="000D7F65" w:rsidRDefault="00C70FDD" w:rsidP="007C01DB">
    <w:pPr>
      <w:tabs>
        <w:tab w:val="right" w:pos="10800"/>
      </w:tabs>
      <w:autoSpaceDE w:val="0"/>
      <w:autoSpaceDN w:val="0"/>
      <w:adjustRightInd w:val="0"/>
      <w:spacing w:before="20" w:after="0" w:line="240" w:lineRule="auto"/>
      <w:textAlignment w:val="center"/>
      <w:rPr>
        <w:rFonts w:ascii="Mulish" w:hAnsi="Mulish" w:cs="Mulish"/>
        <w:color w:val="0F2F70"/>
        <w:sz w:val="18"/>
        <w:szCs w:val="18"/>
        <w:lang w:val="en-US"/>
      </w:rPr>
    </w:pPr>
    <w:r>
      <w:rPr>
        <w:rFonts w:ascii="Mulish" w:hAnsi="Mulish" w:cs="Mulish"/>
        <w:noProof/>
        <w:color w:val="0F2F70"/>
        <w:sz w:val="18"/>
        <w:szCs w:val="18"/>
        <w:lang w:val="en-US"/>
      </w:rPr>
      <w:drawing>
        <wp:anchor distT="0" distB="0" distL="114300" distR="114300" simplePos="0" relativeHeight="251666432" behindDoc="0" locked="0" layoutInCell="1" allowOverlap="1" wp14:anchorId="7D5C6F4A" wp14:editId="5E266537">
          <wp:simplePos x="0" y="0"/>
          <wp:positionH relativeFrom="column">
            <wp:align>right</wp:align>
          </wp:positionH>
          <wp:positionV relativeFrom="paragraph">
            <wp:posOffset>222885</wp:posOffset>
          </wp:positionV>
          <wp:extent cx="219456" cy="73152"/>
          <wp:effectExtent l="0" t="0" r="952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" cy="73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820" w:rsidRPr="00870F8F">
      <w:rPr>
        <w:rFonts w:ascii="Mulish ExtraBold" w:hAnsi="Mulish ExtraBold" w:cs="Mulish ExtraBold"/>
        <w:b/>
        <w:bCs/>
        <w:caps/>
        <w:color w:val="0F2F70"/>
        <w:sz w:val="18"/>
        <w:szCs w:val="18"/>
      </w:rPr>
      <w:t>BCTF.</w:t>
    </w:r>
    <w:r w:rsidR="00790820" w:rsidRPr="00870F8F">
      <w:rPr>
        <w:rFonts w:ascii="Mulish ExtraBold" w:hAnsi="Mulish ExtraBold" w:cs="Mulish ExtraBold"/>
        <w:b/>
        <w:bCs/>
        <w:color w:val="0F2F70"/>
        <w:sz w:val="18"/>
        <w:szCs w:val="18"/>
      </w:rPr>
      <w:t>ca</w:t>
    </w:r>
    <w:r w:rsidR="00790820" w:rsidRPr="00870F8F">
      <w:rPr>
        <w:rFonts w:ascii="Mulish SemiBold" w:hAnsi="Mulish SemiBold" w:cs="Mulish SemiBold"/>
        <w:b/>
        <w:bCs/>
        <w:color w:val="0F2F70"/>
        <w:sz w:val="18"/>
        <w:szCs w:val="18"/>
      </w:rPr>
      <w:t xml:space="preserve"> </w:t>
    </w:r>
    <w:r w:rsidR="00591BF3">
      <w:rPr>
        <w:rFonts w:ascii="Mulish SemiBold" w:hAnsi="Mulish SemiBold" w:cs="Mulish SemiBold"/>
        <w:b/>
        <w:bCs/>
        <w:color w:val="0F2F70"/>
        <w:sz w:val="18"/>
        <w:szCs w:val="18"/>
      </w:rPr>
      <w:tab/>
    </w:r>
    <w:r w:rsidR="000D7F65" w:rsidRPr="00926D34">
      <w:rPr>
        <w:rFonts w:ascii="Mulish" w:hAnsi="Mulish" w:cs="Mulish"/>
        <w:color w:val="0F2F70"/>
        <w:sz w:val="18"/>
        <w:szCs w:val="18"/>
      </w:rPr>
      <w:t>100</w:t>
    </w:r>
    <w:r w:rsidR="000D7F65" w:rsidRPr="00926D34">
      <w:rPr>
        <w:rFonts w:ascii="Mulish" w:hAnsi="Mulish" w:cs="Mulish"/>
        <w:color w:val="0F2F70"/>
        <w:spacing w:val="-13"/>
        <w:sz w:val="18"/>
        <w:szCs w:val="18"/>
      </w:rPr>
      <w:t xml:space="preserve"> - </w:t>
    </w:r>
    <w:r w:rsidR="000D7F65" w:rsidRPr="00926D34">
      <w:rPr>
        <w:rFonts w:ascii="Mulish" w:hAnsi="Mulish" w:cs="Mulish"/>
        <w:color w:val="0F2F70"/>
        <w:sz w:val="18"/>
        <w:szCs w:val="18"/>
      </w:rPr>
      <w:t xml:space="preserve">550 West 6th Avenue, Vancouver, BC </w:t>
    </w:r>
    <w:proofErr w:type="gramStart"/>
    <w:r w:rsidR="000D7F65" w:rsidRPr="00926D34">
      <w:rPr>
        <w:rFonts w:ascii="Mulish" w:hAnsi="Mulish" w:cs="Mulish"/>
        <w:color w:val="0F2F70"/>
        <w:sz w:val="18"/>
        <w:szCs w:val="18"/>
      </w:rPr>
      <w:t>Canada  V</w:t>
    </w:r>
    <w:proofErr w:type="gramEnd"/>
    <w:r w:rsidR="000D7F65" w:rsidRPr="00926D34">
      <w:rPr>
        <w:rFonts w:ascii="Mulish" w:hAnsi="Mulish" w:cs="Mulish"/>
        <w:color w:val="0F2F70"/>
        <w:sz w:val="18"/>
        <w:szCs w:val="18"/>
      </w:rPr>
      <w:t>5Z 4P2</w:t>
    </w:r>
    <w:r w:rsidR="000D7F65" w:rsidRPr="00926D34">
      <w:rPr>
        <w:rFonts w:ascii="Mulish" w:hAnsi="Mulish" w:cs="Mulish"/>
        <w:color w:val="0F2F70"/>
        <w:spacing w:val="-11"/>
        <w:sz w:val="18"/>
        <w:szCs w:val="18"/>
      </w:rPr>
      <w:t xml:space="preserve">  ·  </w:t>
    </w:r>
    <w:r w:rsidR="000D7F65" w:rsidRPr="00926D34">
      <w:rPr>
        <w:rFonts w:ascii="Mulish" w:hAnsi="Mulish" w:cs="Mulish"/>
        <w:color w:val="0F2F70"/>
        <w:sz w:val="18"/>
        <w:szCs w:val="18"/>
      </w:rPr>
      <w:t>604-871-2283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2880" w14:textId="77777777" w:rsidR="008C3692" w:rsidRDefault="008C3692" w:rsidP="00E81B40">
      <w:pPr>
        <w:spacing w:after="0" w:line="240" w:lineRule="auto"/>
      </w:pPr>
      <w:r>
        <w:separator/>
      </w:r>
    </w:p>
  </w:footnote>
  <w:footnote w:type="continuationSeparator" w:id="0">
    <w:p w14:paraId="6420C28E" w14:textId="77777777" w:rsidR="008C3692" w:rsidRDefault="008C3692" w:rsidP="00E8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4BEA" w14:textId="77777777" w:rsidR="00B61F46" w:rsidRDefault="00B61F46">
    <w:pPr>
      <w:pStyle w:val="Header"/>
    </w:pPr>
  </w:p>
  <w:p w14:paraId="44B7293F" w14:textId="77777777" w:rsidR="00B61F46" w:rsidRDefault="00B61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BD2" w14:textId="77777777" w:rsidR="00790820" w:rsidRDefault="00866650" w:rsidP="00122277">
    <w:pPr>
      <w:pStyle w:val="Header"/>
      <w:spacing w:after="144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C7E8245" wp14:editId="4C589517">
          <wp:simplePos x="0" y="0"/>
          <wp:positionH relativeFrom="page">
            <wp:posOffset>548640</wp:posOffset>
          </wp:positionH>
          <wp:positionV relativeFrom="page">
            <wp:posOffset>572770</wp:posOffset>
          </wp:positionV>
          <wp:extent cx="2971800" cy="658368"/>
          <wp:effectExtent l="0" t="0" r="0" b="889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09" t="-51" r="-286" b="-51"/>
                  <a:stretch/>
                </pic:blipFill>
                <pic:spPr bwMode="auto">
                  <a:xfrm>
                    <a:off x="0" y="0"/>
                    <a:ext cx="2971800" cy="658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E41"/>
    <w:multiLevelType w:val="hybridMultilevel"/>
    <w:tmpl w:val="6756BFA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394C"/>
    <w:multiLevelType w:val="hybridMultilevel"/>
    <w:tmpl w:val="79869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F29A7"/>
    <w:multiLevelType w:val="hybridMultilevel"/>
    <w:tmpl w:val="33EE9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7E7610"/>
    <w:multiLevelType w:val="hybridMultilevel"/>
    <w:tmpl w:val="63D6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D65BA"/>
    <w:multiLevelType w:val="hybridMultilevel"/>
    <w:tmpl w:val="8F88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65296"/>
    <w:multiLevelType w:val="hybridMultilevel"/>
    <w:tmpl w:val="2DE40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942EBE"/>
    <w:multiLevelType w:val="hybridMultilevel"/>
    <w:tmpl w:val="2E5CFB96"/>
    <w:lvl w:ilvl="0" w:tplc="53EE55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B388D"/>
    <w:multiLevelType w:val="hybridMultilevel"/>
    <w:tmpl w:val="2E5CFB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86ABD"/>
    <w:multiLevelType w:val="hybridMultilevel"/>
    <w:tmpl w:val="0CB2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01E49"/>
    <w:multiLevelType w:val="hybridMultilevel"/>
    <w:tmpl w:val="D8FA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147129">
    <w:abstractNumId w:val="2"/>
  </w:num>
  <w:num w:numId="2" w16cid:durableId="711153973">
    <w:abstractNumId w:val="1"/>
  </w:num>
  <w:num w:numId="3" w16cid:durableId="2132940843">
    <w:abstractNumId w:val="8"/>
  </w:num>
  <w:num w:numId="4" w16cid:durableId="1846282575">
    <w:abstractNumId w:val="3"/>
  </w:num>
  <w:num w:numId="5" w16cid:durableId="1333874327">
    <w:abstractNumId w:val="5"/>
  </w:num>
  <w:num w:numId="6" w16cid:durableId="6504072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6680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6276474">
    <w:abstractNumId w:val="4"/>
  </w:num>
  <w:num w:numId="9" w16cid:durableId="1539969052">
    <w:abstractNumId w:val="6"/>
  </w:num>
  <w:num w:numId="10" w16cid:durableId="893203774">
    <w:abstractNumId w:val="7"/>
  </w:num>
  <w:num w:numId="11" w16cid:durableId="1404837143">
    <w:abstractNumId w:val="0"/>
  </w:num>
  <w:num w:numId="12" w16cid:durableId="20610479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2MzS2NDA1AFImBko6SsGpxcWZ+XkgBYa1AJ+WixcsAAAA"/>
  </w:docVars>
  <w:rsids>
    <w:rsidRoot w:val="00D53FB5"/>
    <w:rsid w:val="000010D6"/>
    <w:rsid w:val="00011D7B"/>
    <w:rsid w:val="0001208D"/>
    <w:rsid w:val="000225FA"/>
    <w:rsid w:val="00037C48"/>
    <w:rsid w:val="000413C4"/>
    <w:rsid w:val="00052876"/>
    <w:rsid w:val="000804E7"/>
    <w:rsid w:val="00090774"/>
    <w:rsid w:val="000A2898"/>
    <w:rsid w:val="000B04A2"/>
    <w:rsid w:val="000D7F65"/>
    <w:rsid w:val="000E6FFC"/>
    <w:rsid w:val="000F20F9"/>
    <w:rsid w:val="00103084"/>
    <w:rsid w:val="001059CE"/>
    <w:rsid w:val="00115F36"/>
    <w:rsid w:val="001200F5"/>
    <w:rsid w:val="00122277"/>
    <w:rsid w:val="001234A3"/>
    <w:rsid w:val="00134FE0"/>
    <w:rsid w:val="00141336"/>
    <w:rsid w:val="00147ED7"/>
    <w:rsid w:val="001654C1"/>
    <w:rsid w:val="001C4546"/>
    <w:rsid w:val="001D6311"/>
    <w:rsid w:val="001E2C59"/>
    <w:rsid w:val="001F2C6D"/>
    <w:rsid w:val="00212A06"/>
    <w:rsid w:val="00221FE7"/>
    <w:rsid w:val="002416A6"/>
    <w:rsid w:val="00244017"/>
    <w:rsid w:val="002541BE"/>
    <w:rsid w:val="00265A84"/>
    <w:rsid w:val="00274155"/>
    <w:rsid w:val="00286968"/>
    <w:rsid w:val="002A22F4"/>
    <w:rsid w:val="002B7BAE"/>
    <w:rsid w:val="002C0653"/>
    <w:rsid w:val="002C367B"/>
    <w:rsid w:val="002D0650"/>
    <w:rsid w:val="002D7CA0"/>
    <w:rsid w:val="002F2322"/>
    <w:rsid w:val="00312C00"/>
    <w:rsid w:val="0031601F"/>
    <w:rsid w:val="00323E7A"/>
    <w:rsid w:val="00326E10"/>
    <w:rsid w:val="0033054B"/>
    <w:rsid w:val="00332C1B"/>
    <w:rsid w:val="0034251C"/>
    <w:rsid w:val="00344F43"/>
    <w:rsid w:val="00363A9D"/>
    <w:rsid w:val="003B347A"/>
    <w:rsid w:val="003B426C"/>
    <w:rsid w:val="003B44FB"/>
    <w:rsid w:val="003D7407"/>
    <w:rsid w:val="003E08A1"/>
    <w:rsid w:val="003F2472"/>
    <w:rsid w:val="00426B0C"/>
    <w:rsid w:val="004419A9"/>
    <w:rsid w:val="004451CF"/>
    <w:rsid w:val="00474525"/>
    <w:rsid w:val="00485460"/>
    <w:rsid w:val="004A1759"/>
    <w:rsid w:val="004A2B5F"/>
    <w:rsid w:val="004C66A9"/>
    <w:rsid w:val="004C7E48"/>
    <w:rsid w:val="004D5058"/>
    <w:rsid w:val="004F1B48"/>
    <w:rsid w:val="004F2773"/>
    <w:rsid w:val="00502168"/>
    <w:rsid w:val="00506DAF"/>
    <w:rsid w:val="00510EC4"/>
    <w:rsid w:val="00514B13"/>
    <w:rsid w:val="00522243"/>
    <w:rsid w:val="00566430"/>
    <w:rsid w:val="00566C6C"/>
    <w:rsid w:val="00567893"/>
    <w:rsid w:val="00591BF3"/>
    <w:rsid w:val="005B69E6"/>
    <w:rsid w:val="005C036B"/>
    <w:rsid w:val="005C6959"/>
    <w:rsid w:val="005F763E"/>
    <w:rsid w:val="00620474"/>
    <w:rsid w:val="00621E16"/>
    <w:rsid w:val="00625E6E"/>
    <w:rsid w:val="0063193E"/>
    <w:rsid w:val="0063723F"/>
    <w:rsid w:val="00641F19"/>
    <w:rsid w:val="00642876"/>
    <w:rsid w:val="00645C30"/>
    <w:rsid w:val="00651055"/>
    <w:rsid w:val="00671E13"/>
    <w:rsid w:val="00677136"/>
    <w:rsid w:val="006A1827"/>
    <w:rsid w:val="006B5551"/>
    <w:rsid w:val="006C1B34"/>
    <w:rsid w:val="006E25A7"/>
    <w:rsid w:val="006E4A21"/>
    <w:rsid w:val="006F1945"/>
    <w:rsid w:val="00710D79"/>
    <w:rsid w:val="00790820"/>
    <w:rsid w:val="007C01DB"/>
    <w:rsid w:val="007C3E54"/>
    <w:rsid w:val="007C6476"/>
    <w:rsid w:val="007C7E0C"/>
    <w:rsid w:val="007E64B5"/>
    <w:rsid w:val="007F6BA2"/>
    <w:rsid w:val="008407D3"/>
    <w:rsid w:val="00840995"/>
    <w:rsid w:val="008462B5"/>
    <w:rsid w:val="00854131"/>
    <w:rsid w:val="00861631"/>
    <w:rsid w:val="00866650"/>
    <w:rsid w:val="00870F8F"/>
    <w:rsid w:val="008776E3"/>
    <w:rsid w:val="0089331A"/>
    <w:rsid w:val="008A7190"/>
    <w:rsid w:val="008C3692"/>
    <w:rsid w:val="008D2240"/>
    <w:rsid w:val="008E2B20"/>
    <w:rsid w:val="008F1DD2"/>
    <w:rsid w:val="00901B4C"/>
    <w:rsid w:val="0092121D"/>
    <w:rsid w:val="0094140E"/>
    <w:rsid w:val="00976A68"/>
    <w:rsid w:val="00977047"/>
    <w:rsid w:val="009A159C"/>
    <w:rsid w:val="009A23DE"/>
    <w:rsid w:val="009B7C23"/>
    <w:rsid w:val="009D3A6D"/>
    <w:rsid w:val="009E3727"/>
    <w:rsid w:val="009F5F23"/>
    <w:rsid w:val="00A200B7"/>
    <w:rsid w:val="00A44CA6"/>
    <w:rsid w:val="00A55403"/>
    <w:rsid w:val="00A65382"/>
    <w:rsid w:val="00A76176"/>
    <w:rsid w:val="00A84285"/>
    <w:rsid w:val="00A84C12"/>
    <w:rsid w:val="00AA0193"/>
    <w:rsid w:val="00AA74BE"/>
    <w:rsid w:val="00AA76D7"/>
    <w:rsid w:val="00AB1590"/>
    <w:rsid w:val="00AB1C82"/>
    <w:rsid w:val="00AE2DF4"/>
    <w:rsid w:val="00AE580C"/>
    <w:rsid w:val="00AF0B34"/>
    <w:rsid w:val="00AF256D"/>
    <w:rsid w:val="00B01401"/>
    <w:rsid w:val="00B477DD"/>
    <w:rsid w:val="00B50C7C"/>
    <w:rsid w:val="00B61F46"/>
    <w:rsid w:val="00B62AF7"/>
    <w:rsid w:val="00B65653"/>
    <w:rsid w:val="00B77E01"/>
    <w:rsid w:val="00BA6D84"/>
    <w:rsid w:val="00BB072F"/>
    <w:rsid w:val="00BB1001"/>
    <w:rsid w:val="00BD05CA"/>
    <w:rsid w:val="00BD3690"/>
    <w:rsid w:val="00BE7C4A"/>
    <w:rsid w:val="00BF0616"/>
    <w:rsid w:val="00C10CED"/>
    <w:rsid w:val="00C32858"/>
    <w:rsid w:val="00C45E7B"/>
    <w:rsid w:val="00C609B9"/>
    <w:rsid w:val="00C70CAB"/>
    <w:rsid w:val="00C70FDD"/>
    <w:rsid w:val="00CA4625"/>
    <w:rsid w:val="00CA4F14"/>
    <w:rsid w:val="00CA6564"/>
    <w:rsid w:val="00CC5B59"/>
    <w:rsid w:val="00CD3927"/>
    <w:rsid w:val="00CD7651"/>
    <w:rsid w:val="00CE1149"/>
    <w:rsid w:val="00CE7F68"/>
    <w:rsid w:val="00CF5EA7"/>
    <w:rsid w:val="00D05709"/>
    <w:rsid w:val="00D130CE"/>
    <w:rsid w:val="00D51246"/>
    <w:rsid w:val="00D53FB5"/>
    <w:rsid w:val="00D760C0"/>
    <w:rsid w:val="00D9442C"/>
    <w:rsid w:val="00DA16DC"/>
    <w:rsid w:val="00DB1678"/>
    <w:rsid w:val="00DB7201"/>
    <w:rsid w:val="00DC2687"/>
    <w:rsid w:val="00DC6FEA"/>
    <w:rsid w:val="00E07A5C"/>
    <w:rsid w:val="00E45499"/>
    <w:rsid w:val="00E5452C"/>
    <w:rsid w:val="00E61138"/>
    <w:rsid w:val="00E6453F"/>
    <w:rsid w:val="00E811EE"/>
    <w:rsid w:val="00E81B40"/>
    <w:rsid w:val="00E90456"/>
    <w:rsid w:val="00E9791A"/>
    <w:rsid w:val="00EC2540"/>
    <w:rsid w:val="00ED11A8"/>
    <w:rsid w:val="00EE492E"/>
    <w:rsid w:val="00EE6061"/>
    <w:rsid w:val="00EE67EC"/>
    <w:rsid w:val="00F00169"/>
    <w:rsid w:val="00F013E8"/>
    <w:rsid w:val="00F1459F"/>
    <w:rsid w:val="00F20F00"/>
    <w:rsid w:val="00F32215"/>
    <w:rsid w:val="00F50B07"/>
    <w:rsid w:val="00F902E8"/>
    <w:rsid w:val="00F92737"/>
    <w:rsid w:val="00FA18DC"/>
    <w:rsid w:val="00FD06BF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EF2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F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40"/>
  </w:style>
  <w:style w:type="paragraph" w:styleId="Footer">
    <w:name w:val="footer"/>
    <w:basedOn w:val="Normal"/>
    <w:link w:val="FooterChar"/>
    <w:uiPriority w:val="99"/>
    <w:unhideWhenUsed/>
    <w:rsid w:val="00E8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40"/>
  </w:style>
  <w:style w:type="paragraph" w:customStyle="1" w:styleId="BasicParagraph">
    <w:name w:val="[Basic Paragraph]"/>
    <w:basedOn w:val="Normal"/>
    <w:uiPriority w:val="99"/>
    <w:rsid w:val="00BF061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E492E"/>
  </w:style>
  <w:style w:type="paragraph" w:styleId="Revision">
    <w:name w:val="Revision"/>
    <w:hidden/>
    <w:uiPriority w:val="99"/>
    <w:semiHidden/>
    <w:rsid w:val="00E61138"/>
    <w:pPr>
      <w:spacing w:after="0" w:line="240" w:lineRule="auto"/>
    </w:pPr>
  </w:style>
  <w:style w:type="table" w:styleId="TableGrid">
    <w:name w:val="Table Grid"/>
    <w:basedOn w:val="TableNormal"/>
    <w:uiPriority w:val="39"/>
    <w:rsid w:val="00D5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19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19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Papplications@bctf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hiu@bctf.ca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quist\AppData\Roaming\Microsoft\Templates\BCTF_LetterHead_Simp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FBD54-34E5-4E02-A1F7-EA49886D33F3}"/>
      </w:docPartPr>
      <w:docPartBody>
        <w:p w:rsidR="008366C8" w:rsidRDefault="00B10996">
          <w:r w:rsidRPr="008D75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sh Light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inion Pro">
    <w:panose1 w:val="02040503050306020203"/>
    <w:charset w:val="00"/>
    <w:family w:val="roman"/>
    <w:notTrueType/>
    <w:pitch w:val="variable"/>
    <w:sig w:usb0="E00002AF" w:usb1="5000E07B" w:usb2="00000000" w:usb3="00000000" w:csb0="0000019F" w:csb1="00000000"/>
  </w:font>
  <w:font w:name="Mulish ExtraBold">
    <w:altName w:val="Calibri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Mulish Medium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lish Black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Semi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">
    <w:altName w:val="Calibri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96"/>
    <w:rsid w:val="006E0535"/>
    <w:rsid w:val="008366C8"/>
    <w:rsid w:val="00985F25"/>
    <w:rsid w:val="00B10996"/>
    <w:rsid w:val="00D20849"/>
    <w:rsid w:val="00D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9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CTF">
      <a:majorFont>
        <a:latin typeface="Mulish Black"/>
        <a:ea typeface=""/>
        <a:cs typeface=""/>
      </a:majorFont>
      <a:minorFont>
        <a:latin typeface="Mulish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FC4B3D-CD7B-BE49-9309-1EF9B4F1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BCTF_LetterHead_Simple.dotx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2023-06-13T19:24:00Z</dcterms:created>
  <dcterms:modified xsi:type="dcterms:W3CDTF">2023-10-04T17:26:00Z</dcterms:modified>
</cp:coreProperties>
</file>