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A488" w14:textId="65B6E302" w:rsidR="00050AFC" w:rsidRPr="00CB7F82" w:rsidRDefault="00050AFC" w:rsidP="00050AFC">
      <w:pPr>
        <w:pStyle w:val="Heading3"/>
        <w:rPr>
          <w:b/>
          <w:bCs/>
          <w:sz w:val="36"/>
          <w:szCs w:val="36"/>
        </w:rPr>
      </w:pPr>
      <w:r w:rsidRPr="00CB7F82">
        <w:rPr>
          <w:b/>
          <w:bCs/>
          <w:sz w:val="36"/>
          <w:szCs w:val="36"/>
        </w:rPr>
        <w:t>2023–24 Special Grant for Computer and Technology</w:t>
      </w:r>
    </w:p>
    <w:p w14:paraId="42B1C667" w14:textId="05F5E39A" w:rsidR="00050AFC" w:rsidRPr="00EF5E54" w:rsidRDefault="00050AFC" w:rsidP="00050AFC">
      <w:pPr>
        <w:pStyle w:val="Header"/>
        <w:rPr>
          <w:i/>
          <w:sz w:val="22"/>
          <w:szCs w:val="22"/>
        </w:rPr>
      </w:pPr>
      <w:r w:rsidRPr="00EF5E54">
        <w:rPr>
          <w:i/>
          <w:sz w:val="22"/>
          <w:szCs w:val="22"/>
        </w:rPr>
        <w:t>(Members Guide</w:t>
      </w:r>
      <w:r w:rsidR="00F50DCA">
        <w:rPr>
          <w:i/>
          <w:sz w:val="22"/>
          <w:szCs w:val="22"/>
        </w:rPr>
        <w:t>—Procedure</w:t>
      </w:r>
      <w:r w:rsidRPr="00EF5E54">
        <w:rPr>
          <w:i/>
          <w:sz w:val="22"/>
          <w:szCs w:val="22"/>
        </w:rPr>
        <w:t xml:space="preserve"> 10.J.22)</w:t>
      </w:r>
    </w:p>
    <w:p w14:paraId="391544D2" w14:textId="77777777" w:rsidR="00050AFC" w:rsidRPr="00EF5E54" w:rsidRDefault="00050AFC" w:rsidP="00050AFC">
      <w:pPr>
        <w:pStyle w:val="Header"/>
      </w:pPr>
    </w:p>
    <w:p w14:paraId="23FE5B5B" w14:textId="67EC2CCB" w:rsidR="00050AFC" w:rsidRPr="00EF5E54" w:rsidRDefault="00050AFC" w:rsidP="00050AFC">
      <w:pPr>
        <w:pStyle w:val="Heading1"/>
        <w:spacing w:line="480" w:lineRule="auto"/>
        <w:rPr>
          <w:szCs w:val="26"/>
        </w:rPr>
      </w:pPr>
      <w:r w:rsidRPr="00EF5E54">
        <w:rPr>
          <w:b/>
          <w:szCs w:val="26"/>
        </w:rPr>
        <w:t xml:space="preserve">Local </w:t>
      </w:r>
      <w:r w:rsidR="00AF27B5">
        <w:rPr>
          <w:b/>
          <w:szCs w:val="26"/>
        </w:rPr>
        <w:t>a</w:t>
      </w:r>
      <w:r w:rsidRPr="00EF5E54">
        <w:rPr>
          <w:b/>
          <w:szCs w:val="26"/>
        </w:rPr>
        <w:t xml:space="preserve">ssociation: </w:t>
      </w:r>
      <w:bookmarkStart w:id="0" w:name="_Hlk143615613"/>
      <w:sdt>
        <w:sdtPr>
          <w:rPr>
            <w:szCs w:val="26"/>
          </w:rPr>
          <w:id w:val="59139871"/>
          <w:placeholder>
            <w:docPart w:val="59A72BADAE17413DB43D5965D539BB35"/>
          </w:placeholder>
          <w:showingPlcHdr/>
          <w:text/>
        </w:sdtPr>
        <w:sdtContent>
          <w:r w:rsidRPr="002478CF">
            <w:rPr>
              <w:rStyle w:val="PlaceholderText"/>
              <w:bCs/>
              <w:szCs w:val="26"/>
            </w:rPr>
            <w:t>Click or tap here to enter text.</w:t>
          </w:r>
        </w:sdtContent>
      </w:sdt>
      <w:bookmarkEnd w:id="0"/>
      <w:r w:rsidRPr="00EF5E54">
        <w:rPr>
          <w:b/>
          <w:szCs w:val="26"/>
        </w:rPr>
        <w:t xml:space="preserve"> #: </w:t>
      </w:r>
      <w:sdt>
        <w:sdtPr>
          <w:rPr>
            <w:szCs w:val="26"/>
          </w:rPr>
          <w:id w:val="211856271"/>
          <w:placeholder>
            <w:docPart w:val="F90F0A43CEBA46D2A110DE21CE87ED7B"/>
          </w:placeholder>
          <w:showingPlcHdr/>
          <w:text/>
        </w:sdtPr>
        <w:sdtContent>
          <w:r w:rsidRPr="002478CF">
            <w:rPr>
              <w:rStyle w:val="PlaceholderText"/>
              <w:szCs w:val="26"/>
            </w:rPr>
            <w:t>Click or tap here to enter text.</w:t>
          </w:r>
        </w:sdtContent>
      </w:sdt>
    </w:p>
    <w:p w14:paraId="700374BE" w14:textId="0A748827" w:rsidR="00050AFC" w:rsidRPr="00EF5E54" w:rsidRDefault="00050AFC" w:rsidP="00050AFC">
      <w:pPr>
        <w:pStyle w:val="Heading3"/>
        <w:spacing w:line="480" w:lineRule="auto"/>
        <w:rPr>
          <w:szCs w:val="26"/>
        </w:rPr>
      </w:pPr>
      <w:r w:rsidRPr="00FE2B15">
        <w:rPr>
          <w:b/>
          <w:bCs/>
          <w:szCs w:val="26"/>
        </w:rPr>
        <w:t xml:space="preserve">Contact </w:t>
      </w:r>
      <w:r w:rsidR="00AF27B5">
        <w:rPr>
          <w:b/>
          <w:bCs/>
          <w:szCs w:val="26"/>
        </w:rPr>
        <w:t>n</w:t>
      </w:r>
      <w:r w:rsidRPr="00FE2B15">
        <w:rPr>
          <w:b/>
          <w:bCs/>
          <w:szCs w:val="26"/>
        </w:rPr>
        <w:t>ame:</w:t>
      </w:r>
      <w:r w:rsidRPr="00EF5E54">
        <w:rPr>
          <w:szCs w:val="26"/>
        </w:rPr>
        <w:t xml:space="preserve"> </w:t>
      </w:r>
      <w:sdt>
        <w:sdtPr>
          <w:id w:val="707684690"/>
          <w:placeholder>
            <w:docPart w:val="55E441BD23014960A1B64BE137D38F22"/>
          </w:placeholder>
          <w:showingPlcHdr/>
          <w:text/>
        </w:sdtPr>
        <w:sdtContent>
          <w:r w:rsidR="002478CF" w:rsidRPr="002478CF">
            <w:rPr>
              <w:szCs w:val="26"/>
            </w:rPr>
            <w:t>Click or tap here to enter text.</w:t>
          </w:r>
        </w:sdtContent>
      </w:sdt>
    </w:p>
    <w:p w14:paraId="555F49CB" w14:textId="69CAAADC" w:rsidR="00050AFC" w:rsidRPr="00EF5E54" w:rsidRDefault="00050AFC" w:rsidP="00050AFC">
      <w:pPr>
        <w:pStyle w:val="Heading3"/>
        <w:spacing w:line="480" w:lineRule="auto"/>
        <w:rPr>
          <w:b/>
          <w:bCs/>
          <w:szCs w:val="26"/>
        </w:rPr>
      </w:pPr>
      <w:r w:rsidRPr="00FE2B15">
        <w:rPr>
          <w:b/>
          <w:bCs/>
          <w:szCs w:val="26"/>
        </w:rPr>
        <w:t>Date:</w:t>
      </w:r>
      <w:r w:rsidRPr="00EF5E54">
        <w:rPr>
          <w:szCs w:val="26"/>
        </w:rPr>
        <w:t xml:space="preserve"> </w:t>
      </w:r>
      <w:sdt>
        <w:sdtPr>
          <w:rPr>
            <w:szCs w:val="26"/>
          </w:rPr>
          <w:id w:val="1489285364"/>
          <w:placeholder>
            <w:docPart w:val="3D3B8031D9CD456498CEEF8670FA0F59"/>
          </w:placeholder>
          <w:showingPlcHdr/>
          <w:text/>
        </w:sdtPr>
        <w:sdtContent>
          <w:r w:rsidR="002478CF" w:rsidRPr="002478CF">
            <w:rPr>
              <w:rStyle w:val="PlaceholderText"/>
              <w:bCs/>
              <w:szCs w:val="26"/>
            </w:rPr>
            <w:t>Click or tap here to enter text.</w:t>
          </w:r>
        </w:sdtContent>
      </w:sdt>
    </w:p>
    <w:p w14:paraId="4E7454F1" w14:textId="79FBEE8C" w:rsidR="00050AFC" w:rsidRPr="00EF5E54" w:rsidRDefault="00050AFC" w:rsidP="00050AFC">
      <w:pPr>
        <w:pStyle w:val="Heading3"/>
        <w:spacing w:line="480" w:lineRule="auto"/>
        <w:rPr>
          <w:b/>
          <w:bCs/>
          <w:szCs w:val="26"/>
        </w:rPr>
      </w:pPr>
      <w:r w:rsidRPr="00FE2B15">
        <w:rPr>
          <w:b/>
          <w:bCs/>
          <w:szCs w:val="26"/>
        </w:rPr>
        <w:t xml:space="preserve">Total </w:t>
      </w:r>
      <w:r w:rsidR="00AF27B5">
        <w:rPr>
          <w:b/>
          <w:bCs/>
          <w:szCs w:val="26"/>
        </w:rPr>
        <w:t>g</w:t>
      </w:r>
      <w:r w:rsidRPr="00FE2B15">
        <w:rPr>
          <w:b/>
          <w:bCs/>
          <w:szCs w:val="26"/>
        </w:rPr>
        <w:t>rant request:</w:t>
      </w:r>
      <w:r w:rsidRPr="00EF5E54">
        <w:rPr>
          <w:szCs w:val="26"/>
        </w:rPr>
        <w:t xml:space="preserve"> $</w:t>
      </w:r>
      <w:r w:rsidR="002478CF" w:rsidRPr="002478CF">
        <w:rPr>
          <w:szCs w:val="26"/>
        </w:rPr>
        <w:t xml:space="preserve"> </w:t>
      </w:r>
      <w:sdt>
        <w:sdtPr>
          <w:rPr>
            <w:szCs w:val="26"/>
          </w:rPr>
          <w:id w:val="1489372343"/>
          <w:placeholder>
            <w:docPart w:val="59FCEA0C721D4735A462C784C60445E2"/>
          </w:placeholder>
          <w:showingPlcHdr/>
          <w:text/>
        </w:sdtPr>
        <w:sdtContent>
          <w:r w:rsidR="002478CF" w:rsidRPr="002478CF">
            <w:rPr>
              <w:rStyle w:val="PlaceholderText"/>
              <w:bCs/>
              <w:szCs w:val="26"/>
            </w:rPr>
            <w:t>Click or tap here to enter text.</w:t>
          </w:r>
        </w:sdtContent>
      </w:sdt>
    </w:p>
    <w:p w14:paraId="16FA43B3" w14:textId="479708D6" w:rsidR="00CA1E4A" w:rsidRPr="00EF5E54" w:rsidRDefault="00CA1E4A" w:rsidP="00CA1E4A">
      <w:pPr>
        <w:pStyle w:val="Heading3"/>
        <w:rPr>
          <w:b/>
          <w:bCs/>
          <w:szCs w:val="26"/>
        </w:rPr>
      </w:pPr>
      <w:r w:rsidRPr="00FE2B15">
        <w:rPr>
          <w:b/>
          <w:bCs/>
          <w:szCs w:val="26"/>
        </w:rPr>
        <w:t xml:space="preserve">Date of when grant was last </w:t>
      </w:r>
      <w:r w:rsidR="00FE2B15" w:rsidRPr="00FE2B15">
        <w:rPr>
          <w:b/>
          <w:bCs/>
          <w:szCs w:val="26"/>
        </w:rPr>
        <w:t>claimed</w:t>
      </w:r>
      <w:r w:rsidRPr="00FE2B15">
        <w:rPr>
          <w:b/>
          <w:bCs/>
          <w:szCs w:val="26"/>
        </w:rPr>
        <w:t>:</w:t>
      </w:r>
      <w:r w:rsidRPr="00EF5E54">
        <w:rPr>
          <w:szCs w:val="26"/>
        </w:rPr>
        <w:t xml:space="preserve"> </w:t>
      </w:r>
      <w:sdt>
        <w:sdtPr>
          <w:rPr>
            <w:b/>
            <w:bCs/>
            <w:szCs w:val="26"/>
          </w:rPr>
          <w:id w:val="-2000644687"/>
          <w:placeholder>
            <w:docPart w:val="5D6B07101E4F49A2857A67D644A33008"/>
          </w:placeholder>
          <w:showingPlcHdr/>
          <w:text/>
        </w:sdtPr>
        <w:sdtContent>
          <w:r w:rsidRPr="002478CF">
            <w:rPr>
              <w:rStyle w:val="PlaceholderText"/>
              <w:bCs/>
              <w:szCs w:val="26"/>
            </w:rPr>
            <w:t>Click or tap here to enter text.</w:t>
          </w:r>
        </w:sdtContent>
      </w:sdt>
    </w:p>
    <w:p w14:paraId="1940439F" w14:textId="5A06C2FA" w:rsidR="00CA1E4A" w:rsidRPr="00EF5E54" w:rsidRDefault="00CA1E4A" w:rsidP="00CA1E4A">
      <w:pPr>
        <w:rPr>
          <w:i/>
          <w:iCs/>
        </w:rPr>
      </w:pPr>
      <w:r w:rsidRPr="00EF5E54">
        <w:rPr>
          <w:i/>
          <w:iCs/>
        </w:rPr>
        <w:t>(</w:t>
      </w:r>
      <w:r w:rsidR="006B6D94" w:rsidRPr="00EF5E54">
        <w:rPr>
          <w:i/>
          <w:iCs/>
        </w:rPr>
        <w:t>Can</w:t>
      </w:r>
      <w:r w:rsidRPr="00EF5E54">
        <w:rPr>
          <w:i/>
          <w:iCs/>
        </w:rPr>
        <w:t xml:space="preserve"> only be claimed once every five years)</w:t>
      </w:r>
    </w:p>
    <w:p w14:paraId="4D82D031" w14:textId="77777777" w:rsidR="00CA1E4A" w:rsidRPr="00EF5E54" w:rsidRDefault="00CA1E4A" w:rsidP="00050AFC">
      <w:pPr>
        <w:rPr>
          <w:b/>
          <w:szCs w:val="24"/>
        </w:rPr>
      </w:pPr>
    </w:p>
    <w:p w14:paraId="439ED96C" w14:textId="798A6648" w:rsidR="00050AFC" w:rsidRPr="00EF5E54" w:rsidRDefault="00050AFC" w:rsidP="00050AFC">
      <w:pPr>
        <w:rPr>
          <w:b/>
          <w:szCs w:val="24"/>
        </w:rPr>
      </w:pPr>
      <w:r w:rsidRPr="00EF5E54">
        <w:rPr>
          <w:b/>
          <w:szCs w:val="24"/>
        </w:rPr>
        <w:t xml:space="preserve">All </w:t>
      </w:r>
      <w:proofErr w:type="gramStart"/>
      <w:r w:rsidRPr="00EF5E54">
        <w:rPr>
          <w:b/>
          <w:szCs w:val="24"/>
        </w:rPr>
        <w:t>small isolated</w:t>
      </w:r>
      <w:proofErr w:type="gramEnd"/>
      <w:r w:rsidRPr="00EF5E54">
        <w:rPr>
          <w:b/>
          <w:szCs w:val="24"/>
        </w:rPr>
        <w:t xml:space="preserve"> locals </w:t>
      </w:r>
      <w:r w:rsidRPr="00EF5E54">
        <w:rPr>
          <w:b/>
          <w:szCs w:val="24"/>
          <w:u w:val="single"/>
        </w:rPr>
        <w:t>(175 FTE or less)</w:t>
      </w:r>
      <w:r w:rsidRPr="00EF5E54">
        <w:rPr>
          <w:b/>
          <w:szCs w:val="24"/>
        </w:rPr>
        <w:t xml:space="preserve"> and </w:t>
      </w:r>
      <w:proofErr w:type="spellStart"/>
      <w:r w:rsidRPr="00EF5E54">
        <w:rPr>
          <w:b/>
          <w:szCs w:val="24"/>
        </w:rPr>
        <w:t>sublocals</w:t>
      </w:r>
      <w:proofErr w:type="spellEnd"/>
      <w:r w:rsidRPr="00EF5E54">
        <w:rPr>
          <w:b/>
          <w:szCs w:val="24"/>
        </w:rPr>
        <w:t xml:space="preserve"> are eligible. </w:t>
      </w:r>
    </w:p>
    <w:p w14:paraId="4007D48F" w14:textId="77777777" w:rsidR="00050AFC" w:rsidRPr="00564D7F" w:rsidRDefault="00050AFC" w:rsidP="00050AFC">
      <w:pPr>
        <w:rPr>
          <w:bCs/>
          <w:szCs w:val="24"/>
        </w:rPr>
      </w:pPr>
    </w:p>
    <w:p w14:paraId="07724101" w14:textId="77777777" w:rsidR="00050AFC" w:rsidRPr="00EF5E54" w:rsidRDefault="00050AFC" w:rsidP="00050AFC">
      <w:pPr>
        <w:pStyle w:val="BodyText2"/>
        <w:rPr>
          <w:b/>
          <w:i w:val="0"/>
          <w:sz w:val="24"/>
          <w:szCs w:val="24"/>
        </w:rPr>
      </w:pPr>
      <w:r w:rsidRPr="00EF5E54">
        <w:rPr>
          <w:b/>
          <w:i w:val="0"/>
          <w:sz w:val="24"/>
          <w:szCs w:val="24"/>
        </w:rPr>
        <w:t xml:space="preserve">This grant is intended to assist </w:t>
      </w:r>
      <w:proofErr w:type="gramStart"/>
      <w:r w:rsidRPr="00EF5E54">
        <w:rPr>
          <w:b/>
          <w:i w:val="0"/>
          <w:sz w:val="24"/>
          <w:szCs w:val="24"/>
        </w:rPr>
        <w:t>small isolated</w:t>
      </w:r>
      <w:proofErr w:type="gramEnd"/>
      <w:r w:rsidRPr="00EF5E54">
        <w:rPr>
          <w:b/>
          <w:i w:val="0"/>
          <w:sz w:val="24"/>
          <w:szCs w:val="24"/>
        </w:rPr>
        <w:t xml:space="preserve"> locals and </w:t>
      </w:r>
      <w:proofErr w:type="spellStart"/>
      <w:r w:rsidRPr="00EF5E54">
        <w:rPr>
          <w:b/>
          <w:i w:val="0"/>
          <w:sz w:val="24"/>
          <w:szCs w:val="24"/>
        </w:rPr>
        <w:t>sublocals</w:t>
      </w:r>
      <w:proofErr w:type="spellEnd"/>
      <w:r w:rsidRPr="00EF5E54">
        <w:rPr>
          <w:b/>
          <w:i w:val="0"/>
          <w:sz w:val="24"/>
          <w:szCs w:val="24"/>
        </w:rPr>
        <w:t xml:space="preserve"> for special requests for the purchase of computer and technology equipment.</w:t>
      </w:r>
    </w:p>
    <w:p w14:paraId="453468AD" w14:textId="77777777" w:rsidR="00050AFC" w:rsidRPr="00EF5E54" w:rsidRDefault="00050AFC" w:rsidP="00050AFC">
      <w:pPr>
        <w:pStyle w:val="BodyText2"/>
        <w:rPr>
          <w:b/>
          <w:i w:val="0"/>
          <w:sz w:val="24"/>
          <w:szCs w:val="24"/>
        </w:rPr>
      </w:pPr>
    </w:p>
    <w:p w14:paraId="06A0A039" w14:textId="77777777" w:rsidR="00050AFC" w:rsidRPr="00EF5E54" w:rsidRDefault="00050AFC" w:rsidP="00050AFC">
      <w:pPr>
        <w:pStyle w:val="BodyText2"/>
        <w:numPr>
          <w:ilvl w:val="0"/>
          <w:numId w:val="1"/>
        </w:numPr>
        <w:rPr>
          <w:i w:val="0"/>
          <w:sz w:val="24"/>
          <w:szCs w:val="24"/>
        </w:rPr>
      </w:pPr>
      <w:r w:rsidRPr="00EF5E54">
        <w:rPr>
          <w:i w:val="0"/>
          <w:sz w:val="24"/>
          <w:szCs w:val="24"/>
        </w:rPr>
        <w:t xml:space="preserve">Special grants shall only be accessible to an individual local or </w:t>
      </w:r>
      <w:proofErr w:type="spellStart"/>
      <w:r w:rsidRPr="00EF5E54">
        <w:rPr>
          <w:i w:val="0"/>
          <w:sz w:val="24"/>
          <w:szCs w:val="24"/>
        </w:rPr>
        <w:t>sublocal</w:t>
      </w:r>
      <w:proofErr w:type="spellEnd"/>
      <w:r w:rsidRPr="00EF5E54">
        <w:rPr>
          <w:i w:val="0"/>
          <w:sz w:val="24"/>
          <w:szCs w:val="24"/>
        </w:rPr>
        <w:t xml:space="preserve"> once every five years. </w:t>
      </w:r>
    </w:p>
    <w:p w14:paraId="5B2F6959" w14:textId="77777777" w:rsidR="00050AFC" w:rsidRPr="00EF5E54" w:rsidRDefault="00050AFC" w:rsidP="00050AFC">
      <w:pPr>
        <w:pStyle w:val="BodyText2"/>
        <w:numPr>
          <w:ilvl w:val="0"/>
          <w:numId w:val="1"/>
        </w:numPr>
        <w:rPr>
          <w:i w:val="0"/>
          <w:sz w:val="24"/>
          <w:szCs w:val="24"/>
        </w:rPr>
      </w:pPr>
      <w:r w:rsidRPr="00EF5E54">
        <w:rPr>
          <w:i w:val="0"/>
          <w:sz w:val="24"/>
          <w:szCs w:val="24"/>
        </w:rPr>
        <w:t>Special grant requests for the purchase of computer and technology equipment will be approved to a maximum grant of $1,500.</w:t>
      </w:r>
    </w:p>
    <w:p w14:paraId="44E94F7A" w14:textId="77777777" w:rsidR="00050AFC" w:rsidRPr="00EF5E54" w:rsidRDefault="00050AFC" w:rsidP="00050AFC">
      <w:pPr>
        <w:pStyle w:val="BodyText2"/>
        <w:numPr>
          <w:ilvl w:val="0"/>
          <w:numId w:val="1"/>
        </w:numPr>
        <w:rPr>
          <w:i w:val="0"/>
          <w:sz w:val="24"/>
          <w:szCs w:val="24"/>
        </w:rPr>
      </w:pPr>
      <w:r w:rsidRPr="00EF5E54">
        <w:rPr>
          <w:i w:val="0"/>
          <w:sz w:val="24"/>
          <w:szCs w:val="24"/>
        </w:rPr>
        <w:t>Special grant requests from locals approved by the Executive Committee be paid on receipt of copies of invoices and supporting documentation.</w:t>
      </w:r>
    </w:p>
    <w:p w14:paraId="459AD47C" w14:textId="77777777" w:rsidR="00050AFC" w:rsidRPr="00EF5E54" w:rsidRDefault="00050AFC" w:rsidP="00050AFC">
      <w:pPr>
        <w:pStyle w:val="BodyText2"/>
        <w:ind w:left="360"/>
        <w:rPr>
          <w:i w:val="0"/>
          <w:sz w:val="24"/>
          <w:szCs w:val="24"/>
        </w:rPr>
      </w:pPr>
    </w:p>
    <w:p w14:paraId="5FD678BB" w14:textId="24EBC133" w:rsidR="00050AFC" w:rsidRPr="00EF5E54" w:rsidRDefault="00414196" w:rsidP="00050AFC">
      <w:pPr>
        <w:pStyle w:val="BodyText2"/>
        <w:rPr>
          <w:b/>
          <w:i w:val="0"/>
          <w:sz w:val="24"/>
          <w:szCs w:val="24"/>
        </w:rPr>
      </w:pPr>
      <w:r w:rsidRPr="00EF5E54">
        <w:rPr>
          <w:b/>
          <w:i w:val="0"/>
          <w:sz w:val="24"/>
          <w:szCs w:val="24"/>
        </w:rPr>
        <w:t xml:space="preserve">Please </w:t>
      </w:r>
      <w:r w:rsidR="00E8129D" w:rsidRPr="00EF5E54">
        <w:rPr>
          <w:b/>
          <w:i w:val="0"/>
          <w:sz w:val="24"/>
          <w:szCs w:val="24"/>
        </w:rPr>
        <w:t xml:space="preserve">provide a brief </w:t>
      </w:r>
      <w:r w:rsidRPr="00EF5E54">
        <w:rPr>
          <w:b/>
          <w:i w:val="0"/>
          <w:sz w:val="24"/>
          <w:szCs w:val="24"/>
        </w:rPr>
        <w:t>descr</w:t>
      </w:r>
      <w:r w:rsidR="00E8129D" w:rsidRPr="00EF5E54">
        <w:rPr>
          <w:b/>
          <w:i w:val="0"/>
          <w:sz w:val="24"/>
          <w:szCs w:val="24"/>
        </w:rPr>
        <w:t>iption of</w:t>
      </w:r>
      <w:r w:rsidRPr="00EF5E54">
        <w:rPr>
          <w:b/>
          <w:i w:val="0"/>
          <w:sz w:val="24"/>
          <w:szCs w:val="24"/>
        </w:rPr>
        <w:t xml:space="preserve"> your intended purchase</w:t>
      </w:r>
      <w:r w:rsidR="00050AFC" w:rsidRPr="00EF5E54">
        <w:rPr>
          <w:b/>
          <w:i w:val="0"/>
          <w:sz w:val="24"/>
          <w:szCs w:val="24"/>
        </w:rPr>
        <w:t>:</w:t>
      </w:r>
    </w:p>
    <w:sdt>
      <w:sdtPr>
        <w:id w:val="-1280796752"/>
        <w:placeholder>
          <w:docPart w:val="EE01FC58D51D4B5EB35154200AF78479"/>
        </w:placeholder>
        <w:showingPlcHdr/>
        <w:text/>
      </w:sdtPr>
      <w:sdtContent>
        <w:p w14:paraId="0F1C6ACE" w14:textId="71794B7F" w:rsidR="00CA1E4A" w:rsidRPr="00EF5E54" w:rsidRDefault="002478CF" w:rsidP="0041419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AA50A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EE235F7" w14:textId="7657FC22" w:rsidR="00CA1E4A" w:rsidRDefault="00CA1E4A" w:rsidP="004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7091D3" w14:textId="77777777" w:rsidR="00D243CB" w:rsidRPr="00EF5E54" w:rsidRDefault="00D243CB" w:rsidP="004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2B0BB0" w14:textId="01970DAB" w:rsidR="00466AE7" w:rsidRDefault="00466AE7" w:rsidP="004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F40D93" w14:textId="1FB97993" w:rsidR="00D243CB" w:rsidRDefault="00D243CB" w:rsidP="004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9D216" w14:textId="2F57DDE5" w:rsidR="00D243CB" w:rsidRDefault="00D243CB" w:rsidP="004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E85768" w14:textId="646E19FB" w:rsidR="00D243CB" w:rsidRDefault="00D243CB" w:rsidP="004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C8E26D" w14:textId="77777777" w:rsidR="00D243CB" w:rsidRPr="00EF5E54" w:rsidRDefault="00D243CB" w:rsidP="004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9691A8" w14:textId="62A6BCDC" w:rsidR="00E8129D" w:rsidRPr="00EF5E54" w:rsidRDefault="00E8129D" w:rsidP="00E8129D">
      <w:pPr>
        <w:pBdr>
          <w:bottom w:val="single" w:sz="4" w:space="1" w:color="auto"/>
        </w:pBdr>
        <w:rPr>
          <w:b/>
          <w:bCs/>
          <w:szCs w:val="24"/>
        </w:rPr>
      </w:pPr>
      <w:bookmarkStart w:id="1" w:name="_Hlk143687879"/>
      <w:r w:rsidRPr="00EF5E54">
        <w:rPr>
          <w:b/>
          <w:bCs/>
          <w:szCs w:val="24"/>
        </w:rPr>
        <w:lastRenderedPageBreak/>
        <w:t>Submitting for reimbursement</w:t>
      </w:r>
    </w:p>
    <w:bookmarkEnd w:id="1"/>
    <w:p w14:paraId="535EC554" w14:textId="77777777" w:rsidR="00E8129D" w:rsidRPr="00EF5E54" w:rsidRDefault="00E8129D" w:rsidP="00E8129D">
      <w:pPr>
        <w:rPr>
          <w:b/>
          <w:bCs/>
          <w:szCs w:val="24"/>
        </w:rPr>
      </w:pPr>
    </w:p>
    <w:p w14:paraId="75C5058C" w14:textId="1F227B10" w:rsidR="00E8129D" w:rsidRPr="00EF5E54" w:rsidRDefault="00E8129D" w:rsidP="00E8129D">
      <w:pPr>
        <w:rPr>
          <w:b/>
          <w:bCs/>
          <w:szCs w:val="24"/>
        </w:rPr>
      </w:pPr>
      <w:r w:rsidRPr="00EF5E54">
        <w:rPr>
          <w:b/>
          <w:bCs/>
          <w:szCs w:val="24"/>
        </w:rPr>
        <w:t>Use the space below to provide an itemized list of expenses claimed:</w:t>
      </w:r>
    </w:p>
    <w:p w14:paraId="2272CA7E" w14:textId="77777777" w:rsidR="00E8129D" w:rsidRPr="00EF5E54" w:rsidRDefault="00E8129D" w:rsidP="00E8129D">
      <w:pPr>
        <w:rPr>
          <w:sz w:val="22"/>
          <w:szCs w:val="22"/>
          <w:u w:val="single"/>
        </w:rPr>
      </w:pPr>
      <w:r w:rsidRPr="00EF5E54">
        <w:rPr>
          <w:sz w:val="22"/>
          <w:szCs w:val="22"/>
        </w:rPr>
        <w:softHyphen/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680"/>
        <w:gridCol w:w="2433"/>
      </w:tblGrid>
      <w:tr w:rsidR="00E8129D" w:rsidRPr="00EF5E54" w14:paraId="0B3EB875" w14:textId="77777777" w:rsidTr="00187968">
        <w:trPr>
          <w:trHeight w:val="576"/>
        </w:trPr>
        <w:tc>
          <w:tcPr>
            <w:tcW w:w="2695" w:type="dxa"/>
          </w:tcPr>
          <w:p w14:paraId="28CEF65A" w14:textId="2C009B3C" w:rsidR="00E8129D" w:rsidRPr="00EF5E54" w:rsidRDefault="00E8129D" w:rsidP="00C35614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Invoice / Receipt (vendor name or invoice #)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58E4D6A" w14:textId="2505604F" w:rsidR="00E8129D" w:rsidRPr="00EF5E54" w:rsidRDefault="00E8129D" w:rsidP="00C35614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F3CD184" w14:textId="55110853" w:rsidR="00E8129D" w:rsidRPr="00EF5E54" w:rsidRDefault="00E8129D" w:rsidP="00C35614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Amount</w:t>
            </w:r>
          </w:p>
        </w:tc>
      </w:tr>
      <w:tr w:rsidR="00E8129D" w:rsidRPr="00EF5E54" w14:paraId="5AB1EDDC" w14:textId="77777777" w:rsidTr="00187968">
        <w:trPr>
          <w:trHeight w:val="288"/>
        </w:trPr>
        <w:sdt>
          <w:sdtPr>
            <w:rPr>
              <w:szCs w:val="24"/>
            </w:rPr>
            <w:id w:val="501473885"/>
            <w:placeholder>
              <w:docPart w:val="E97E047856A84073876375F1C9D36D73"/>
            </w:placeholder>
            <w:showingPlcHdr/>
            <w:text/>
          </w:sdtPr>
          <w:sdtContent>
            <w:tc>
              <w:tcPr>
                <w:tcW w:w="2695" w:type="dxa"/>
              </w:tcPr>
              <w:p w14:paraId="00370B98" w14:textId="45D55053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498204809"/>
            <w:placeholder>
              <w:docPart w:val="AAEB31426173447B8E18D825566AAD6E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295AAF2E" w14:textId="7AA70741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16FF4976" w14:textId="4A2D790E" w:rsidR="00E8129D" w:rsidRPr="00EF5E54" w:rsidRDefault="00E8129D" w:rsidP="00C35614">
            <w:pPr>
              <w:rPr>
                <w:szCs w:val="24"/>
              </w:rPr>
            </w:pPr>
            <w:r w:rsidRPr="00EF5E54">
              <w:rPr>
                <w:szCs w:val="24"/>
              </w:rPr>
              <w:t>$</w:t>
            </w:r>
            <w:r w:rsidR="00187968" w:rsidRPr="00EF5E5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434978334"/>
                <w:placeholder>
                  <w:docPart w:val="BDA146701C884482AE5B65ADFCEB5902"/>
                </w:placeholder>
                <w:showingPlcHdr/>
                <w:text/>
              </w:sdtPr>
              <w:sdtContent>
                <w:r w:rsidR="00187968"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E8129D" w:rsidRPr="00EF5E54" w14:paraId="37EF6D47" w14:textId="77777777" w:rsidTr="00187968">
        <w:trPr>
          <w:trHeight w:val="273"/>
        </w:trPr>
        <w:sdt>
          <w:sdtPr>
            <w:rPr>
              <w:szCs w:val="24"/>
            </w:rPr>
            <w:id w:val="-771394241"/>
            <w:placeholder>
              <w:docPart w:val="D56638D9B0C54C4BB652CABFBC357D49"/>
            </w:placeholder>
            <w:showingPlcHdr/>
            <w:text/>
          </w:sdtPr>
          <w:sdtContent>
            <w:tc>
              <w:tcPr>
                <w:tcW w:w="2695" w:type="dxa"/>
              </w:tcPr>
              <w:p w14:paraId="76FF0163" w14:textId="25792EB7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2788708"/>
            <w:placeholder>
              <w:docPart w:val="8CB878405A514019B8D1964B81972646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574FC6A5" w14:textId="4D3D658F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2A847E56" w14:textId="47D2EBA1" w:rsidR="00E8129D" w:rsidRPr="00EF5E54" w:rsidRDefault="00E8129D" w:rsidP="00C35614">
            <w:pPr>
              <w:rPr>
                <w:szCs w:val="24"/>
              </w:rPr>
            </w:pPr>
            <w:r w:rsidRPr="00EF5E54">
              <w:rPr>
                <w:szCs w:val="24"/>
              </w:rPr>
              <w:t>$</w:t>
            </w:r>
            <w:r w:rsidR="00187968" w:rsidRPr="00EF5E5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47400590"/>
                <w:placeholder>
                  <w:docPart w:val="72502E8003884B87AC253D66EB4F095A"/>
                </w:placeholder>
                <w:showingPlcHdr/>
                <w:text/>
              </w:sdtPr>
              <w:sdtContent>
                <w:r w:rsidR="00187968"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E8129D" w:rsidRPr="00EF5E54" w14:paraId="1EE982A6" w14:textId="77777777" w:rsidTr="00187968">
        <w:trPr>
          <w:trHeight w:val="288"/>
        </w:trPr>
        <w:sdt>
          <w:sdtPr>
            <w:rPr>
              <w:szCs w:val="24"/>
            </w:rPr>
            <w:id w:val="-583226735"/>
            <w:placeholder>
              <w:docPart w:val="8FACDA3C5974475BB6C9492BE93165C8"/>
            </w:placeholder>
            <w:showingPlcHdr/>
            <w:text/>
          </w:sdtPr>
          <w:sdtContent>
            <w:tc>
              <w:tcPr>
                <w:tcW w:w="2695" w:type="dxa"/>
              </w:tcPr>
              <w:p w14:paraId="774013EE" w14:textId="77DAEFD6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753480099"/>
            <w:placeholder>
              <w:docPart w:val="54FA3966D4E442639E52277935B854BA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04ECB549" w14:textId="3E08C97D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07F36154" w14:textId="23A49065" w:rsidR="00E8129D" w:rsidRPr="00EF5E54" w:rsidRDefault="00E8129D" w:rsidP="00C35614">
            <w:pPr>
              <w:rPr>
                <w:szCs w:val="24"/>
              </w:rPr>
            </w:pPr>
            <w:r w:rsidRPr="00EF5E54">
              <w:rPr>
                <w:szCs w:val="24"/>
              </w:rPr>
              <w:t>$</w:t>
            </w:r>
            <w:r w:rsidR="00187968" w:rsidRPr="00EF5E5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68066805"/>
                <w:placeholder>
                  <w:docPart w:val="EA6AECF19DF54797A6EFBB0972BE7470"/>
                </w:placeholder>
                <w:showingPlcHdr/>
                <w:text/>
              </w:sdtPr>
              <w:sdtContent>
                <w:r w:rsidR="00187968"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E8129D" w:rsidRPr="00EF5E54" w14:paraId="18DE5E4C" w14:textId="77777777" w:rsidTr="00187968">
        <w:trPr>
          <w:trHeight w:val="288"/>
        </w:trPr>
        <w:sdt>
          <w:sdtPr>
            <w:rPr>
              <w:szCs w:val="24"/>
            </w:rPr>
            <w:id w:val="1312208312"/>
            <w:placeholder>
              <w:docPart w:val="1CF1681B408C42A48ABD4283BAE422E0"/>
            </w:placeholder>
            <w:showingPlcHdr/>
            <w:text/>
          </w:sdtPr>
          <w:sdtContent>
            <w:tc>
              <w:tcPr>
                <w:tcW w:w="2695" w:type="dxa"/>
              </w:tcPr>
              <w:p w14:paraId="7F45D771" w14:textId="5D6EF1B6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1909416976"/>
            <w:placeholder>
              <w:docPart w:val="735424B87A3B443F9FE47EE1C43B1760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009DCA8A" w14:textId="0EA74477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406FB778" w14:textId="33F6F014" w:rsidR="00E8129D" w:rsidRPr="00EF5E54" w:rsidRDefault="00E8129D" w:rsidP="00C35614">
            <w:pPr>
              <w:rPr>
                <w:szCs w:val="24"/>
              </w:rPr>
            </w:pPr>
            <w:r w:rsidRPr="00EF5E54">
              <w:rPr>
                <w:szCs w:val="24"/>
              </w:rPr>
              <w:t>$</w:t>
            </w:r>
            <w:r w:rsidR="00187968" w:rsidRPr="00EF5E5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58924357"/>
                <w:placeholder>
                  <w:docPart w:val="2639BED14706496D9B840751582CE13D"/>
                </w:placeholder>
                <w:showingPlcHdr/>
                <w:text/>
              </w:sdtPr>
              <w:sdtContent>
                <w:r w:rsidR="00187968"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E8129D" w:rsidRPr="00EF5E54" w14:paraId="2FAAEC59" w14:textId="77777777" w:rsidTr="00187968">
        <w:trPr>
          <w:trHeight w:val="288"/>
        </w:trPr>
        <w:sdt>
          <w:sdtPr>
            <w:rPr>
              <w:szCs w:val="24"/>
            </w:rPr>
            <w:id w:val="-504819493"/>
            <w:placeholder>
              <w:docPart w:val="F4610ED5A7E2474D8EA1E8A717FB6BC7"/>
            </w:placeholder>
            <w:showingPlcHdr/>
            <w:text/>
          </w:sdtPr>
          <w:sdtContent>
            <w:tc>
              <w:tcPr>
                <w:tcW w:w="2695" w:type="dxa"/>
              </w:tcPr>
              <w:p w14:paraId="25D45789" w14:textId="7CD5031F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1322619092"/>
            <w:placeholder>
              <w:docPart w:val="12C7E466BB3F4E889A9520E56AF603AD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5068349B" w14:textId="35524974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48B700EA" w14:textId="6BB2334D" w:rsidR="00E8129D" w:rsidRPr="00EF5E54" w:rsidRDefault="00E8129D" w:rsidP="00C35614">
            <w:pPr>
              <w:rPr>
                <w:szCs w:val="24"/>
              </w:rPr>
            </w:pPr>
            <w:r w:rsidRPr="00EF5E54">
              <w:rPr>
                <w:szCs w:val="24"/>
              </w:rPr>
              <w:t>$</w:t>
            </w:r>
            <w:r w:rsidR="00187968" w:rsidRPr="00EF5E5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87637463"/>
                <w:placeholder>
                  <w:docPart w:val="545132427AFF4E7FA18B5379A855CFBA"/>
                </w:placeholder>
                <w:showingPlcHdr/>
                <w:text/>
              </w:sdtPr>
              <w:sdtContent>
                <w:r w:rsidR="00187968"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E8129D" w:rsidRPr="00EF5E54" w14:paraId="3EB04AAD" w14:textId="77777777" w:rsidTr="00187968">
        <w:trPr>
          <w:trHeight w:val="273"/>
        </w:trPr>
        <w:sdt>
          <w:sdtPr>
            <w:rPr>
              <w:szCs w:val="24"/>
            </w:rPr>
            <w:id w:val="-1527713535"/>
            <w:placeholder>
              <w:docPart w:val="7EFB56FB39E0450C85692405AC0A428C"/>
            </w:placeholder>
            <w:showingPlcHdr/>
            <w:text/>
          </w:sdtPr>
          <w:sdtContent>
            <w:tc>
              <w:tcPr>
                <w:tcW w:w="2695" w:type="dxa"/>
              </w:tcPr>
              <w:p w14:paraId="4B39D5EB" w14:textId="10C255E9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1201390771"/>
            <w:placeholder>
              <w:docPart w:val="900CA8EE72EA40679FCFBE373F4B3151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738C2C3C" w14:textId="2B168505" w:rsidR="00E8129D" w:rsidRPr="00EF5E54" w:rsidRDefault="00187968" w:rsidP="00C3561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6389F607" w14:textId="423DFB93" w:rsidR="00E8129D" w:rsidRPr="00EF5E54" w:rsidRDefault="00E8129D" w:rsidP="00C35614">
            <w:pPr>
              <w:rPr>
                <w:szCs w:val="24"/>
              </w:rPr>
            </w:pPr>
            <w:r w:rsidRPr="00EF5E54">
              <w:rPr>
                <w:szCs w:val="24"/>
              </w:rPr>
              <w:t>$</w:t>
            </w:r>
            <w:r w:rsidR="00187968" w:rsidRPr="00EF5E5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556971685"/>
                <w:placeholder>
                  <w:docPart w:val="78549AA0A79D4E2FA18C82448A3097F8"/>
                </w:placeholder>
                <w:showingPlcHdr/>
                <w:text/>
              </w:sdtPr>
              <w:sdtContent>
                <w:r w:rsidR="00187968"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E8129D" w:rsidRPr="00EF5E54" w14:paraId="53C63BB3" w14:textId="77777777" w:rsidTr="00187968">
        <w:trPr>
          <w:trHeight w:val="288"/>
        </w:trPr>
        <w:tc>
          <w:tcPr>
            <w:tcW w:w="7375" w:type="dxa"/>
            <w:gridSpan w:val="2"/>
          </w:tcPr>
          <w:p w14:paraId="4EEF56A2" w14:textId="1D51607C" w:rsidR="00E8129D" w:rsidRPr="00EF5E54" w:rsidRDefault="00E8129D" w:rsidP="00E8129D">
            <w:pPr>
              <w:jc w:val="center"/>
              <w:rPr>
                <w:szCs w:val="24"/>
              </w:rPr>
            </w:pPr>
            <w:r w:rsidRPr="00EF5E54">
              <w:rPr>
                <w:b/>
                <w:bCs/>
                <w:szCs w:val="24"/>
              </w:rPr>
              <w:t>Total grant request</w:t>
            </w:r>
          </w:p>
        </w:tc>
        <w:tc>
          <w:tcPr>
            <w:tcW w:w="2433" w:type="dxa"/>
            <w:shd w:val="clear" w:color="auto" w:fill="auto"/>
          </w:tcPr>
          <w:p w14:paraId="4EDB728C" w14:textId="7F92472F" w:rsidR="00E8129D" w:rsidRPr="00EF5E54" w:rsidRDefault="00E8129D" w:rsidP="00C35614">
            <w:pPr>
              <w:rPr>
                <w:szCs w:val="24"/>
              </w:rPr>
            </w:pPr>
            <w:r w:rsidRPr="00EF5E54">
              <w:rPr>
                <w:szCs w:val="24"/>
              </w:rPr>
              <w:t>$</w:t>
            </w:r>
            <w:r w:rsidR="00187968" w:rsidRPr="00EF5E5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10353279"/>
                <w:placeholder>
                  <w:docPart w:val="F566934395124E76955E1AE50E732A4D"/>
                </w:placeholder>
                <w:showingPlcHdr/>
                <w:text/>
              </w:sdtPr>
              <w:sdtContent>
                <w:r w:rsidR="00187968"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</w:tbl>
    <w:p w14:paraId="2404C8E4" w14:textId="77777777" w:rsidR="00414196" w:rsidRPr="00EF5E54" w:rsidRDefault="00414196" w:rsidP="00050AFC">
      <w:pPr>
        <w:pBdr>
          <w:bottom w:val="thinThickSmallGap" w:sz="24" w:space="1" w:color="auto"/>
        </w:pBdr>
        <w:spacing w:line="360" w:lineRule="auto"/>
        <w:rPr>
          <w:iCs/>
        </w:rPr>
      </w:pPr>
    </w:p>
    <w:p w14:paraId="41830DCE" w14:textId="77777777" w:rsidR="00050AFC" w:rsidRPr="00EF5E54" w:rsidRDefault="00050AFC" w:rsidP="00050AFC">
      <w:pPr>
        <w:rPr>
          <w:b/>
          <w:sz w:val="28"/>
        </w:rPr>
      </w:pPr>
    </w:p>
    <w:p w14:paraId="50C4DF8F" w14:textId="397422F7" w:rsidR="00DD71E3" w:rsidRDefault="00050AFC" w:rsidP="00466AE7">
      <w:bookmarkStart w:id="2" w:name="_Hlk49850621"/>
      <w:r w:rsidRPr="00EF5E54">
        <w:rPr>
          <w:b/>
          <w:sz w:val="26"/>
          <w:szCs w:val="26"/>
        </w:rPr>
        <w:t xml:space="preserve">Please return completed grant application form by email to </w:t>
      </w:r>
      <w:hyperlink r:id="rId8" w:history="1">
        <w:r w:rsidRPr="004E1981">
          <w:rPr>
            <w:rStyle w:val="Hyperlink"/>
            <w:i/>
            <w:iCs/>
            <w:sz w:val="26"/>
            <w:szCs w:val="26"/>
            <w:u w:val="none"/>
          </w:rPr>
          <w:t>grants@bctf.ca</w:t>
        </w:r>
      </w:hyperlink>
      <w:r w:rsidRPr="004E1981">
        <w:rPr>
          <w:b/>
          <w:i/>
          <w:iCs/>
          <w:sz w:val="26"/>
          <w:szCs w:val="26"/>
        </w:rPr>
        <w:t>.</w:t>
      </w:r>
      <w:bookmarkEnd w:id="2"/>
      <w:r w:rsidR="00962EDF" w:rsidRPr="00EF5E54">
        <w:t xml:space="preserve"> </w:t>
      </w:r>
    </w:p>
    <w:p w14:paraId="376E3373" w14:textId="00D84732" w:rsidR="00124212" w:rsidRDefault="00124212" w:rsidP="00466AE7"/>
    <w:p w14:paraId="042FF5C0" w14:textId="27802F55" w:rsidR="00124212" w:rsidRPr="004E1981" w:rsidRDefault="00124212" w:rsidP="00466AE7">
      <w:pPr>
        <w:rPr>
          <w:sz w:val="12"/>
          <w:szCs w:val="12"/>
        </w:rPr>
      </w:pPr>
      <w:r>
        <w:rPr>
          <w:sz w:val="12"/>
          <w:szCs w:val="12"/>
        </w:rPr>
        <w:t>m</w:t>
      </w:r>
      <w:r w:rsidRPr="004E1981">
        <w:rPr>
          <w:sz w:val="12"/>
          <w:szCs w:val="12"/>
        </w:rPr>
        <w:t>i/</w:t>
      </w:r>
      <w:proofErr w:type="spellStart"/>
      <w:proofErr w:type="gramStart"/>
      <w:r w:rsidRPr="004E1981">
        <w:rPr>
          <w:sz w:val="12"/>
          <w:szCs w:val="12"/>
        </w:rPr>
        <w:t>pi:tfeu</w:t>
      </w:r>
      <w:proofErr w:type="spellEnd"/>
      <w:proofErr w:type="gramEnd"/>
    </w:p>
    <w:sectPr w:rsidR="00124212" w:rsidRPr="004E1981" w:rsidSect="00F15C4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header="907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6EE8" w14:textId="77777777" w:rsidR="008D58A2" w:rsidRDefault="008D58A2" w:rsidP="00E81B40">
      <w:r>
        <w:separator/>
      </w:r>
    </w:p>
  </w:endnote>
  <w:endnote w:type="continuationSeparator" w:id="0">
    <w:p w14:paraId="295B9406" w14:textId="77777777" w:rsidR="008D58A2" w:rsidRDefault="008D58A2" w:rsidP="00E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sh Light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1" w:fontKey="{55E3705C-A550-48F9-AAE0-3FC0FA433931}"/>
    <w:embedBold r:id="rId2" w:fontKey="{1A7DFC57-4DCB-40A9-BF57-60146A4D2A9B}"/>
    <w:embedItalic r:id="rId3" w:fontKey="{CB5D5F22-1E50-4267-9DE1-60A554B5E2BF}"/>
    <w:embedBoldItalic r:id="rId4" w:fontKey="{653A94CC-D4EB-471B-AC83-1D49A2022C3B}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5" w:subsetted="1" w:fontKey="{93D3C5F3-2E7B-427D-AAD0-03C974C7EF07}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6" w:subsetted="1" w:fontKey="{65568ED0-DCC1-4ED6-B4EC-A2480F49A3BE}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7" w:subsetted="1" w:fontKey="{3C8F09CC-8056-43B7-9B25-ACC01096D73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072D63"/>
        <w:sz w:val="21"/>
        <w:szCs w:val="21"/>
      </w:rPr>
      <w:id w:val="-1424110091"/>
      <w:docPartObj>
        <w:docPartGallery w:val="Page Numbers (Bottom of Page)"/>
        <w:docPartUnique/>
      </w:docPartObj>
    </w:sdtPr>
    <w:sdtContent>
      <w:p w14:paraId="2D52B045" w14:textId="77777777" w:rsidR="00621E16" w:rsidRPr="00212A06" w:rsidRDefault="00621E16" w:rsidP="00621E16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72D63"/>
            <w:sz w:val="21"/>
            <w:szCs w:val="21"/>
          </w:rPr>
        </w:pP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begin"/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instrText xml:space="preserve"> PAGE </w:instrTex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separate"/>
        </w:r>
        <w:r>
          <w:rPr>
            <w:rStyle w:val="PageNumber"/>
            <w:b/>
            <w:bCs/>
            <w:color w:val="072D63"/>
            <w:sz w:val="21"/>
            <w:szCs w:val="21"/>
          </w:rPr>
          <w:t>- 1 -</w: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end"/>
        </w:r>
      </w:p>
    </w:sdtContent>
  </w:sdt>
  <w:p w14:paraId="584117EA" w14:textId="77777777" w:rsidR="001F3739" w:rsidRPr="006F0C6C" w:rsidRDefault="001F3739" w:rsidP="001F3739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22"/>
        <w:szCs w:val="22"/>
      </w:rPr>
    </w:pPr>
  </w:p>
  <w:p w14:paraId="543F4579" w14:textId="77777777" w:rsidR="001F3739" w:rsidRPr="00870F8F" w:rsidRDefault="001F3739" w:rsidP="001F3739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</w:p>
  <w:p w14:paraId="1A590827" w14:textId="77777777" w:rsidR="001F3739" w:rsidRPr="00870F8F" w:rsidRDefault="001F3739" w:rsidP="001F3739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</w:p>
  <w:p w14:paraId="649A87CC" w14:textId="77777777" w:rsidR="001F3739" w:rsidRPr="00790820" w:rsidRDefault="001F3739" w:rsidP="001F3739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A64" w14:textId="77777777" w:rsidR="00F15C43" w:rsidRPr="00870F8F" w:rsidRDefault="00F15C43" w:rsidP="00F15C43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FEC8578" wp14:editId="17E1622B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3FC05DF1" w14:textId="77777777" w:rsidR="00F15C43" w:rsidRPr="00870F8F" w:rsidRDefault="00F15C43" w:rsidP="00F15C43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51E0C88E" w14:textId="77777777" w:rsidR="00F15C43" w:rsidRPr="00870F8F" w:rsidRDefault="00F15C43" w:rsidP="00F15C43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377ADFE7" w14:textId="77777777" w:rsidR="00F15C43" w:rsidRPr="00790820" w:rsidRDefault="00F15C43" w:rsidP="00F15C43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4384" behindDoc="0" locked="0" layoutInCell="1" allowOverlap="1" wp14:anchorId="57354FA2" wp14:editId="333CDE42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63444967" w14:textId="1BDD273E" w:rsidR="00790820" w:rsidRPr="00790820" w:rsidRDefault="00790820" w:rsidP="00640E33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6038" w14:textId="77777777" w:rsidR="008D58A2" w:rsidRDefault="008D58A2" w:rsidP="00E81B40">
      <w:r>
        <w:separator/>
      </w:r>
    </w:p>
  </w:footnote>
  <w:footnote w:type="continuationSeparator" w:id="0">
    <w:p w14:paraId="46FDA8C5" w14:textId="77777777" w:rsidR="008D58A2" w:rsidRDefault="008D58A2" w:rsidP="00E8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6DC3" w14:textId="77777777" w:rsidR="00B61F46" w:rsidRDefault="00B61F46">
    <w:pPr>
      <w:pStyle w:val="Header"/>
    </w:pPr>
  </w:p>
  <w:p w14:paraId="009EA23E" w14:textId="77777777" w:rsidR="00B61F46" w:rsidRDefault="00B6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6F03" w14:textId="77777777" w:rsidR="00790820" w:rsidRDefault="00790820" w:rsidP="00AC65E0">
    <w:pPr>
      <w:pStyle w:val="Header"/>
      <w:spacing w:after="14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477F93" wp14:editId="21F5DA49">
          <wp:simplePos x="0" y="0"/>
          <wp:positionH relativeFrom="page">
            <wp:posOffset>554355</wp:posOffset>
          </wp:positionH>
          <wp:positionV relativeFrom="page">
            <wp:posOffset>572770</wp:posOffset>
          </wp:positionV>
          <wp:extent cx="2972520" cy="657360"/>
          <wp:effectExtent l="0" t="0" r="0" b="9525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C65"/>
    <w:multiLevelType w:val="hybridMultilevel"/>
    <w:tmpl w:val="67D49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0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MzS2NDA1AFImBko6SsGpxcWZ+XkgBYa1AJ+WixcsAAAA"/>
  </w:docVars>
  <w:rsids>
    <w:rsidRoot w:val="00050AFC"/>
    <w:rsid w:val="0001208D"/>
    <w:rsid w:val="000225FA"/>
    <w:rsid w:val="000413C4"/>
    <w:rsid w:val="00050AFC"/>
    <w:rsid w:val="00090774"/>
    <w:rsid w:val="000938D7"/>
    <w:rsid w:val="000E1EE3"/>
    <w:rsid w:val="000E6FFC"/>
    <w:rsid w:val="000F20F9"/>
    <w:rsid w:val="00103084"/>
    <w:rsid w:val="001059CE"/>
    <w:rsid w:val="00115F36"/>
    <w:rsid w:val="001200F5"/>
    <w:rsid w:val="00124212"/>
    <w:rsid w:val="00124D01"/>
    <w:rsid w:val="00141336"/>
    <w:rsid w:val="00154C2D"/>
    <w:rsid w:val="001654C1"/>
    <w:rsid w:val="001662B0"/>
    <w:rsid w:val="00187968"/>
    <w:rsid w:val="001C4546"/>
    <w:rsid w:val="001C6D7B"/>
    <w:rsid w:val="001D6311"/>
    <w:rsid w:val="001F3739"/>
    <w:rsid w:val="00212A06"/>
    <w:rsid w:val="00221FE7"/>
    <w:rsid w:val="002373F4"/>
    <w:rsid w:val="00244017"/>
    <w:rsid w:val="00245E41"/>
    <w:rsid w:val="002478CF"/>
    <w:rsid w:val="00256560"/>
    <w:rsid w:val="00261390"/>
    <w:rsid w:val="00286968"/>
    <w:rsid w:val="002D7BA4"/>
    <w:rsid w:val="002D7CA0"/>
    <w:rsid w:val="002F44C6"/>
    <w:rsid w:val="00310D0F"/>
    <w:rsid w:val="00312C00"/>
    <w:rsid w:val="0031601F"/>
    <w:rsid w:val="00326E58"/>
    <w:rsid w:val="0033054B"/>
    <w:rsid w:val="00332C1B"/>
    <w:rsid w:val="00356AFF"/>
    <w:rsid w:val="00392B26"/>
    <w:rsid w:val="003B44FB"/>
    <w:rsid w:val="003F2472"/>
    <w:rsid w:val="00414196"/>
    <w:rsid w:val="00423F28"/>
    <w:rsid w:val="00432FF6"/>
    <w:rsid w:val="004451CF"/>
    <w:rsid w:val="00466AE7"/>
    <w:rsid w:val="00466B7B"/>
    <w:rsid w:val="00474525"/>
    <w:rsid w:val="00485460"/>
    <w:rsid w:val="004A1759"/>
    <w:rsid w:val="004A1DEA"/>
    <w:rsid w:val="004A2B5F"/>
    <w:rsid w:val="004C66A9"/>
    <w:rsid w:val="004C7E48"/>
    <w:rsid w:val="004E1981"/>
    <w:rsid w:val="00502168"/>
    <w:rsid w:val="00506DAF"/>
    <w:rsid w:val="00514B13"/>
    <w:rsid w:val="00521842"/>
    <w:rsid w:val="00522243"/>
    <w:rsid w:val="00537E94"/>
    <w:rsid w:val="00564D7F"/>
    <w:rsid w:val="00566430"/>
    <w:rsid w:val="00567893"/>
    <w:rsid w:val="005802C6"/>
    <w:rsid w:val="005B4C07"/>
    <w:rsid w:val="005B69E6"/>
    <w:rsid w:val="0062071C"/>
    <w:rsid w:val="00621E16"/>
    <w:rsid w:val="0063193E"/>
    <w:rsid w:val="0064049E"/>
    <w:rsid w:val="00640E33"/>
    <w:rsid w:val="00645C30"/>
    <w:rsid w:val="00675161"/>
    <w:rsid w:val="006B5551"/>
    <w:rsid w:val="006B6D94"/>
    <w:rsid w:val="006E4DA2"/>
    <w:rsid w:val="006F0C6C"/>
    <w:rsid w:val="00744D6A"/>
    <w:rsid w:val="00765C75"/>
    <w:rsid w:val="00790820"/>
    <w:rsid w:val="007A1389"/>
    <w:rsid w:val="007C2537"/>
    <w:rsid w:val="007C7E0C"/>
    <w:rsid w:val="008055F7"/>
    <w:rsid w:val="008272D7"/>
    <w:rsid w:val="008407D3"/>
    <w:rsid w:val="008462B5"/>
    <w:rsid w:val="00854131"/>
    <w:rsid w:val="008574C6"/>
    <w:rsid w:val="00870F8F"/>
    <w:rsid w:val="008D58A2"/>
    <w:rsid w:val="009222E9"/>
    <w:rsid w:val="00947590"/>
    <w:rsid w:val="00957C03"/>
    <w:rsid w:val="00962EDF"/>
    <w:rsid w:val="00976A68"/>
    <w:rsid w:val="009B6789"/>
    <w:rsid w:val="009F5F23"/>
    <w:rsid w:val="00A04875"/>
    <w:rsid w:val="00A10D37"/>
    <w:rsid w:val="00A71311"/>
    <w:rsid w:val="00A84C12"/>
    <w:rsid w:val="00AA459A"/>
    <w:rsid w:val="00AA76D7"/>
    <w:rsid w:val="00AB1C82"/>
    <w:rsid w:val="00AB36C7"/>
    <w:rsid w:val="00AC65E0"/>
    <w:rsid w:val="00AF256D"/>
    <w:rsid w:val="00AF27B5"/>
    <w:rsid w:val="00B2328D"/>
    <w:rsid w:val="00B477DD"/>
    <w:rsid w:val="00B61F46"/>
    <w:rsid w:val="00B77E01"/>
    <w:rsid w:val="00BD5FC1"/>
    <w:rsid w:val="00BF0616"/>
    <w:rsid w:val="00C10CED"/>
    <w:rsid w:val="00C11177"/>
    <w:rsid w:val="00CA1E4A"/>
    <w:rsid w:val="00CA4F14"/>
    <w:rsid w:val="00CA6564"/>
    <w:rsid w:val="00CB3DE3"/>
    <w:rsid w:val="00CB7F82"/>
    <w:rsid w:val="00CD545C"/>
    <w:rsid w:val="00CE1149"/>
    <w:rsid w:val="00CE7F68"/>
    <w:rsid w:val="00CF3886"/>
    <w:rsid w:val="00CF5EA7"/>
    <w:rsid w:val="00CF64E9"/>
    <w:rsid w:val="00D05709"/>
    <w:rsid w:val="00D243CB"/>
    <w:rsid w:val="00DB7201"/>
    <w:rsid w:val="00DC2687"/>
    <w:rsid w:val="00DC596E"/>
    <w:rsid w:val="00DD71E3"/>
    <w:rsid w:val="00E23D6C"/>
    <w:rsid w:val="00E6453F"/>
    <w:rsid w:val="00E8129D"/>
    <w:rsid w:val="00E81B40"/>
    <w:rsid w:val="00EB3B7A"/>
    <w:rsid w:val="00EE492E"/>
    <w:rsid w:val="00EE6061"/>
    <w:rsid w:val="00EE67EC"/>
    <w:rsid w:val="00EF5E54"/>
    <w:rsid w:val="00F15C43"/>
    <w:rsid w:val="00F32215"/>
    <w:rsid w:val="00F50B07"/>
    <w:rsid w:val="00F50DCA"/>
    <w:rsid w:val="00FA18DC"/>
    <w:rsid w:val="00FD06BF"/>
    <w:rsid w:val="00FE127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CC02"/>
  <w15:chartTrackingRefBased/>
  <w15:docId w15:val="{488EE9EA-F82C-496A-AD67-56B1464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5C"/>
    <w:pPr>
      <w:spacing w:after="0" w:line="240" w:lineRule="auto"/>
    </w:pPr>
    <w:rPr>
      <w:rFonts w:ascii="Mulish" w:eastAsia="Times New Roman" w:hAnsi="Mulish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78CF"/>
    <w:pPr>
      <w:keepNext/>
      <w:outlineLvl w:val="0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2478CF"/>
    <w:pPr>
      <w:keepNext/>
      <w:tabs>
        <w:tab w:val="left" w:pos="9270"/>
      </w:tabs>
      <w:ind w:right="-36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qFormat/>
    <w:rsid w:val="00050AFC"/>
    <w:pPr>
      <w:keepNext/>
      <w:spacing w:line="360" w:lineRule="auto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40"/>
  </w:style>
  <w:style w:type="paragraph" w:styleId="Footer">
    <w:name w:val="footer"/>
    <w:basedOn w:val="Normal"/>
    <w:link w:val="FooterChar"/>
    <w:uiPriority w:val="99"/>
    <w:unhideWhenUsed/>
    <w:rsid w:val="00E8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40"/>
  </w:style>
  <w:style w:type="paragraph" w:customStyle="1" w:styleId="BasicParagraph">
    <w:name w:val="[Basic Paragraph]"/>
    <w:basedOn w:val="Normal"/>
    <w:uiPriority w:val="99"/>
    <w:rsid w:val="00BF06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492E"/>
  </w:style>
  <w:style w:type="character" w:customStyle="1" w:styleId="Heading1Char">
    <w:name w:val="Heading 1 Char"/>
    <w:basedOn w:val="DefaultParagraphFont"/>
    <w:link w:val="Heading1"/>
    <w:rsid w:val="002478CF"/>
    <w:rPr>
      <w:rFonts w:ascii="Mulish" w:eastAsia="Times New Roman" w:hAnsi="Mulish" w:cs="Times New Roman"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478CF"/>
    <w:rPr>
      <w:rFonts w:ascii="Mulish" w:eastAsia="Times New Roman" w:hAnsi="Mulish" w:cs="Times New Roman"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50A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050AFC"/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50AFC"/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50A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0AFC"/>
    <w:rPr>
      <w:color w:val="808080"/>
    </w:rPr>
  </w:style>
  <w:style w:type="paragraph" w:styleId="Revision">
    <w:name w:val="Revision"/>
    <w:hidden/>
    <w:uiPriority w:val="99"/>
    <w:semiHidden/>
    <w:rsid w:val="00F50DCA"/>
    <w:pPr>
      <w:spacing w:after="0" w:line="240" w:lineRule="auto"/>
    </w:pPr>
    <w:rPr>
      <w:rFonts w:ascii="Mulish" w:eastAsia="Times New Roman" w:hAnsi="Mulish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fante\AppData\Roaming\Microsoft\Templates\BCTF_LetterHead_F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72BADAE17413DB43D5965D539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8DA7-4EB8-4FD8-A293-733B10B6E4E2}"/>
      </w:docPartPr>
      <w:docPartBody>
        <w:p w:rsidR="008258FC" w:rsidRDefault="008154D0" w:rsidP="008154D0">
          <w:pPr>
            <w:pStyle w:val="59A72BADAE17413DB43D5965D539BB351"/>
          </w:pPr>
          <w:r w:rsidRPr="002478CF">
            <w:rPr>
              <w:rStyle w:val="PlaceholderText"/>
              <w:bCs/>
              <w:szCs w:val="26"/>
            </w:rPr>
            <w:t>Click or tap here to enter text.</w:t>
          </w:r>
        </w:p>
      </w:docPartBody>
    </w:docPart>
    <w:docPart>
      <w:docPartPr>
        <w:name w:val="F90F0A43CEBA46D2A110DE21CE87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8E68-88C0-4810-B9C0-BC9F97F7D36B}"/>
      </w:docPartPr>
      <w:docPartBody>
        <w:p w:rsidR="008258FC" w:rsidRDefault="008154D0" w:rsidP="008154D0">
          <w:pPr>
            <w:pStyle w:val="F90F0A43CEBA46D2A110DE21CE87ED7B1"/>
          </w:pPr>
          <w:r w:rsidRPr="002478CF">
            <w:rPr>
              <w:rStyle w:val="PlaceholderText"/>
              <w:szCs w:val="26"/>
            </w:rPr>
            <w:t>Click or tap here to enter text.</w:t>
          </w:r>
        </w:p>
      </w:docPartBody>
    </w:docPart>
    <w:docPart>
      <w:docPartPr>
        <w:name w:val="5D6B07101E4F49A2857A67D644A3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96D9-1F3F-4A73-98F1-B87368CF7005}"/>
      </w:docPartPr>
      <w:docPartBody>
        <w:p w:rsidR="008258FC" w:rsidRDefault="008154D0" w:rsidP="008154D0">
          <w:pPr>
            <w:pStyle w:val="5D6B07101E4F49A2857A67D644A330081"/>
          </w:pPr>
          <w:r w:rsidRPr="002478CF">
            <w:rPr>
              <w:rStyle w:val="PlaceholderText"/>
              <w:bCs/>
              <w:szCs w:val="26"/>
            </w:rPr>
            <w:t>Click or tap here to enter text.</w:t>
          </w:r>
        </w:p>
      </w:docPartBody>
    </w:docPart>
    <w:docPart>
      <w:docPartPr>
        <w:name w:val="AAEB31426173447B8E18D825566A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10CF-0301-4C6F-B4A1-BF7C4532E1DE}"/>
      </w:docPartPr>
      <w:docPartBody>
        <w:p w:rsidR="008258FC" w:rsidRDefault="008154D0" w:rsidP="008154D0">
          <w:pPr>
            <w:pStyle w:val="AAEB31426173447B8E18D825566AAD6E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BDA146701C884482AE5B65ADFCEB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CAC0-D080-4C8F-BE4B-EEEB39406458}"/>
      </w:docPartPr>
      <w:docPartBody>
        <w:p w:rsidR="008258FC" w:rsidRDefault="008154D0" w:rsidP="008154D0">
          <w:pPr>
            <w:pStyle w:val="BDA146701C884482AE5B65ADFCEB5902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D56638D9B0C54C4BB652CABFBC35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CAB9-CF22-40C0-AE2E-FF33A559BE65}"/>
      </w:docPartPr>
      <w:docPartBody>
        <w:p w:rsidR="008258FC" w:rsidRDefault="008154D0" w:rsidP="008154D0">
          <w:pPr>
            <w:pStyle w:val="D56638D9B0C54C4BB652CABFBC357D49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8CB878405A514019B8D1964B8197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EDFF-CB31-4798-BADB-CEAEB4FD99FB}"/>
      </w:docPartPr>
      <w:docPartBody>
        <w:p w:rsidR="008258FC" w:rsidRDefault="008154D0" w:rsidP="008154D0">
          <w:pPr>
            <w:pStyle w:val="8CB878405A514019B8D1964B81972646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8FACDA3C5974475BB6C9492BE931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DA03-0752-424C-8D67-ADC618DCC716}"/>
      </w:docPartPr>
      <w:docPartBody>
        <w:p w:rsidR="008258FC" w:rsidRDefault="008154D0" w:rsidP="008154D0">
          <w:pPr>
            <w:pStyle w:val="8FACDA3C5974475BB6C9492BE93165C8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1CF1681B408C42A48ABD4283BAE4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9F78-22FA-46A0-B2F1-65C531349102}"/>
      </w:docPartPr>
      <w:docPartBody>
        <w:p w:rsidR="008258FC" w:rsidRDefault="008154D0" w:rsidP="008154D0">
          <w:pPr>
            <w:pStyle w:val="1CF1681B408C42A48ABD4283BAE422E0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F4610ED5A7E2474D8EA1E8A717FB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BEF2-DABC-4522-BD4C-7ED6D02CD1E7}"/>
      </w:docPartPr>
      <w:docPartBody>
        <w:p w:rsidR="008258FC" w:rsidRDefault="008154D0" w:rsidP="008154D0">
          <w:pPr>
            <w:pStyle w:val="F4610ED5A7E2474D8EA1E8A717FB6BC7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7EFB56FB39E0450C85692405AC0A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14DF-7F7B-40BC-808A-10B92BDB44F7}"/>
      </w:docPartPr>
      <w:docPartBody>
        <w:p w:rsidR="008258FC" w:rsidRDefault="008154D0" w:rsidP="008154D0">
          <w:pPr>
            <w:pStyle w:val="7EFB56FB39E0450C85692405AC0A428C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54FA3966D4E442639E52277935B8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BFFF-5D54-4372-95F5-0CDE8C44C091}"/>
      </w:docPartPr>
      <w:docPartBody>
        <w:p w:rsidR="008258FC" w:rsidRDefault="008154D0" w:rsidP="008154D0">
          <w:pPr>
            <w:pStyle w:val="54FA3966D4E442639E52277935B854BA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735424B87A3B443F9FE47EE1C43B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5937-0AFF-4AF0-9F39-D5F8C3AD0E17}"/>
      </w:docPartPr>
      <w:docPartBody>
        <w:p w:rsidR="008258FC" w:rsidRDefault="008154D0" w:rsidP="008154D0">
          <w:pPr>
            <w:pStyle w:val="735424B87A3B443F9FE47EE1C43B1760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12C7E466BB3F4E889A9520E56AF6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4B78-E356-4D79-AA0E-23AF8E9086DC}"/>
      </w:docPartPr>
      <w:docPartBody>
        <w:p w:rsidR="008258FC" w:rsidRDefault="008154D0" w:rsidP="008154D0">
          <w:pPr>
            <w:pStyle w:val="12C7E466BB3F4E889A9520E56AF603AD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900CA8EE72EA40679FCFBE373F4B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2309-D9DC-42C0-9F30-34AF84EFFE0B}"/>
      </w:docPartPr>
      <w:docPartBody>
        <w:p w:rsidR="008258FC" w:rsidRDefault="008154D0" w:rsidP="008154D0">
          <w:pPr>
            <w:pStyle w:val="900CA8EE72EA40679FCFBE373F4B3151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72502E8003884B87AC253D66EB4F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FBF0-C86E-4515-9377-9883D93C19D0}"/>
      </w:docPartPr>
      <w:docPartBody>
        <w:p w:rsidR="008258FC" w:rsidRDefault="008154D0" w:rsidP="008154D0">
          <w:pPr>
            <w:pStyle w:val="72502E8003884B87AC253D66EB4F095A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EA6AECF19DF54797A6EFBB0972BE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9AFA-F0AA-42D6-A6DC-5085E639438B}"/>
      </w:docPartPr>
      <w:docPartBody>
        <w:p w:rsidR="008258FC" w:rsidRDefault="008154D0" w:rsidP="008154D0">
          <w:pPr>
            <w:pStyle w:val="EA6AECF19DF54797A6EFBB0972BE7470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2639BED14706496D9B840751582C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8E5D-E926-4179-AF19-6044138BA7F6}"/>
      </w:docPartPr>
      <w:docPartBody>
        <w:p w:rsidR="008258FC" w:rsidRDefault="008154D0" w:rsidP="008154D0">
          <w:pPr>
            <w:pStyle w:val="2639BED14706496D9B840751582CE13D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545132427AFF4E7FA18B5379A855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497E-0113-4138-8B4C-92B0365763E4}"/>
      </w:docPartPr>
      <w:docPartBody>
        <w:p w:rsidR="008258FC" w:rsidRDefault="008154D0" w:rsidP="008154D0">
          <w:pPr>
            <w:pStyle w:val="545132427AFF4E7FA18B5379A855CFBA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78549AA0A79D4E2FA18C82448A30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F1D7-C048-417E-8E76-70236A8BE348}"/>
      </w:docPartPr>
      <w:docPartBody>
        <w:p w:rsidR="008258FC" w:rsidRDefault="008154D0" w:rsidP="008154D0">
          <w:pPr>
            <w:pStyle w:val="78549AA0A79D4E2FA18C82448A3097F8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F566934395124E76955E1AE50E7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1F4B-93C1-441A-8868-E53D6AFF2639}"/>
      </w:docPartPr>
      <w:docPartBody>
        <w:p w:rsidR="008258FC" w:rsidRDefault="008154D0" w:rsidP="008154D0">
          <w:pPr>
            <w:pStyle w:val="F566934395124E76955E1AE50E732A4D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E97E047856A84073876375F1C9D3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61B0-C34A-44D2-B5E5-B86569408CE2}"/>
      </w:docPartPr>
      <w:docPartBody>
        <w:p w:rsidR="008258FC" w:rsidRDefault="008154D0" w:rsidP="008154D0">
          <w:pPr>
            <w:pStyle w:val="E97E047856A84073876375F1C9D36D73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55E441BD23014960A1B64BE137D3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53B5-83A9-4A74-9E6D-7E368EAF0806}"/>
      </w:docPartPr>
      <w:docPartBody>
        <w:p w:rsidR="00CD15C0" w:rsidRDefault="008154D0" w:rsidP="008154D0">
          <w:pPr>
            <w:pStyle w:val="55E441BD23014960A1B64BE137D38F221"/>
          </w:pPr>
          <w:r w:rsidRPr="002478CF">
            <w:rPr>
              <w:szCs w:val="26"/>
            </w:rPr>
            <w:t>Click or tap here to enter text.</w:t>
          </w:r>
        </w:p>
      </w:docPartBody>
    </w:docPart>
    <w:docPart>
      <w:docPartPr>
        <w:name w:val="3D3B8031D9CD456498CEEF8670FA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CD50-473A-401E-BE30-1D48E72A78B0}"/>
      </w:docPartPr>
      <w:docPartBody>
        <w:p w:rsidR="00CD15C0" w:rsidRDefault="008154D0" w:rsidP="008154D0">
          <w:pPr>
            <w:pStyle w:val="3D3B8031D9CD456498CEEF8670FA0F591"/>
          </w:pPr>
          <w:r w:rsidRPr="002478CF">
            <w:rPr>
              <w:rStyle w:val="PlaceholderText"/>
              <w:bCs/>
              <w:szCs w:val="26"/>
            </w:rPr>
            <w:t>Click or tap here to enter text.</w:t>
          </w:r>
        </w:p>
      </w:docPartBody>
    </w:docPart>
    <w:docPart>
      <w:docPartPr>
        <w:name w:val="59FCEA0C721D4735A462C784C604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5559-06F8-4FE2-8EEB-5D1B36F36F95}"/>
      </w:docPartPr>
      <w:docPartBody>
        <w:p w:rsidR="00CD15C0" w:rsidRDefault="008154D0" w:rsidP="008154D0">
          <w:pPr>
            <w:pStyle w:val="59FCEA0C721D4735A462C784C60445E21"/>
          </w:pPr>
          <w:r w:rsidRPr="002478CF">
            <w:rPr>
              <w:rStyle w:val="PlaceholderText"/>
              <w:bCs/>
              <w:szCs w:val="26"/>
            </w:rPr>
            <w:t>Click or tap here to enter text.</w:t>
          </w:r>
        </w:p>
      </w:docPartBody>
    </w:docPart>
    <w:docPart>
      <w:docPartPr>
        <w:name w:val="EE01FC58D51D4B5EB35154200AF7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4BE-55B6-45ED-B2A8-FF151807C631}"/>
      </w:docPartPr>
      <w:docPartBody>
        <w:p w:rsidR="00CD15C0" w:rsidRDefault="008154D0" w:rsidP="008154D0">
          <w:pPr>
            <w:pStyle w:val="EE01FC58D51D4B5EB35154200AF78479"/>
          </w:pPr>
          <w:r w:rsidRPr="00AA50A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sh Light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5"/>
    <w:rsid w:val="0008169F"/>
    <w:rsid w:val="00466CE7"/>
    <w:rsid w:val="004A79B9"/>
    <w:rsid w:val="007D45DE"/>
    <w:rsid w:val="007F4FD7"/>
    <w:rsid w:val="008154D0"/>
    <w:rsid w:val="008258FC"/>
    <w:rsid w:val="008C0A05"/>
    <w:rsid w:val="00CD15C0"/>
    <w:rsid w:val="00DE237A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4D0"/>
    <w:rPr>
      <w:color w:val="808080"/>
    </w:rPr>
  </w:style>
  <w:style w:type="paragraph" w:customStyle="1" w:styleId="59A72BADAE17413DB43D5965D539BB351">
    <w:name w:val="59A72BADAE17413DB43D5965D539BB351"/>
    <w:rsid w:val="008154D0"/>
    <w:pPr>
      <w:keepNext/>
      <w:spacing w:after="0" w:line="240" w:lineRule="auto"/>
      <w:outlineLvl w:val="0"/>
    </w:pPr>
    <w:rPr>
      <w:rFonts w:ascii="Mulish" w:eastAsia="Times New Roman" w:hAnsi="Mulish" w:cs="Times New Roman"/>
      <w:sz w:val="26"/>
      <w:szCs w:val="20"/>
    </w:rPr>
  </w:style>
  <w:style w:type="paragraph" w:customStyle="1" w:styleId="F90F0A43CEBA46D2A110DE21CE87ED7B1">
    <w:name w:val="F90F0A43CEBA46D2A110DE21CE87ED7B1"/>
    <w:rsid w:val="008154D0"/>
    <w:pPr>
      <w:keepNext/>
      <w:spacing w:after="0" w:line="240" w:lineRule="auto"/>
      <w:outlineLvl w:val="0"/>
    </w:pPr>
    <w:rPr>
      <w:rFonts w:ascii="Mulish" w:eastAsia="Times New Roman" w:hAnsi="Mulish" w:cs="Times New Roman"/>
      <w:sz w:val="26"/>
      <w:szCs w:val="20"/>
    </w:rPr>
  </w:style>
  <w:style w:type="paragraph" w:customStyle="1" w:styleId="55E441BD23014960A1B64BE137D38F221">
    <w:name w:val="55E441BD23014960A1B64BE137D38F221"/>
    <w:rsid w:val="008154D0"/>
    <w:pPr>
      <w:keepNext/>
      <w:tabs>
        <w:tab w:val="left" w:pos="9270"/>
      </w:tabs>
      <w:spacing w:after="0" w:line="240" w:lineRule="auto"/>
      <w:ind w:right="-360"/>
      <w:outlineLvl w:val="2"/>
    </w:pPr>
    <w:rPr>
      <w:rFonts w:ascii="Mulish" w:eastAsia="Times New Roman" w:hAnsi="Mulish" w:cs="Times New Roman"/>
      <w:sz w:val="26"/>
      <w:szCs w:val="20"/>
    </w:rPr>
  </w:style>
  <w:style w:type="paragraph" w:customStyle="1" w:styleId="3D3B8031D9CD456498CEEF8670FA0F591">
    <w:name w:val="3D3B8031D9CD456498CEEF8670FA0F591"/>
    <w:rsid w:val="008154D0"/>
    <w:pPr>
      <w:keepNext/>
      <w:tabs>
        <w:tab w:val="left" w:pos="9270"/>
      </w:tabs>
      <w:spacing w:after="0" w:line="240" w:lineRule="auto"/>
      <w:ind w:right="-360"/>
      <w:outlineLvl w:val="2"/>
    </w:pPr>
    <w:rPr>
      <w:rFonts w:ascii="Mulish" w:eastAsia="Times New Roman" w:hAnsi="Mulish" w:cs="Times New Roman"/>
      <w:sz w:val="26"/>
      <w:szCs w:val="20"/>
    </w:rPr>
  </w:style>
  <w:style w:type="paragraph" w:customStyle="1" w:styleId="59FCEA0C721D4735A462C784C60445E21">
    <w:name w:val="59FCEA0C721D4735A462C784C60445E21"/>
    <w:rsid w:val="008154D0"/>
    <w:pPr>
      <w:keepNext/>
      <w:tabs>
        <w:tab w:val="left" w:pos="9270"/>
      </w:tabs>
      <w:spacing w:after="0" w:line="240" w:lineRule="auto"/>
      <w:ind w:right="-360"/>
      <w:outlineLvl w:val="2"/>
    </w:pPr>
    <w:rPr>
      <w:rFonts w:ascii="Mulish" w:eastAsia="Times New Roman" w:hAnsi="Mulish" w:cs="Times New Roman"/>
      <w:sz w:val="26"/>
      <w:szCs w:val="20"/>
    </w:rPr>
  </w:style>
  <w:style w:type="paragraph" w:customStyle="1" w:styleId="5D6B07101E4F49A2857A67D644A330081">
    <w:name w:val="5D6B07101E4F49A2857A67D644A330081"/>
    <w:rsid w:val="008154D0"/>
    <w:pPr>
      <w:keepNext/>
      <w:tabs>
        <w:tab w:val="left" w:pos="9270"/>
      </w:tabs>
      <w:spacing w:after="0" w:line="240" w:lineRule="auto"/>
      <w:ind w:right="-360"/>
      <w:outlineLvl w:val="2"/>
    </w:pPr>
    <w:rPr>
      <w:rFonts w:ascii="Mulish" w:eastAsia="Times New Roman" w:hAnsi="Mulish" w:cs="Times New Roman"/>
      <w:sz w:val="26"/>
      <w:szCs w:val="20"/>
    </w:rPr>
  </w:style>
  <w:style w:type="paragraph" w:customStyle="1" w:styleId="EE01FC58D51D4B5EB35154200AF78479">
    <w:name w:val="EE01FC58D51D4B5EB35154200AF78479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97E047856A84073876375F1C9D36D73">
    <w:name w:val="E97E047856A84073876375F1C9D36D73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AEB31426173447B8E18D825566AAD6E1">
    <w:name w:val="AAEB31426173447B8E18D825566AAD6E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A146701C884482AE5B65ADFCEB59021">
    <w:name w:val="BDA146701C884482AE5B65ADFCEB5902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56638D9B0C54C4BB652CABFBC357D491">
    <w:name w:val="D56638D9B0C54C4BB652CABFBC357D49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CB878405A514019B8D1964B819726461">
    <w:name w:val="8CB878405A514019B8D1964B81972646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2502E8003884B87AC253D66EB4F095A1">
    <w:name w:val="72502E8003884B87AC253D66EB4F095A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FACDA3C5974475BB6C9492BE93165C81">
    <w:name w:val="8FACDA3C5974475BB6C9492BE93165C8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4FA3966D4E442639E52277935B854BA1">
    <w:name w:val="54FA3966D4E442639E52277935B854BA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A6AECF19DF54797A6EFBB0972BE74701">
    <w:name w:val="EA6AECF19DF54797A6EFBB0972BE7470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CF1681B408C42A48ABD4283BAE422E01">
    <w:name w:val="1CF1681B408C42A48ABD4283BAE422E0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35424B87A3B443F9FE47EE1C43B17601">
    <w:name w:val="735424B87A3B443F9FE47EE1C43B1760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639BED14706496D9B840751582CE13D1">
    <w:name w:val="2639BED14706496D9B840751582CE13D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4610ED5A7E2474D8EA1E8A717FB6BC71">
    <w:name w:val="F4610ED5A7E2474D8EA1E8A717FB6BC7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2C7E466BB3F4E889A9520E56AF603AD1">
    <w:name w:val="12C7E466BB3F4E889A9520E56AF603AD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45132427AFF4E7FA18B5379A855CFBA1">
    <w:name w:val="545132427AFF4E7FA18B5379A855CFBA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EFB56FB39E0450C85692405AC0A428C1">
    <w:name w:val="7EFB56FB39E0450C85692405AC0A428C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00CA8EE72EA40679FCFBE373F4B31511">
    <w:name w:val="900CA8EE72EA40679FCFBE373F4B3151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8549AA0A79D4E2FA18C82448A3097F81">
    <w:name w:val="78549AA0A79D4E2FA18C82448A3097F8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566934395124E76955E1AE50E732A4D1">
    <w:name w:val="F566934395124E76955E1AE50E732A4D1"/>
    <w:rsid w:val="008154D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CTF">
      <a:majorFont>
        <a:latin typeface="Mulish Black"/>
        <a:ea typeface=""/>
        <a:cs typeface=""/>
      </a:majorFont>
      <a:minorFont>
        <a:latin typeface="Mulish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B26C-4A8F-4931-AE84-9A7EBA7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BCTF_LetterHead_Formal.dotx</Template>
  <TotalTime>34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Infante</dc:creator>
  <cp:keywords/>
  <dc:description/>
  <cp:lastModifiedBy>Michael Infante</cp:lastModifiedBy>
  <cp:revision>61</cp:revision>
  <cp:lastPrinted>2022-10-04T21:10:00Z</cp:lastPrinted>
  <dcterms:created xsi:type="dcterms:W3CDTF">2023-08-23T19:02:00Z</dcterms:created>
  <dcterms:modified xsi:type="dcterms:W3CDTF">2023-08-29T18:53:00Z</dcterms:modified>
</cp:coreProperties>
</file>