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07C1" w14:textId="5B46EC48" w:rsidR="003D46B7" w:rsidRPr="003D46B7" w:rsidRDefault="003D46B7" w:rsidP="003D46B7">
      <w:pPr>
        <w:pStyle w:val="Heading3"/>
        <w:rPr>
          <w:szCs w:val="40"/>
        </w:rPr>
      </w:pPr>
      <w:r w:rsidRPr="003D46B7">
        <w:rPr>
          <w:szCs w:val="40"/>
        </w:rPr>
        <w:t>202</w:t>
      </w:r>
      <w:r w:rsidR="00E42654">
        <w:rPr>
          <w:szCs w:val="40"/>
        </w:rPr>
        <w:t>3</w:t>
      </w:r>
      <w:r w:rsidRPr="003D46B7">
        <w:rPr>
          <w:szCs w:val="40"/>
        </w:rPr>
        <w:t>–2</w:t>
      </w:r>
      <w:r w:rsidR="00E42654">
        <w:rPr>
          <w:szCs w:val="40"/>
        </w:rPr>
        <w:t>4</w:t>
      </w:r>
      <w:r w:rsidRPr="003D46B7">
        <w:rPr>
          <w:szCs w:val="40"/>
        </w:rPr>
        <w:t xml:space="preserve"> Labour Council Affiliation Costs </w:t>
      </w:r>
    </w:p>
    <w:p w14:paraId="7EC94AA8" w14:textId="05DFE216" w:rsidR="003D46B7" w:rsidRPr="003D46B7" w:rsidRDefault="003D46B7" w:rsidP="003D46B7">
      <w:pPr>
        <w:pStyle w:val="Header"/>
        <w:spacing w:line="360" w:lineRule="auto"/>
        <w:rPr>
          <w:i/>
          <w:sz w:val="22"/>
          <w:szCs w:val="22"/>
        </w:rPr>
      </w:pPr>
      <w:r w:rsidRPr="003D46B7">
        <w:rPr>
          <w:i/>
          <w:sz w:val="22"/>
          <w:szCs w:val="22"/>
        </w:rPr>
        <w:t xml:space="preserve">(Members Guide </w:t>
      </w:r>
      <w:r w:rsidR="00883874">
        <w:rPr>
          <w:i/>
          <w:sz w:val="22"/>
          <w:szCs w:val="22"/>
        </w:rPr>
        <w:t xml:space="preserve">Procedure </w:t>
      </w:r>
      <w:r w:rsidRPr="003D46B7">
        <w:rPr>
          <w:i/>
          <w:sz w:val="22"/>
          <w:szCs w:val="22"/>
        </w:rPr>
        <w:t>10.J.86)</w:t>
      </w:r>
    </w:p>
    <w:p w14:paraId="0B41FD2E" w14:textId="77777777" w:rsidR="003D46B7" w:rsidRPr="003D46B7" w:rsidRDefault="003D46B7" w:rsidP="003D46B7">
      <w:pPr>
        <w:pStyle w:val="Header"/>
        <w:rPr>
          <w:b/>
          <w:szCs w:val="24"/>
        </w:rPr>
      </w:pPr>
    </w:p>
    <w:p w14:paraId="7D9A81C8" w14:textId="229C4848" w:rsidR="003D46B7" w:rsidRPr="00E42654" w:rsidRDefault="003D46B7" w:rsidP="001360BF">
      <w:pPr>
        <w:pStyle w:val="Heading1"/>
        <w:spacing w:line="480" w:lineRule="auto"/>
        <w:rPr>
          <w:sz w:val="26"/>
          <w:szCs w:val="26"/>
        </w:rPr>
      </w:pPr>
      <w:r w:rsidRPr="00E42654">
        <w:rPr>
          <w:b/>
          <w:sz w:val="26"/>
          <w:szCs w:val="26"/>
        </w:rPr>
        <w:t>Local Association:</w:t>
      </w:r>
      <w:r w:rsidRPr="00E42654">
        <w:rPr>
          <w:sz w:val="26"/>
          <w:szCs w:val="26"/>
        </w:rPr>
        <w:t xml:space="preserve"> </w:t>
      </w:r>
      <w:bookmarkStart w:id="0" w:name="_Hlk143615613"/>
      <w:sdt>
        <w:sdtPr>
          <w:rPr>
            <w:sz w:val="26"/>
            <w:szCs w:val="26"/>
          </w:rPr>
          <w:id w:val="59139871"/>
          <w:placeholder>
            <w:docPart w:val="C3CE2E09EE8F49EC9DA26964ACA560CB"/>
          </w:placeholder>
          <w:showingPlcHdr/>
          <w:text/>
        </w:sdtPr>
        <w:sdtContent>
          <w:r w:rsidRPr="00E42654">
            <w:rPr>
              <w:rStyle w:val="PlaceholderText"/>
              <w:bCs/>
              <w:sz w:val="26"/>
              <w:szCs w:val="26"/>
            </w:rPr>
            <w:t>Click or tap here to enter text.</w:t>
          </w:r>
        </w:sdtContent>
      </w:sdt>
      <w:bookmarkEnd w:id="0"/>
      <w:r w:rsidRPr="00E42654">
        <w:rPr>
          <w:b/>
          <w:sz w:val="26"/>
          <w:szCs w:val="26"/>
        </w:rPr>
        <w:t xml:space="preserve"> #:</w:t>
      </w:r>
      <w:r w:rsidRPr="00E42654">
        <w:rPr>
          <w:sz w:val="26"/>
          <w:szCs w:val="26"/>
        </w:rPr>
        <w:t xml:space="preserve"> </w:t>
      </w:r>
      <w:sdt>
        <w:sdtPr>
          <w:rPr>
            <w:bCs/>
            <w:sz w:val="26"/>
            <w:szCs w:val="26"/>
          </w:rPr>
          <w:id w:val="858858255"/>
          <w:placeholder>
            <w:docPart w:val="61C4C972C0994EE6BA933601F93E5BC7"/>
          </w:placeholder>
          <w:showingPlcHdr/>
          <w:text/>
        </w:sdtPr>
        <w:sdtContent>
          <w:r w:rsidRPr="00E42654">
            <w:rPr>
              <w:rStyle w:val="PlaceholderText"/>
              <w:bCs/>
              <w:sz w:val="26"/>
              <w:szCs w:val="26"/>
            </w:rPr>
            <w:t>Click or tap here to enter text.</w:t>
          </w:r>
        </w:sdtContent>
      </w:sdt>
    </w:p>
    <w:p w14:paraId="2B71DF14" w14:textId="678883BA" w:rsidR="003D46B7" w:rsidRPr="00E42654" w:rsidRDefault="003D46B7" w:rsidP="001360BF">
      <w:pPr>
        <w:pStyle w:val="Heading4"/>
        <w:spacing w:line="480" w:lineRule="auto"/>
        <w:rPr>
          <w:sz w:val="26"/>
          <w:szCs w:val="26"/>
        </w:rPr>
      </w:pPr>
      <w:r w:rsidRPr="00E42654">
        <w:rPr>
          <w:sz w:val="26"/>
          <w:szCs w:val="26"/>
        </w:rPr>
        <w:t>Name of Local Labour Council:</w:t>
      </w:r>
      <w:r w:rsidRPr="00E42654">
        <w:rPr>
          <w:bCs/>
          <w:sz w:val="26"/>
          <w:szCs w:val="26"/>
        </w:rPr>
        <w:t xml:space="preserve"> </w:t>
      </w:r>
      <w:sdt>
        <w:sdtPr>
          <w:rPr>
            <w:bCs/>
            <w:sz w:val="26"/>
            <w:szCs w:val="26"/>
          </w:rPr>
          <w:id w:val="-2052372336"/>
          <w:placeholder>
            <w:docPart w:val="BCD4BDDAA638467DB8771810CEB6F9F6"/>
          </w:placeholder>
          <w:showingPlcHdr/>
          <w:text/>
        </w:sdtPr>
        <w:sdtContent>
          <w:r w:rsidRPr="00E42654">
            <w:rPr>
              <w:rStyle w:val="PlaceholderText"/>
              <w:bCs/>
              <w:sz w:val="26"/>
              <w:szCs w:val="26"/>
            </w:rPr>
            <w:t>Click or tap here to enter text.</w:t>
          </w:r>
        </w:sdtContent>
      </w:sdt>
    </w:p>
    <w:p w14:paraId="6EA4EAB5" w14:textId="77777777" w:rsidR="003D46B7" w:rsidRPr="00E42654" w:rsidRDefault="003D46B7" w:rsidP="001360BF">
      <w:pPr>
        <w:pStyle w:val="Heading4"/>
        <w:spacing w:line="480" w:lineRule="auto"/>
        <w:rPr>
          <w:sz w:val="26"/>
          <w:szCs w:val="26"/>
        </w:rPr>
      </w:pPr>
      <w:r w:rsidRPr="00E42654">
        <w:rPr>
          <w:sz w:val="26"/>
          <w:szCs w:val="26"/>
        </w:rPr>
        <w:t>Date:</w:t>
      </w:r>
      <w:r w:rsidRPr="00E42654">
        <w:rPr>
          <w:bCs/>
          <w:sz w:val="26"/>
          <w:szCs w:val="26"/>
        </w:rPr>
        <w:t xml:space="preserve"> </w:t>
      </w:r>
      <w:sdt>
        <w:sdtPr>
          <w:rPr>
            <w:bCs/>
            <w:sz w:val="26"/>
            <w:szCs w:val="26"/>
          </w:rPr>
          <w:id w:val="438103633"/>
          <w:placeholder>
            <w:docPart w:val="887727365C314D659724E237EC19CE77"/>
          </w:placeholder>
          <w:showingPlcHdr/>
          <w:text/>
        </w:sdtPr>
        <w:sdtContent>
          <w:r w:rsidRPr="00E42654">
            <w:rPr>
              <w:rStyle w:val="PlaceholderText"/>
              <w:bCs/>
              <w:sz w:val="26"/>
              <w:szCs w:val="26"/>
            </w:rPr>
            <w:t>Click or tap here to enter text.</w:t>
          </w:r>
        </w:sdtContent>
      </w:sdt>
      <w:r w:rsidRPr="00E42654">
        <w:rPr>
          <w:sz w:val="26"/>
          <w:szCs w:val="26"/>
        </w:rPr>
        <w:t xml:space="preserve"> </w:t>
      </w:r>
    </w:p>
    <w:p w14:paraId="1EFC3B09" w14:textId="77777777" w:rsidR="003D46B7" w:rsidRPr="00E42654" w:rsidRDefault="003D46B7" w:rsidP="001360BF">
      <w:pPr>
        <w:pStyle w:val="Heading4"/>
        <w:spacing w:line="480" w:lineRule="auto"/>
        <w:rPr>
          <w:sz w:val="26"/>
          <w:szCs w:val="26"/>
        </w:rPr>
      </w:pPr>
      <w:r w:rsidRPr="00E42654">
        <w:rPr>
          <w:sz w:val="26"/>
          <w:szCs w:val="26"/>
        </w:rPr>
        <w:t>FTE at September 30, 2023:</w:t>
      </w:r>
      <w:r w:rsidRPr="00E42654">
        <w:rPr>
          <w:bCs/>
          <w:sz w:val="26"/>
          <w:szCs w:val="26"/>
        </w:rPr>
        <w:t xml:space="preserve"> </w:t>
      </w:r>
      <w:sdt>
        <w:sdtPr>
          <w:rPr>
            <w:bCs/>
            <w:sz w:val="26"/>
            <w:szCs w:val="26"/>
          </w:rPr>
          <w:id w:val="1071466238"/>
          <w:placeholder>
            <w:docPart w:val="BB4B381E1B304A21ABB29BA6C365F5AD"/>
          </w:placeholder>
          <w:showingPlcHdr/>
          <w:text/>
        </w:sdtPr>
        <w:sdtContent>
          <w:r w:rsidRPr="00E42654">
            <w:rPr>
              <w:rStyle w:val="PlaceholderText"/>
              <w:bCs/>
              <w:sz w:val="26"/>
              <w:szCs w:val="26"/>
            </w:rPr>
            <w:t>Click or tap here to enter text.</w:t>
          </w:r>
        </w:sdtContent>
      </w:sdt>
      <w:r w:rsidRPr="00E42654">
        <w:rPr>
          <w:sz w:val="26"/>
          <w:szCs w:val="26"/>
        </w:rPr>
        <w:t xml:space="preserve"> </w:t>
      </w:r>
    </w:p>
    <w:p w14:paraId="181AA3BD" w14:textId="77777777" w:rsidR="003D46B7" w:rsidRPr="00E42654" w:rsidRDefault="003D46B7" w:rsidP="001360BF">
      <w:pPr>
        <w:pStyle w:val="Heading4"/>
        <w:spacing w:line="480" w:lineRule="auto"/>
        <w:rPr>
          <w:sz w:val="26"/>
          <w:szCs w:val="26"/>
        </w:rPr>
      </w:pPr>
      <w:r w:rsidRPr="00E42654">
        <w:rPr>
          <w:sz w:val="26"/>
          <w:szCs w:val="26"/>
        </w:rPr>
        <w:t>Council Fee : $</w:t>
      </w:r>
      <w:r w:rsidRPr="00E42654">
        <w:rPr>
          <w:b w:val="0"/>
          <w:sz w:val="26"/>
          <w:szCs w:val="26"/>
          <w:u w:val="single"/>
        </w:rPr>
        <w:softHyphen/>
      </w:r>
      <w:r w:rsidRPr="00E42654">
        <w:rPr>
          <w:b w:val="0"/>
          <w:sz w:val="26"/>
          <w:szCs w:val="26"/>
          <w:u w:val="single"/>
        </w:rPr>
        <w:softHyphen/>
      </w:r>
      <w:r w:rsidRPr="00E42654">
        <w:rPr>
          <w:bCs/>
          <w:sz w:val="26"/>
          <w:szCs w:val="26"/>
        </w:rPr>
        <w:t xml:space="preserve"> </w:t>
      </w:r>
      <w:sdt>
        <w:sdtPr>
          <w:rPr>
            <w:bCs/>
            <w:sz w:val="26"/>
            <w:szCs w:val="26"/>
          </w:rPr>
          <w:id w:val="-699550773"/>
          <w:placeholder>
            <w:docPart w:val="C40C1FCB2E69477583D54768A86B4CA7"/>
          </w:placeholder>
          <w:showingPlcHdr/>
          <w:text/>
        </w:sdtPr>
        <w:sdtContent>
          <w:r w:rsidRPr="00E42654">
            <w:rPr>
              <w:rStyle w:val="PlaceholderText"/>
              <w:bCs/>
              <w:sz w:val="26"/>
              <w:szCs w:val="26"/>
            </w:rPr>
            <w:t>Click or tap here to enter text.</w:t>
          </w:r>
        </w:sdtContent>
      </w:sdt>
      <w:r w:rsidRPr="00E42654">
        <w:rPr>
          <w:sz w:val="26"/>
          <w:szCs w:val="26"/>
        </w:rPr>
        <w:t xml:space="preserve"> </w:t>
      </w:r>
    </w:p>
    <w:p w14:paraId="4A87BAD6" w14:textId="4D718C27" w:rsidR="003D46B7" w:rsidRPr="00E42654" w:rsidRDefault="003D46B7" w:rsidP="001360BF">
      <w:pPr>
        <w:pStyle w:val="Heading4"/>
        <w:spacing w:line="480" w:lineRule="auto"/>
        <w:rPr>
          <w:sz w:val="26"/>
          <w:szCs w:val="26"/>
        </w:rPr>
      </w:pPr>
      <w:r w:rsidRPr="00E42654">
        <w:rPr>
          <w:sz w:val="26"/>
          <w:szCs w:val="26"/>
        </w:rPr>
        <w:t xml:space="preserve">Total Annual Fee (12 months July-June): </w:t>
      </w:r>
      <w:sdt>
        <w:sdtPr>
          <w:rPr>
            <w:bCs/>
            <w:sz w:val="26"/>
            <w:szCs w:val="26"/>
          </w:rPr>
          <w:id w:val="-1486772441"/>
          <w:placeholder>
            <w:docPart w:val="8DADA4216A504998BD9FAEB52C169F6D"/>
          </w:placeholder>
          <w:showingPlcHdr/>
          <w:text/>
        </w:sdtPr>
        <w:sdtContent>
          <w:r w:rsidRPr="00E42654">
            <w:rPr>
              <w:rStyle w:val="PlaceholderText"/>
              <w:bCs/>
              <w:sz w:val="26"/>
              <w:szCs w:val="26"/>
            </w:rPr>
            <w:t>Click or tap here to enter text.</w:t>
          </w:r>
        </w:sdtContent>
      </w:sdt>
    </w:p>
    <w:p w14:paraId="541782E6" w14:textId="77777777" w:rsidR="003D46B7" w:rsidRPr="00E42654" w:rsidRDefault="003D46B7" w:rsidP="003D46B7">
      <w:pPr>
        <w:rPr>
          <w:b/>
          <w:bCs/>
          <w:sz w:val="22"/>
        </w:rPr>
      </w:pPr>
      <w:r w:rsidRPr="00E42654">
        <w:rPr>
          <w:b/>
          <w:bCs/>
        </w:rPr>
        <w:t>The Federation will provide an annual grant to locals to cover the costs of affiliating the local FTE membership to the local labour council.</w:t>
      </w:r>
    </w:p>
    <w:p w14:paraId="2505A59F" w14:textId="77777777" w:rsidR="003D46B7" w:rsidRPr="003D46B7" w:rsidRDefault="003D46B7" w:rsidP="003D46B7"/>
    <w:p w14:paraId="64AF8619" w14:textId="77777777" w:rsidR="003D46B7" w:rsidRPr="003D46B7" w:rsidRDefault="003D46B7" w:rsidP="003D46B7">
      <w:r w:rsidRPr="003D46B7">
        <w:t>Locals are responsible for paying labour council membership fees directly. The BCTF will reimburse the local on verification of the payment of the annual membership fee to the Labour Council. Reimbursement will be calculated based on the local FTE count at September 30, as provided to the BCTF by the board, x the annual labour council fee.</w:t>
      </w:r>
    </w:p>
    <w:p w14:paraId="3CB855E8" w14:textId="77777777" w:rsidR="003D46B7" w:rsidRPr="003D46B7" w:rsidRDefault="003D46B7" w:rsidP="003D46B7">
      <w:pPr>
        <w:pStyle w:val="BodyText2"/>
        <w:pBdr>
          <w:bottom w:val="thinThickSmallGap" w:sz="24" w:space="1" w:color="auto"/>
        </w:pBdr>
        <w:rPr>
          <w:i w:val="0"/>
          <w:sz w:val="24"/>
        </w:rPr>
      </w:pPr>
      <w:bookmarkStart w:id="1" w:name="_Hlk143615921"/>
    </w:p>
    <w:p w14:paraId="06C4838B" w14:textId="77777777" w:rsidR="003D46B7" w:rsidRPr="003D46B7" w:rsidRDefault="003D46B7" w:rsidP="003D46B7">
      <w:pPr>
        <w:pStyle w:val="BodyText2"/>
        <w:rPr>
          <w:i w:val="0"/>
          <w:sz w:val="24"/>
        </w:rPr>
      </w:pPr>
    </w:p>
    <w:p w14:paraId="3BF7324E" w14:textId="77777777" w:rsidR="003D46B7" w:rsidRPr="001360BF" w:rsidRDefault="003D46B7" w:rsidP="003D46B7">
      <w:pPr>
        <w:rPr>
          <w:b/>
          <w:sz w:val="26"/>
          <w:szCs w:val="26"/>
        </w:rPr>
      </w:pPr>
      <w:bookmarkStart w:id="2" w:name="_Hlk49850621"/>
      <w:r w:rsidRPr="001360BF">
        <w:rPr>
          <w:b/>
          <w:sz w:val="26"/>
          <w:szCs w:val="26"/>
        </w:rPr>
        <w:t xml:space="preserve">Please return completed grant application form by email to </w:t>
      </w:r>
      <w:hyperlink r:id="rId6" w:history="1">
        <w:r w:rsidRPr="00A05D72">
          <w:rPr>
            <w:rStyle w:val="Hyperlink"/>
            <w:i/>
            <w:iCs/>
            <w:sz w:val="26"/>
            <w:szCs w:val="26"/>
            <w:u w:val="none"/>
          </w:rPr>
          <w:t>grants@bctf.ca</w:t>
        </w:r>
      </w:hyperlink>
      <w:r w:rsidRPr="001360BF">
        <w:rPr>
          <w:b/>
          <w:sz w:val="26"/>
          <w:szCs w:val="26"/>
        </w:rPr>
        <w:t>.</w:t>
      </w:r>
      <w:bookmarkEnd w:id="2"/>
    </w:p>
    <w:bookmarkEnd w:id="1"/>
    <w:p w14:paraId="1551A6C4" w14:textId="77777777" w:rsidR="003D46B7" w:rsidRPr="003D46B7" w:rsidRDefault="003D46B7" w:rsidP="003D46B7">
      <w:pPr>
        <w:rPr>
          <w:b/>
          <w:sz w:val="20"/>
        </w:rPr>
      </w:pPr>
    </w:p>
    <w:p w14:paraId="21F4CD09" w14:textId="77777777" w:rsidR="00883874" w:rsidRPr="00481DF4" w:rsidRDefault="00883874" w:rsidP="00883874">
      <w:pPr>
        <w:rPr>
          <w:bCs/>
          <w:sz w:val="12"/>
          <w:szCs w:val="12"/>
        </w:rPr>
      </w:pPr>
      <w:proofErr w:type="spellStart"/>
      <w:proofErr w:type="gramStart"/>
      <w:r w:rsidRPr="00481DF4">
        <w:rPr>
          <w:bCs/>
          <w:sz w:val="12"/>
          <w:szCs w:val="12"/>
        </w:rPr>
        <w:t>mi:tfeu</w:t>
      </w:r>
      <w:proofErr w:type="spellEnd"/>
      <w:proofErr w:type="gramEnd"/>
    </w:p>
    <w:p w14:paraId="4E28C1CC" w14:textId="4E9B7A48" w:rsidR="00DD71E3" w:rsidRPr="003D46B7" w:rsidRDefault="00DD71E3" w:rsidP="00DD71E3">
      <w:pPr>
        <w:adjustRightInd w:val="0"/>
      </w:pPr>
    </w:p>
    <w:sectPr w:rsidR="00DD71E3" w:rsidRPr="003D46B7" w:rsidSect="00466B7B">
      <w:headerReference w:type="default" r:id="rId7"/>
      <w:footerReference w:type="default" r:id="rId8"/>
      <w:headerReference w:type="first" r:id="rId9"/>
      <w:footerReference w:type="first" r:id="rId10"/>
      <w:pgSz w:w="12240" w:h="15840"/>
      <w:pgMar w:top="1440" w:right="1080" w:bottom="2160" w:left="1080"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AD81" w14:textId="77777777" w:rsidR="009612A4" w:rsidRDefault="009612A4" w:rsidP="00E81B40">
      <w:r>
        <w:separator/>
      </w:r>
    </w:p>
  </w:endnote>
  <w:endnote w:type="continuationSeparator" w:id="0">
    <w:p w14:paraId="1E9AB9BE" w14:textId="77777777" w:rsidR="009612A4" w:rsidRDefault="009612A4" w:rsidP="00E8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sh Light">
    <w:altName w:val="Calibri"/>
    <w:panose1 w:val="00000000000000000000"/>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00"/>
    <w:family w:val="auto"/>
    <w:pitch w:val="variable"/>
    <w:sig w:usb0="A00002FF" w:usb1="5000204B" w:usb2="00000000" w:usb3="00000000" w:csb0="00000197" w:csb1="00000000"/>
    <w:embedRegular r:id="rId1" w:fontKey="{F9253067-18A6-409D-BA2D-F56FB2BC9B6E}"/>
    <w:embedBold r:id="rId2" w:fontKey="{1E99DDD6-7EAE-4A7E-8A92-54C5AE865E1E}"/>
    <w:embedItalic r:id="rId3" w:fontKey="{D6A85AF0-E6AF-4055-8A8C-BFBD96E84092}"/>
    <w:embedBoldItalic r:id="rId4" w:fontKey="{5FD4B645-F878-448F-9420-A09106AD7B0B}"/>
  </w:font>
  <w:font w:name="Minion Pro">
    <w:panose1 w:val="00000000000000000000"/>
    <w:charset w:val="00"/>
    <w:family w:val="roman"/>
    <w:notTrueType/>
    <w:pitch w:val="variable"/>
    <w:sig w:usb0="E00002AF" w:usb1="5000E07B" w:usb2="00000000" w:usb3="00000000" w:csb0="0000019F" w:csb1="00000000"/>
  </w:font>
  <w:font w:name="Mulish Black">
    <w:altName w:val="Calibri"/>
    <w:panose1 w:val="00000000000000000000"/>
    <w:charset w:val="00"/>
    <w:family w:val="auto"/>
    <w:pitch w:val="variable"/>
    <w:sig w:usb0="A00002FF" w:usb1="5000204B" w:usb2="00000000" w:usb3="00000000" w:csb0="00000197" w:csb1="00000000"/>
    <w:embedRegular r:id="rId5" w:subsetted="1" w:fontKey="{829B062B-8AA9-41EB-BEAF-E2773B188A43}"/>
  </w:font>
  <w:font w:name="Mulish ExtraBold">
    <w:altName w:val="Calibri"/>
    <w:panose1 w:val="00000000000000000000"/>
    <w:charset w:val="00"/>
    <w:family w:val="auto"/>
    <w:pitch w:val="variable"/>
    <w:sig w:usb0="A00002FF" w:usb1="5000204B" w:usb2="00000000" w:usb3="00000000" w:csb0="00000197" w:csb1="00000000"/>
    <w:embedBold r:id="rId6" w:subsetted="1" w:fontKey="{8D217B47-8E75-4930-B866-180CC7183D45}"/>
  </w:font>
  <w:font w:name="Mulish SemiBold">
    <w:altName w:val="Calibri"/>
    <w:panose1 w:val="00000000000000000000"/>
    <w:charset w:val="00"/>
    <w:family w:val="auto"/>
    <w:pitch w:val="variable"/>
    <w:sig w:usb0="A00002FF" w:usb1="5000204B" w:usb2="00000000" w:usb3="00000000" w:csb0="00000197" w:csb1="00000000"/>
    <w:embedBold r:id="rId7" w:subsetted="1" w:fontKey="{2FED048C-6B76-4491-B5F3-5D7125C03534}"/>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072D63"/>
        <w:sz w:val="21"/>
        <w:szCs w:val="21"/>
      </w:rPr>
      <w:id w:val="-1424110091"/>
      <w:docPartObj>
        <w:docPartGallery w:val="Page Numbers (Bottom of Page)"/>
        <w:docPartUnique/>
      </w:docPartObj>
    </w:sdtPr>
    <w:sdtContent>
      <w:p w14:paraId="4D8A4864" w14:textId="77777777" w:rsidR="00621E16" w:rsidRPr="00212A06" w:rsidRDefault="00621E16" w:rsidP="00621E16">
        <w:pPr>
          <w:pStyle w:val="Footer"/>
          <w:framePr w:wrap="none" w:vAnchor="text" w:hAnchor="margin" w:xAlign="center" w:y="1"/>
          <w:rPr>
            <w:rStyle w:val="PageNumber"/>
            <w:b/>
            <w:bCs/>
            <w:color w:val="072D63"/>
            <w:sz w:val="21"/>
            <w:szCs w:val="21"/>
          </w:rPr>
        </w:pPr>
        <w:r w:rsidRPr="00212A06">
          <w:rPr>
            <w:rStyle w:val="PageNumber"/>
            <w:b/>
            <w:bCs/>
            <w:color w:val="072D63"/>
            <w:sz w:val="21"/>
            <w:szCs w:val="21"/>
          </w:rPr>
          <w:fldChar w:fldCharType="begin"/>
        </w:r>
        <w:r w:rsidRPr="00212A06">
          <w:rPr>
            <w:rStyle w:val="PageNumber"/>
            <w:b/>
            <w:bCs/>
            <w:color w:val="072D63"/>
            <w:sz w:val="21"/>
            <w:szCs w:val="21"/>
          </w:rPr>
          <w:instrText xml:space="preserve"> PAGE </w:instrText>
        </w:r>
        <w:r w:rsidRPr="00212A06">
          <w:rPr>
            <w:rStyle w:val="PageNumber"/>
            <w:b/>
            <w:bCs/>
            <w:color w:val="072D63"/>
            <w:sz w:val="21"/>
            <w:szCs w:val="21"/>
          </w:rPr>
          <w:fldChar w:fldCharType="separate"/>
        </w:r>
        <w:r>
          <w:rPr>
            <w:rStyle w:val="PageNumber"/>
            <w:b/>
            <w:bCs/>
            <w:color w:val="072D63"/>
            <w:sz w:val="21"/>
            <w:szCs w:val="21"/>
          </w:rPr>
          <w:t>- 1 -</w:t>
        </w:r>
        <w:r w:rsidRPr="00212A06">
          <w:rPr>
            <w:rStyle w:val="PageNumber"/>
            <w:b/>
            <w:bCs/>
            <w:color w:val="072D63"/>
            <w:sz w:val="21"/>
            <w:szCs w:val="21"/>
          </w:rPr>
          <w:fldChar w:fldCharType="end"/>
        </w:r>
      </w:p>
    </w:sdtContent>
  </w:sdt>
  <w:p w14:paraId="4D0803F0" w14:textId="77777777" w:rsidR="001F3739" w:rsidRPr="00870F8F" w:rsidRDefault="001F3739" w:rsidP="001F3739">
    <w:pPr>
      <w:autoSpaceDE w:val="0"/>
      <w:autoSpaceDN w:val="0"/>
      <w:adjustRightInd w:val="0"/>
      <w:spacing w:after="80"/>
      <w:textAlignment w:val="center"/>
      <w:rPr>
        <w:rFonts w:ascii="Mulish Black" w:hAnsi="Mulish Black" w:cs="Mulish Black"/>
        <w:caps/>
        <w:color w:val="0F2F70"/>
        <w:sz w:val="18"/>
        <w:szCs w:val="18"/>
      </w:rPr>
    </w:pPr>
  </w:p>
  <w:p w14:paraId="478BDF56" w14:textId="77777777" w:rsidR="001F3739" w:rsidRPr="00870F8F" w:rsidRDefault="001F3739" w:rsidP="001F3739">
    <w:pPr>
      <w:autoSpaceDE w:val="0"/>
      <w:autoSpaceDN w:val="0"/>
      <w:adjustRightInd w:val="0"/>
      <w:textAlignment w:val="center"/>
      <w:rPr>
        <w:rFonts w:ascii="Mulish Black" w:hAnsi="Mulish Black" w:cs="Mulish Black"/>
        <w:caps/>
        <w:color w:val="0F2F70"/>
        <w:sz w:val="18"/>
        <w:szCs w:val="18"/>
      </w:rPr>
    </w:pPr>
  </w:p>
  <w:p w14:paraId="5C03B537" w14:textId="77777777" w:rsidR="001F3739" w:rsidRPr="00870F8F" w:rsidRDefault="001F3739" w:rsidP="001F3739">
    <w:pPr>
      <w:autoSpaceDE w:val="0"/>
      <w:autoSpaceDN w:val="0"/>
      <w:adjustRightInd w:val="0"/>
      <w:spacing w:after="80"/>
      <w:textAlignment w:val="center"/>
      <w:rPr>
        <w:rFonts w:cs="Mulish"/>
        <w:color w:val="0F2F70"/>
        <w:sz w:val="18"/>
        <w:szCs w:val="18"/>
      </w:rPr>
    </w:pPr>
  </w:p>
  <w:p w14:paraId="154BEA0E" w14:textId="77777777" w:rsidR="001F3739" w:rsidRPr="00790820" w:rsidRDefault="001F3739" w:rsidP="001F3739">
    <w:pPr>
      <w:autoSpaceDE w:val="0"/>
      <w:autoSpaceDN w:val="0"/>
      <w:adjustRightInd w:val="0"/>
      <w:textAlignment w:val="center"/>
      <w:rPr>
        <w:rFonts w:ascii="Mulish Black" w:hAnsi="Mulish Black" w:cs="Mulish Black"/>
        <w:caps/>
        <w:color w:val="0F2F7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4F2A" w14:textId="77777777" w:rsidR="00790820" w:rsidRPr="00870F8F" w:rsidRDefault="00790820" w:rsidP="00521842">
    <w:pPr>
      <w:autoSpaceDE w:val="0"/>
      <w:autoSpaceDN w:val="0"/>
      <w:adjustRightInd w:val="0"/>
      <w:spacing w:after="80"/>
      <w:textAlignment w:val="center"/>
      <w:rPr>
        <w:rFonts w:ascii="Mulish Black" w:hAnsi="Mulish Black" w:cs="Mulish Black"/>
        <w:caps/>
        <w:color w:val="0F2F70"/>
        <w:sz w:val="18"/>
        <w:szCs w:val="18"/>
      </w:rPr>
    </w:pPr>
    <w:r>
      <w:rPr>
        <w:noProof/>
      </w:rPr>
      <w:drawing>
        <wp:anchor distT="0" distB="0" distL="114300" distR="114300" simplePos="0" relativeHeight="251659264" behindDoc="1" locked="0" layoutInCell="1" allowOverlap="1" wp14:anchorId="7B0632E1" wp14:editId="37DAE3BD">
          <wp:simplePos x="0" y="0"/>
          <wp:positionH relativeFrom="column">
            <wp:posOffset>840740</wp:posOffset>
          </wp:positionH>
          <wp:positionV relativeFrom="paragraph">
            <wp:posOffset>8890</wp:posOffset>
          </wp:positionV>
          <wp:extent cx="8803758" cy="161916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344" t="-3940" r="-59" b="-13038"/>
                  <a:stretch/>
                </pic:blipFill>
                <pic:spPr bwMode="auto">
                  <a:xfrm>
                    <a:off x="0" y="0"/>
                    <a:ext cx="8803758" cy="16191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F8F">
      <w:rPr>
        <w:rFonts w:ascii="Mulish Black" w:hAnsi="Mulish Black" w:cs="Mulish Black"/>
        <w:caps/>
        <w:color w:val="0F2F70"/>
        <w:sz w:val="18"/>
        <w:szCs w:val="18"/>
      </w:rPr>
      <w:t>BC Teachers’ Federation</w:t>
    </w:r>
  </w:p>
  <w:p w14:paraId="046FC3A5" w14:textId="77777777" w:rsidR="00790820" w:rsidRPr="00870F8F" w:rsidRDefault="00790820" w:rsidP="00640E33">
    <w:pPr>
      <w:autoSpaceDE w:val="0"/>
      <w:autoSpaceDN w:val="0"/>
      <w:adjustRightInd w:val="0"/>
      <w:textAlignment w:val="center"/>
      <w:rPr>
        <w:rFonts w:ascii="Mulish Black" w:hAnsi="Mulish Black" w:cs="Mulish Black"/>
        <w:caps/>
        <w:color w:val="0F2F70"/>
        <w:sz w:val="18"/>
        <w:szCs w:val="18"/>
      </w:rPr>
    </w:pPr>
    <w:r w:rsidRPr="00870F8F">
      <w:rPr>
        <w:rFonts w:cs="Mulish"/>
        <w:color w:val="0F2F70"/>
        <w:sz w:val="18"/>
        <w:szCs w:val="18"/>
      </w:rPr>
      <w:t>100</w:t>
    </w:r>
    <w:r w:rsidRPr="00870F8F">
      <w:rPr>
        <w:rFonts w:cs="Mulish"/>
        <w:color w:val="0F2F70"/>
        <w:spacing w:val="-13"/>
        <w:sz w:val="18"/>
        <w:szCs w:val="18"/>
      </w:rPr>
      <w:t xml:space="preserve"> - </w:t>
    </w:r>
    <w:r w:rsidRPr="00870F8F">
      <w:rPr>
        <w:rFonts w:cs="Mulish"/>
        <w:color w:val="0F2F70"/>
        <w:sz w:val="18"/>
        <w:szCs w:val="18"/>
      </w:rPr>
      <w:t>550 West 6th Avenue</w:t>
    </w:r>
  </w:p>
  <w:p w14:paraId="4EB14C0F" w14:textId="77777777" w:rsidR="00790820" w:rsidRPr="00870F8F" w:rsidRDefault="00790820" w:rsidP="00640E33">
    <w:pPr>
      <w:autoSpaceDE w:val="0"/>
      <w:autoSpaceDN w:val="0"/>
      <w:adjustRightInd w:val="0"/>
      <w:spacing w:after="80"/>
      <w:textAlignment w:val="center"/>
      <w:rPr>
        <w:rFonts w:cs="Mulish"/>
        <w:color w:val="0F2F70"/>
        <w:sz w:val="18"/>
        <w:szCs w:val="18"/>
      </w:rPr>
    </w:pPr>
    <w:r w:rsidRPr="00870F8F">
      <w:rPr>
        <w:rFonts w:cs="Mulish"/>
        <w:color w:val="0F2F70"/>
        <w:sz w:val="18"/>
        <w:szCs w:val="18"/>
      </w:rPr>
      <w:t>Vancouver, BC Canada V5Z 4P2</w:t>
    </w:r>
  </w:p>
  <w:p w14:paraId="02BFC15B" w14:textId="77777777" w:rsidR="00790820" w:rsidRPr="00790820" w:rsidRDefault="00A10D37" w:rsidP="00640E33">
    <w:pPr>
      <w:autoSpaceDE w:val="0"/>
      <w:autoSpaceDN w:val="0"/>
      <w:adjustRightInd w:val="0"/>
      <w:textAlignment w:val="center"/>
      <w:rPr>
        <w:rFonts w:ascii="Mulish Black" w:hAnsi="Mulish Black" w:cs="Mulish Black"/>
        <w:caps/>
        <w:color w:val="0F2F70"/>
        <w:sz w:val="18"/>
        <w:szCs w:val="18"/>
      </w:rPr>
    </w:pPr>
    <w:r>
      <w:rPr>
        <w:rFonts w:ascii="Mulish ExtraBold" w:hAnsi="Mulish ExtraBold" w:cs="Mulish ExtraBold"/>
        <w:b/>
        <w:bCs/>
        <w:caps/>
        <w:noProof/>
        <w:color w:val="0F2F70"/>
        <w:sz w:val="18"/>
        <w:szCs w:val="18"/>
      </w:rPr>
      <w:drawing>
        <wp:anchor distT="0" distB="0" distL="114300" distR="114300" simplePos="0" relativeHeight="251664384" behindDoc="0" locked="0" layoutInCell="1" allowOverlap="1" wp14:anchorId="635FA931" wp14:editId="67EAAD57">
          <wp:simplePos x="0" y="0"/>
          <wp:positionH relativeFrom="column">
            <wp:posOffset>0</wp:posOffset>
          </wp:positionH>
          <wp:positionV relativeFrom="paragraph">
            <wp:posOffset>260985</wp:posOffset>
          </wp:positionV>
          <wp:extent cx="219456" cy="73152"/>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219456" cy="73152"/>
                  </a:xfrm>
                  <a:prstGeom prst="rect">
                    <a:avLst/>
                  </a:prstGeom>
                </pic:spPr>
              </pic:pic>
            </a:graphicData>
          </a:graphic>
          <wp14:sizeRelH relativeFrom="page">
            <wp14:pctWidth>0</wp14:pctWidth>
          </wp14:sizeRelH>
          <wp14:sizeRelV relativeFrom="page">
            <wp14:pctHeight>0</wp14:pctHeight>
          </wp14:sizeRelV>
        </wp:anchor>
      </w:drawing>
    </w:r>
    <w:r w:rsidR="00790820" w:rsidRPr="00870F8F">
      <w:rPr>
        <w:rFonts w:ascii="Mulish ExtraBold" w:hAnsi="Mulish ExtraBold" w:cs="Mulish ExtraBold"/>
        <w:b/>
        <w:bCs/>
        <w:caps/>
        <w:color w:val="0F2F70"/>
        <w:sz w:val="18"/>
        <w:szCs w:val="18"/>
      </w:rPr>
      <w:t>BCTF.</w:t>
    </w:r>
    <w:r w:rsidR="00790820" w:rsidRPr="00870F8F">
      <w:rPr>
        <w:rFonts w:ascii="Mulish ExtraBold" w:hAnsi="Mulish ExtraBold" w:cs="Mulish ExtraBold"/>
        <w:b/>
        <w:bCs/>
        <w:color w:val="0F2F70"/>
        <w:sz w:val="18"/>
        <w:szCs w:val="18"/>
      </w:rPr>
      <w:t>ca</w:t>
    </w:r>
    <w:r w:rsidR="00790820" w:rsidRPr="00870F8F">
      <w:rPr>
        <w:rFonts w:ascii="Mulish SemiBold" w:hAnsi="Mulish SemiBold" w:cs="Mulish SemiBold"/>
        <w:b/>
        <w:bCs/>
        <w:color w:val="0F2F70"/>
        <w:sz w:val="18"/>
        <w:szCs w:val="18"/>
      </w:rPr>
      <w:t xml:space="preserve"> </w:t>
    </w:r>
    <w:r w:rsidR="00790820" w:rsidRPr="00870F8F">
      <w:rPr>
        <w:rFonts w:cs="Mulish"/>
        <w:color w:val="0F2F70"/>
        <w:sz w:val="18"/>
        <w:szCs w:val="18"/>
      </w:rPr>
      <w:t xml:space="preserve">| </w:t>
    </w:r>
    <w:r w:rsidR="00790820" w:rsidRPr="00870F8F">
      <w:rPr>
        <w:rFonts w:cs="Mulish"/>
        <w:caps/>
        <w:color w:val="0F2F70"/>
        <w:sz w:val="18"/>
        <w:szCs w:val="18"/>
      </w:rPr>
      <w:t>604</w:t>
    </w:r>
    <w:r w:rsidR="00790820">
      <w:rPr>
        <w:rFonts w:cs="Mulish"/>
        <w:caps/>
        <w:color w:val="0F2F70"/>
        <w:sz w:val="18"/>
        <w:szCs w:val="18"/>
      </w:rPr>
      <w:t>-</w:t>
    </w:r>
    <w:r w:rsidR="00790820" w:rsidRPr="00870F8F">
      <w:rPr>
        <w:rFonts w:cs="Mulish"/>
        <w:caps/>
        <w:color w:val="0F2F70"/>
        <w:sz w:val="18"/>
        <w:szCs w:val="18"/>
      </w:rPr>
      <w:t>871</w:t>
    </w:r>
    <w:r w:rsidR="00790820">
      <w:rPr>
        <w:rFonts w:cs="Mulish"/>
        <w:caps/>
        <w:color w:val="0F2F70"/>
        <w:sz w:val="18"/>
        <w:szCs w:val="18"/>
      </w:rPr>
      <w:t>-</w:t>
    </w:r>
    <w:r w:rsidR="00790820" w:rsidRPr="00870F8F">
      <w:rPr>
        <w:rFonts w:cs="Mulish"/>
        <w:caps/>
        <w:color w:val="0F2F70"/>
        <w:sz w:val="18"/>
        <w:szCs w:val="18"/>
      </w:rPr>
      <w:t>2283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63BA" w14:textId="77777777" w:rsidR="009612A4" w:rsidRDefault="009612A4" w:rsidP="00E81B40">
      <w:r>
        <w:separator/>
      </w:r>
    </w:p>
  </w:footnote>
  <w:footnote w:type="continuationSeparator" w:id="0">
    <w:p w14:paraId="3E8B576C" w14:textId="77777777" w:rsidR="009612A4" w:rsidRDefault="009612A4" w:rsidP="00E8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F01F" w14:textId="77777777" w:rsidR="00B61F46" w:rsidRDefault="00B61F46">
    <w:pPr>
      <w:pStyle w:val="Header"/>
    </w:pPr>
  </w:p>
  <w:p w14:paraId="5F63848A" w14:textId="77777777" w:rsidR="00B61F46" w:rsidRDefault="00B61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F69B" w14:textId="77777777" w:rsidR="00790820" w:rsidRDefault="00790820" w:rsidP="00AC65E0">
    <w:pPr>
      <w:pStyle w:val="Header"/>
      <w:spacing w:after="1440"/>
    </w:pPr>
    <w:r>
      <w:rPr>
        <w:noProof/>
      </w:rPr>
      <w:drawing>
        <wp:anchor distT="0" distB="0" distL="114300" distR="114300" simplePos="0" relativeHeight="251661312" behindDoc="0" locked="0" layoutInCell="1" allowOverlap="1" wp14:anchorId="208A1DB2" wp14:editId="6DA200D1">
          <wp:simplePos x="0" y="0"/>
          <wp:positionH relativeFrom="page">
            <wp:posOffset>554355</wp:posOffset>
          </wp:positionH>
          <wp:positionV relativeFrom="page">
            <wp:posOffset>572770</wp:posOffset>
          </wp:positionV>
          <wp:extent cx="2972520" cy="657360"/>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09" t="-51" r="-286" b="-51"/>
                  <a:stretch/>
                </pic:blipFill>
                <pic:spPr bwMode="auto">
                  <a:xfrm>
                    <a:off x="0" y="0"/>
                    <a:ext cx="2972520" cy="65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trackRevisions/>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2MzS2NDA1AFImBko6SsGpxcWZ+XkgBYa1AJ+WixcsAAAA"/>
  </w:docVars>
  <w:rsids>
    <w:rsidRoot w:val="003D46B7"/>
    <w:rsid w:val="0001208D"/>
    <w:rsid w:val="000225FA"/>
    <w:rsid w:val="000413C4"/>
    <w:rsid w:val="00090774"/>
    <w:rsid w:val="000E6FFC"/>
    <w:rsid w:val="000F20F9"/>
    <w:rsid w:val="00103084"/>
    <w:rsid w:val="001059CE"/>
    <w:rsid w:val="00115F36"/>
    <w:rsid w:val="001200F5"/>
    <w:rsid w:val="001360BF"/>
    <w:rsid w:val="00141336"/>
    <w:rsid w:val="001654C1"/>
    <w:rsid w:val="001662B0"/>
    <w:rsid w:val="001C4546"/>
    <w:rsid w:val="001C6D7B"/>
    <w:rsid w:val="001D6311"/>
    <w:rsid w:val="001F3739"/>
    <w:rsid w:val="00212A06"/>
    <w:rsid w:val="00221FE7"/>
    <w:rsid w:val="00244017"/>
    <w:rsid w:val="00245E41"/>
    <w:rsid w:val="00256560"/>
    <w:rsid w:val="00261390"/>
    <w:rsid w:val="00286968"/>
    <w:rsid w:val="002D7BA4"/>
    <w:rsid w:val="002D7CA0"/>
    <w:rsid w:val="002F44C6"/>
    <w:rsid w:val="00310D0F"/>
    <w:rsid w:val="00312C00"/>
    <w:rsid w:val="0031601F"/>
    <w:rsid w:val="00326E58"/>
    <w:rsid w:val="0033054B"/>
    <w:rsid w:val="00332C1B"/>
    <w:rsid w:val="003334E9"/>
    <w:rsid w:val="00356AFF"/>
    <w:rsid w:val="00367EE8"/>
    <w:rsid w:val="00392B26"/>
    <w:rsid w:val="003B44FB"/>
    <w:rsid w:val="003D46B7"/>
    <w:rsid w:val="003F2472"/>
    <w:rsid w:val="00413D57"/>
    <w:rsid w:val="00423F28"/>
    <w:rsid w:val="00432FF6"/>
    <w:rsid w:val="004451CF"/>
    <w:rsid w:val="00466B7B"/>
    <w:rsid w:val="00474525"/>
    <w:rsid w:val="00485460"/>
    <w:rsid w:val="004A1759"/>
    <w:rsid w:val="004A1DEA"/>
    <w:rsid w:val="004A2B5F"/>
    <w:rsid w:val="004C66A9"/>
    <w:rsid w:val="004C7E48"/>
    <w:rsid w:val="00502168"/>
    <w:rsid w:val="00506DAF"/>
    <w:rsid w:val="00514B13"/>
    <w:rsid w:val="00521842"/>
    <w:rsid w:val="00522243"/>
    <w:rsid w:val="00537E94"/>
    <w:rsid w:val="00566430"/>
    <w:rsid w:val="00567893"/>
    <w:rsid w:val="005B4C07"/>
    <w:rsid w:val="005B69E6"/>
    <w:rsid w:val="0062071C"/>
    <w:rsid w:val="00621E16"/>
    <w:rsid w:val="0063193E"/>
    <w:rsid w:val="00640E33"/>
    <w:rsid w:val="00645C30"/>
    <w:rsid w:val="00675161"/>
    <w:rsid w:val="006B5551"/>
    <w:rsid w:val="006E4DA2"/>
    <w:rsid w:val="006E665A"/>
    <w:rsid w:val="00744D6A"/>
    <w:rsid w:val="00765C75"/>
    <w:rsid w:val="00790820"/>
    <w:rsid w:val="007A1389"/>
    <w:rsid w:val="007C7E0C"/>
    <w:rsid w:val="008272D7"/>
    <w:rsid w:val="008407D3"/>
    <w:rsid w:val="008462B5"/>
    <w:rsid w:val="00854131"/>
    <w:rsid w:val="00870F8F"/>
    <w:rsid w:val="00883874"/>
    <w:rsid w:val="009222E9"/>
    <w:rsid w:val="00947590"/>
    <w:rsid w:val="00957C03"/>
    <w:rsid w:val="009612A4"/>
    <w:rsid w:val="00962EDF"/>
    <w:rsid w:val="00976A68"/>
    <w:rsid w:val="009B6789"/>
    <w:rsid w:val="009F5F23"/>
    <w:rsid w:val="00A04875"/>
    <w:rsid w:val="00A05D72"/>
    <w:rsid w:val="00A10D37"/>
    <w:rsid w:val="00A71311"/>
    <w:rsid w:val="00A84C12"/>
    <w:rsid w:val="00A90483"/>
    <w:rsid w:val="00AA459A"/>
    <w:rsid w:val="00AA76D7"/>
    <w:rsid w:val="00AB1C82"/>
    <w:rsid w:val="00AB36C7"/>
    <w:rsid w:val="00AC65E0"/>
    <w:rsid w:val="00AF256D"/>
    <w:rsid w:val="00B2328D"/>
    <w:rsid w:val="00B477DD"/>
    <w:rsid w:val="00B61F46"/>
    <w:rsid w:val="00B77E01"/>
    <w:rsid w:val="00BD5FC1"/>
    <w:rsid w:val="00BF0616"/>
    <w:rsid w:val="00C10CED"/>
    <w:rsid w:val="00C11177"/>
    <w:rsid w:val="00CA4F14"/>
    <w:rsid w:val="00CA6564"/>
    <w:rsid w:val="00CB3DE3"/>
    <w:rsid w:val="00CE1149"/>
    <w:rsid w:val="00CE7F68"/>
    <w:rsid w:val="00CF3886"/>
    <w:rsid w:val="00CF5EA7"/>
    <w:rsid w:val="00CF64E9"/>
    <w:rsid w:val="00D05709"/>
    <w:rsid w:val="00DB7201"/>
    <w:rsid w:val="00DC2687"/>
    <w:rsid w:val="00DC596E"/>
    <w:rsid w:val="00DD71E3"/>
    <w:rsid w:val="00E23D6C"/>
    <w:rsid w:val="00E42654"/>
    <w:rsid w:val="00E6453F"/>
    <w:rsid w:val="00E660B0"/>
    <w:rsid w:val="00E81B40"/>
    <w:rsid w:val="00EB3B7A"/>
    <w:rsid w:val="00EE492E"/>
    <w:rsid w:val="00EE6061"/>
    <w:rsid w:val="00EE67EC"/>
    <w:rsid w:val="00F32215"/>
    <w:rsid w:val="00F50B07"/>
    <w:rsid w:val="00F809A2"/>
    <w:rsid w:val="00FA18DC"/>
    <w:rsid w:val="00FD06BF"/>
    <w:rsid w:val="00FE12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F3C83"/>
  <w15:chartTrackingRefBased/>
  <w15:docId w15:val="{DD846F9B-2805-4A24-840C-9A50763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B7"/>
    <w:pPr>
      <w:spacing w:after="0" w:line="240" w:lineRule="auto"/>
    </w:pPr>
    <w:rPr>
      <w:rFonts w:ascii="Mulish" w:eastAsia="Times New Roman" w:hAnsi="Mulish" w:cs="Times New Roman"/>
      <w:sz w:val="24"/>
      <w:szCs w:val="20"/>
      <w:lang w:val="en-US"/>
    </w:rPr>
  </w:style>
  <w:style w:type="paragraph" w:styleId="Heading1">
    <w:name w:val="heading 1"/>
    <w:basedOn w:val="Normal"/>
    <w:next w:val="Normal"/>
    <w:link w:val="Heading1Char"/>
    <w:qFormat/>
    <w:rsid w:val="003D46B7"/>
    <w:pPr>
      <w:keepNext/>
      <w:outlineLvl w:val="0"/>
    </w:pPr>
    <w:rPr>
      <w:sz w:val="28"/>
    </w:rPr>
  </w:style>
  <w:style w:type="paragraph" w:styleId="Heading2">
    <w:name w:val="heading 2"/>
    <w:basedOn w:val="Normal"/>
    <w:next w:val="Normal"/>
    <w:link w:val="Heading2Char"/>
    <w:qFormat/>
    <w:rsid w:val="003D46B7"/>
    <w:pPr>
      <w:keepNext/>
      <w:pBdr>
        <w:top w:val="thinThickSmallGap" w:sz="24" w:space="0" w:color="auto"/>
        <w:left w:val="thinThickSmallGap" w:sz="24" w:space="4" w:color="auto"/>
        <w:bottom w:val="thickThinSmallGap" w:sz="24" w:space="31" w:color="auto"/>
        <w:right w:val="thickThinSmallGap" w:sz="24" w:space="4" w:color="auto"/>
      </w:pBdr>
      <w:outlineLvl w:val="1"/>
    </w:pPr>
    <w:rPr>
      <w:b/>
      <w:i/>
      <w:sz w:val="28"/>
    </w:rPr>
  </w:style>
  <w:style w:type="paragraph" w:styleId="Heading3">
    <w:name w:val="heading 3"/>
    <w:basedOn w:val="Normal"/>
    <w:next w:val="Normal"/>
    <w:link w:val="Heading3Char"/>
    <w:qFormat/>
    <w:rsid w:val="003D46B7"/>
    <w:pPr>
      <w:keepNext/>
      <w:tabs>
        <w:tab w:val="left" w:pos="9270"/>
      </w:tabs>
      <w:ind w:right="-360"/>
      <w:outlineLvl w:val="2"/>
    </w:pPr>
    <w:rPr>
      <w:b/>
      <w:sz w:val="40"/>
    </w:rPr>
  </w:style>
  <w:style w:type="paragraph" w:styleId="Heading4">
    <w:name w:val="heading 4"/>
    <w:basedOn w:val="Normal"/>
    <w:next w:val="Normal"/>
    <w:link w:val="Heading4Char"/>
    <w:qFormat/>
    <w:rsid w:val="003D46B7"/>
    <w:pPr>
      <w:keepNext/>
      <w:spacing w:line="360" w:lineRule="auto"/>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1B40"/>
    <w:pPr>
      <w:tabs>
        <w:tab w:val="center" w:pos="4680"/>
        <w:tab w:val="right" w:pos="9360"/>
      </w:tabs>
    </w:pPr>
  </w:style>
  <w:style w:type="character" w:customStyle="1" w:styleId="HeaderChar">
    <w:name w:val="Header Char"/>
    <w:basedOn w:val="DefaultParagraphFont"/>
    <w:link w:val="Header"/>
    <w:uiPriority w:val="99"/>
    <w:rsid w:val="00E81B40"/>
  </w:style>
  <w:style w:type="paragraph" w:styleId="Footer">
    <w:name w:val="footer"/>
    <w:basedOn w:val="Normal"/>
    <w:link w:val="FooterChar"/>
    <w:uiPriority w:val="99"/>
    <w:unhideWhenUsed/>
    <w:rsid w:val="00E81B40"/>
    <w:pPr>
      <w:tabs>
        <w:tab w:val="center" w:pos="4680"/>
        <w:tab w:val="right" w:pos="9360"/>
      </w:tabs>
    </w:pPr>
  </w:style>
  <w:style w:type="character" w:customStyle="1" w:styleId="FooterChar">
    <w:name w:val="Footer Char"/>
    <w:basedOn w:val="DefaultParagraphFont"/>
    <w:link w:val="Footer"/>
    <w:uiPriority w:val="99"/>
    <w:rsid w:val="00E81B40"/>
  </w:style>
  <w:style w:type="paragraph" w:customStyle="1" w:styleId="BasicParagraph">
    <w:name w:val="[Basic Paragraph]"/>
    <w:basedOn w:val="Normal"/>
    <w:uiPriority w:val="99"/>
    <w:rsid w:val="00BF0616"/>
    <w:pPr>
      <w:autoSpaceDE w:val="0"/>
      <w:autoSpaceDN w:val="0"/>
      <w:adjustRightInd w:val="0"/>
      <w:spacing w:line="288" w:lineRule="auto"/>
      <w:textAlignment w:val="center"/>
    </w:pPr>
    <w:rPr>
      <w:rFonts w:ascii="Minion Pro" w:hAnsi="Minion Pro" w:cs="Minion Pro"/>
      <w:color w:val="000000"/>
      <w:szCs w:val="24"/>
    </w:rPr>
  </w:style>
  <w:style w:type="character" w:styleId="PageNumber">
    <w:name w:val="page number"/>
    <w:basedOn w:val="DefaultParagraphFont"/>
    <w:uiPriority w:val="99"/>
    <w:semiHidden/>
    <w:unhideWhenUsed/>
    <w:rsid w:val="00EE492E"/>
  </w:style>
  <w:style w:type="character" w:customStyle="1" w:styleId="Heading1Char">
    <w:name w:val="Heading 1 Char"/>
    <w:basedOn w:val="DefaultParagraphFont"/>
    <w:link w:val="Heading1"/>
    <w:rsid w:val="003D46B7"/>
    <w:rPr>
      <w:rFonts w:ascii="Times New Roman" w:eastAsia="Times New Roman" w:hAnsi="Times New Roman" w:cs="Times New Roman"/>
      <w:sz w:val="28"/>
      <w:szCs w:val="20"/>
      <w:lang w:val="en-US"/>
    </w:rPr>
  </w:style>
  <w:style w:type="character" w:customStyle="1" w:styleId="Heading2Char">
    <w:name w:val="Heading 2 Char"/>
    <w:basedOn w:val="DefaultParagraphFont"/>
    <w:link w:val="Heading2"/>
    <w:rsid w:val="003D46B7"/>
    <w:rPr>
      <w:rFonts w:ascii="Times New Roman" w:eastAsia="Times New Roman" w:hAnsi="Times New Roman" w:cs="Times New Roman"/>
      <w:b/>
      <w:i/>
      <w:sz w:val="28"/>
      <w:szCs w:val="20"/>
      <w:lang w:val="en-US"/>
    </w:rPr>
  </w:style>
  <w:style w:type="character" w:customStyle="1" w:styleId="Heading3Char">
    <w:name w:val="Heading 3 Char"/>
    <w:basedOn w:val="DefaultParagraphFont"/>
    <w:link w:val="Heading3"/>
    <w:rsid w:val="003D46B7"/>
    <w:rPr>
      <w:rFonts w:ascii="Times New Roman" w:eastAsia="Times New Roman" w:hAnsi="Times New Roman" w:cs="Times New Roman"/>
      <w:b/>
      <w:sz w:val="40"/>
      <w:szCs w:val="20"/>
      <w:lang w:val="en-US"/>
    </w:rPr>
  </w:style>
  <w:style w:type="character" w:customStyle="1" w:styleId="Heading4Char">
    <w:name w:val="Heading 4 Char"/>
    <w:basedOn w:val="DefaultParagraphFont"/>
    <w:link w:val="Heading4"/>
    <w:rsid w:val="003D46B7"/>
    <w:rPr>
      <w:rFonts w:ascii="Times New Roman" w:eastAsia="Times New Roman" w:hAnsi="Times New Roman" w:cs="Times New Roman"/>
      <w:b/>
      <w:sz w:val="28"/>
      <w:szCs w:val="20"/>
      <w:lang w:val="en-US"/>
    </w:rPr>
  </w:style>
  <w:style w:type="paragraph" w:styleId="BodyText2">
    <w:name w:val="Body Text 2"/>
    <w:basedOn w:val="Normal"/>
    <w:link w:val="BodyText2Char"/>
    <w:semiHidden/>
    <w:rsid w:val="003D46B7"/>
    <w:rPr>
      <w:i/>
      <w:sz w:val="28"/>
    </w:rPr>
  </w:style>
  <w:style w:type="character" w:customStyle="1" w:styleId="BodyText2Char">
    <w:name w:val="Body Text 2 Char"/>
    <w:basedOn w:val="DefaultParagraphFont"/>
    <w:link w:val="BodyText2"/>
    <w:semiHidden/>
    <w:rsid w:val="003D46B7"/>
    <w:rPr>
      <w:rFonts w:ascii="Times New Roman" w:eastAsia="Times New Roman" w:hAnsi="Times New Roman" w:cs="Times New Roman"/>
      <w:i/>
      <w:sz w:val="28"/>
      <w:szCs w:val="20"/>
      <w:lang w:val="en-US"/>
    </w:rPr>
  </w:style>
  <w:style w:type="character" w:styleId="Hyperlink">
    <w:name w:val="Hyperlink"/>
    <w:basedOn w:val="DefaultParagraphFont"/>
    <w:uiPriority w:val="99"/>
    <w:unhideWhenUsed/>
    <w:rsid w:val="003D46B7"/>
    <w:rPr>
      <w:color w:val="0563C1" w:themeColor="hyperlink"/>
      <w:u w:val="single"/>
    </w:rPr>
  </w:style>
  <w:style w:type="character" w:styleId="PlaceholderText">
    <w:name w:val="Placeholder Text"/>
    <w:basedOn w:val="DefaultParagraphFont"/>
    <w:uiPriority w:val="99"/>
    <w:semiHidden/>
    <w:rsid w:val="003D46B7"/>
    <w:rPr>
      <w:color w:val="808080"/>
    </w:rPr>
  </w:style>
  <w:style w:type="paragraph" w:styleId="Revision">
    <w:name w:val="Revision"/>
    <w:hidden/>
    <w:uiPriority w:val="99"/>
    <w:semiHidden/>
    <w:rsid w:val="00883874"/>
    <w:pPr>
      <w:spacing w:after="0" w:line="240" w:lineRule="auto"/>
    </w:pPr>
    <w:rPr>
      <w:rFonts w:ascii="Mulish" w:eastAsia="Times New Roman" w:hAnsi="Mulish"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bctf.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fante\AppData\Roaming\Microsoft\Templates\BCTF_LetterHead_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CE2E09EE8F49EC9DA26964ACA560CB"/>
        <w:category>
          <w:name w:val="General"/>
          <w:gallery w:val="placeholder"/>
        </w:category>
        <w:types>
          <w:type w:val="bbPlcHdr"/>
        </w:types>
        <w:behaviors>
          <w:behavior w:val="content"/>
        </w:behaviors>
        <w:guid w:val="{06C2478A-7756-478C-9C91-5F62139417BB}"/>
      </w:docPartPr>
      <w:docPartBody>
        <w:p w:rsidR="001E4ECC" w:rsidRDefault="00FE38C6" w:rsidP="00FE38C6">
          <w:pPr>
            <w:pStyle w:val="C3CE2E09EE8F49EC9DA26964ACA560CB"/>
          </w:pPr>
          <w:r w:rsidRPr="00511F75">
            <w:rPr>
              <w:rStyle w:val="PlaceholderText"/>
            </w:rPr>
            <w:t>Click or tap here to enter text.</w:t>
          </w:r>
        </w:p>
      </w:docPartBody>
    </w:docPart>
    <w:docPart>
      <w:docPartPr>
        <w:name w:val="61C4C972C0994EE6BA933601F93E5BC7"/>
        <w:category>
          <w:name w:val="General"/>
          <w:gallery w:val="placeholder"/>
        </w:category>
        <w:types>
          <w:type w:val="bbPlcHdr"/>
        </w:types>
        <w:behaviors>
          <w:behavior w:val="content"/>
        </w:behaviors>
        <w:guid w:val="{E56FECAC-2044-4F32-B86D-EA0437353404}"/>
      </w:docPartPr>
      <w:docPartBody>
        <w:p w:rsidR="001E4ECC" w:rsidRDefault="00FE38C6" w:rsidP="00FE38C6">
          <w:pPr>
            <w:pStyle w:val="61C4C972C0994EE6BA933601F93E5BC7"/>
          </w:pPr>
          <w:r w:rsidRPr="009C7E41">
            <w:rPr>
              <w:rStyle w:val="PlaceholderText"/>
              <w:bCs/>
            </w:rPr>
            <w:t>Click or tap here to enter text.</w:t>
          </w:r>
        </w:p>
      </w:docPartBody>
    </w:docPart>
    <w:docPart>
      <w:docPartPr>
        <w:name w:val="BCD4BDDAA638467DB8771810CEB6F9F6"/>
        <w:category>
          <w:name w:val="General"/>
          <w:gallery w:val="placeholder"/>
        </w:category>
        <w:types>
          <w:type w:val="bbPlcHdr"/>
        </w:types>
        <w:behaviors>
          <w:behavior w:val="content"/>
        </w:behaviors>
        <w:guid w:val="{AFAF2DEA-98EA-4755-B94E-41A1B621FD8F}"/>
      </w:docPartPr>
      <w:docPartBody>
        <w:p w:rsidR="001E4ECC" w:rsidRDefault="00FE38C6" w:rsidP="00FE38C6">
          <w:pPr>
            <w:pStyle w:val="BCD4BDDAA638467DB8771810CEB6F9F6"/>
          </w:pPr>
          <w:r w:rsidRPr="009C7E41">
            <w:rPr>
              <w:rStyle w:val="PlaceholderText"/>
              <w:bCs/>
            </w:rPr>
            <w:t>Click or tap here to enter text.</w:t>
          </w:r>
        </w:p>
      </w:docPartBody>
    </w:docPart>
    <w:docPart>
      <w:docPartPr>
        <w:name w:val="887727365C314D659724E237EC19CE77"/>
        <w:category>
          <w:name w:val="General"/>
          <w:gallery w:val="placeholder"/>
        </w:category>
        <w:types>
          <w:type w:val="bbPlcHdr"/>
        </w:types>
        <w:behaviors>
          <w:behavior w:val="content"/>
        </w:behaviors>
        <w:guid w:val="{4432A4D0-A1E7-4900-AE1E-5F81F90B32E3}"/>
      </w:docPartPr>
      <w:docPartBody>
        <w:p w:rsidR="001E4ECC" w:rsidRDefault="00FE38C6" w:rsidP="00FE38C6">
          <w:pPr>
            <w:pStyle w:val="887727365C314D659724E237EC19CE77"/>
          </w:pPr>
          <w:r w:rsidRPr="009C7E41">
            <w:rPr>
              <w:rStyle w:val="PlaceholderText"/>
              <w:bCs/>
            </w:rPr>
            <w:t>Click or tap here to enter text.</w:t>
          </w:r>
        </w:p>
      </w:docPartBody>
    </w:docPart>
    <w:docPart>
      <w:docPartPr>
        <w:name w:val="BB4B381E1B304A21ABB29BA6C365F5AD"/>
        <w:category>
          <w:name w:val="General"/>
          <w:gallery w:val="placeholder"/>
        </w:category>
        <w:types>
          <w:type w:val="bbPlcHdr"/>
        </w:types>
        <w:behaviors>
          <w:behavior w:val="content"/>
        </w:behaviors>
        <w:guid w:val="{71E1DC44-A801-428D-867F-DB55269B5964}"/>
      </w:docPartPr>
      <w:docPartBody>
        <w:p w:rsidR="001E4ECC" w:rsidRDefault="00FE38C6" w:rsidP="00FE38C6">
          <w:pPr>
            <w:pStyle w:val="BB4B381E1B304A21ABB29BA6C365F5AD"/>
          </w:pPr>
          <w:r w:rsidRPr="009C7E41">
            <w:rPr>
              <w:rStyle w:val="PlaceholderText"/>
              <w:bCs/>
            </w:rPr>
            <w:t>Click or tap here to enter text.</w:t>
          </w:r>
        </w:p>
      </w:docPartBody>
    </w:docPart>
    <w:docPart>
      <w:docPartPr>
        <w:name w:val="C40C1FCB2E69477583D54768A86B4CA7"/>
        <w:category>
          <w:name w:val="General"/>
          <w:gallery w:val="placeholder"/>
        </w:category>
        <w:types>
          <w:type w:val="bbPlcHdr"/>
        </w:types>
        <w:behaviors>
          <w:behavior w:val="content"/>
        </w:behaviors>
        <w:guid w:val="{020E8085-9AAC-477A-A84A-68641EC1A348}"/>
      </w:docPartPr>
      <w:docPartBody>
        <w:p w:rsidR="001E4ECC" w:rsidRDefault="00FE38C6" w:rsidP="00FE38C6">
          <w:pPr>
            <w:pStyle w:val="C40C1FCB2E69477583D54768A86B4CA7"/>
          </w:pPr>
          <w:r w:rsidRPr="009C7E41">
            <w:rPr>
              <w:rStyle w:val="PlaceholderText"/>
              <w:bCs/>
            </w:rPr>
            <w:t>Click or tap here to enter text.</w:t>
          </w:r>
        </w:p>
      </w:docPartBody>
    </w:docPart>
    <w:docPart>
      <w:docPartPr>
        <w:name w:val="8DADA4216A504998BD9FAEB52C169F6D"/>
        <w:category>
          <w:name w:val="General"/>
          <w:gallery w:val="placeholder"/>
        </w:category>
        <w:types>
          <w:type w:val="bbPlcHdr"/>
        </w:types>
        <w:behaviors>
          <w:behavior w:val="content"/>
        </w:behaviors>
        <w:guid w:val="{57DF80B4-B902-4CDA-8AD3-52A636CB92BE}"/>
      </w:docPartPr>
      <w:docPartBody>
        <w:p w:rsidR="001E4ECC" w:rsidRDefault="00FE38C6" w:rsidP="00FE38C6">
          <w:pPr>
            <w:pStyle w:val="8DADA4216A504998BD9FAEB52C169F6D"/>
          </w:pPr>
          <w:r w:rsidRPr="009C7E41">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sh Light">
    <w:altName w:val="Calibri"/>
    <w:panose1 w:val="00000000000000000000"/>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ulish">
    <w:altName w:val="Calibri"/>
    <w:panose1 w:val="00000000000000000000"/>
    <w:charset w:val="00"/>
    <w:family w:val="auto"/>
    <w:pitch w:val="variable"/>
    <w:sig w:usb0="A00002FF" w:usb1="5000204B" w:usb2="00000000" w:usb3="00000000" w:csb0="00000197" w:csb1="00000000"/>
  </w:font>
  <w:font w:name="Minion Pro">
    <w:panose1 w:val="00000000000000000000"/>
    <w:charset w:val="00"/>
    <w:family w:val="roman"/>
    <w:notTrueType/>
    <w:pitch w:val="variable"/>
    <w:sig w:usb0="E00002AF" w:usb1="5000E07B" w:usb2="00000000" w:usb3="00000000" w:csb0="0000019F"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C6"/>
    <w:rsid w:val="001E4ECC"/>
    <w:rsid w:val="00234E10"/>
    <w:rsid w:val="005909D6"/>
    <w:rsid w:val="00C20AC5"/>
    <w:rsid w:val="00D46047"/>
    <w:rsid w:val="00E053F0"/>
    <w:rsid w:val="00FE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8C6"/>
    <w:rPr>
      <w:color w:val="808080"/>
    </w:rPr>
  </w:style>
  <w:style w:type="paragraph" w:customStyle="1" w:styleId="C3CE2E09EE8F49EC9DA26964ACA560CB">
    <w:name w:val="C3CE2E09EE8F49EC9DA26964ACA560CB"/>
    <w:rsid w:val="00FE38C6"/>
  </w:style>
  <w:style w:type="paragraph" w:customStyle="1" w:styleId="61C4C972C0994EE6BA933601F93E5BC7">
    <w:name w:val="61C4C972C0994EE6BA933601F93E5BC7"/>
    <w:rsid w:val="00FE38C6"/>
  </w:style>
  <w:style w:type="paragraph" w:customStyle="1" w:styleId="BCD4BDDAA638467DB8771810CEB6F9F6">
    <w:name w:val="BCD4BDDAA638467DB8771810CEB6F9F6"/>
    <w:rsid w:val="00FE38C6"/>
  </w:style>
  <w:style w:type="paragraph" w:customStyle="1" w:styleId="887727365C314D659724E237EC19CE77">
    <w:name w:val="887727365C314D659724E237EC19CE77"/>
    <w:rsid w:val="00FE38C6"/>
  </w:style>
  <w:style w:type="paragraph" w:customStyle="1" w:styleId="BB4B381E1B304A21ABB29BA6C365F5AD">
    <w:name w:val="BB4B381E1B304A21ABB29BA6C365F5AD"/>
    <w:rsid w:val="00FE38C6"/>
  </w:style>
  <w:style w:type="paragraph" w:customStyle="1" w:styleId="C40C1FCB2E69477583D54768A86B4CA7">
    <w:name w:val="C40C1FCB2E69477583D54768A86B4CA7"/>
    <w:rsid w:val="00FE38C6"/>
  </w:style>
  <w:style w:type="paragraph" w:customStyle="1" w:styleId="8DADA4216A504998BD9FAEB52C169F6D">
    <w:name w:val="8DADA4216A504998BD9FAEB52C169F6D"/>
    <w:rsid w:val="00FE3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CTF">
      <a:majorFont>
        <a:latin typeface="Mulish Black"/>
        <a:ea typeface=""/>
        <a:cs typeface=""/>
      </a:majorFont>
      <a:minorFont>
        <a:latin typeface="Mulish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BCTF_LetterHead_Formal.dotx</Template>
  <TotalTime>14</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Infante</dc:creator>
  <cp:keywords/>
  <dc:description/>
  <cp:lastModifiedBy>Michael Infante</cp:lastModifiedBy>
  <cp:revision>8</cp:revision>
  <cp:lastPrinted>2022-10-04T21:10:00Z</cp:lastPrinted>
  <dcterms:created xsi:type="dcterms:W3CDTF">2023-08-22T23:33:00Z</dcterms:created>
  <dcterms:modified xsi:type="dcterms:W3CDTF">2023-08-29T18:41:00Z</dcterms:modified>
</cp:coreProperties>
</file>